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ell3uthevingsfarge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D1F37" w14:paraId="626272E2" w14:textId="77777777" w:rsidTr="00BD1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0" w:type="dxa"/>
          </w:tcPr>
          <w:p w14:paraId="4CE54CC7" w14:textId="397C48C1" w:rsidR="00317CF3" w:rsidRDefault="00317CF3" w:rsidP="007F1C7A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SVARSKJEMA, FRIST 25.11.2020</w:t>
            </w:r>
          </w:p>
          <w:p w14:paraId="2679052D" w14:textId="77777777" w:rsidR="009272A5" w:rsidRDefault="00317CF3" w:rsidP="007F1C7A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17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Jåddåren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Østvik</w:t>
            </w:r>
          </w:p>
          <w:p w14:paraId="0C883590" w14:textId="7E7B8885" w:rsidR="00BD1F37" w:rsidRDefault="009272A5" w:rsidP="007F1C7A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Avhending overskuddsmasser av stein/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berg</w:t>
            </w:r>
          </w:p>
          <w:p w14:paraId="2F837D16" w14:textId="272D3648" w:rsidR="00F97595" w:rsidRDefault="00F97595" w:rsidP="007F1C7A"/>
        </w:tc>
      </w:tr>
      <w:tr w:rsidR="00317CF3" w14:paraId="1762EAB8" w14:textId="77777777" w:rsidTr="00BD1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right w:val="single" w:sz="4" w:space="0" w:color="018A92" w:themeColor="accent2"/>
            </w:tcBorders>
          </w:tcPr>
          <w:p w14:paraId="44A78CBD" w14:textId="77777777" w:rsidR="00317CF3" w:rsidRDefault="00317CF3" w:rsidP="00317CF3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317CF3">
              <w:rPr>
                <w:rFonts w:ascii="Verdana" w:hAnsi="Verdana"/>
                <w:sz w:val="18"/>
                <w:szCs w:val="18"/>
              </w:rPr>
              <w:t>Navn på firma/interessent</w:t>
            </w:r>
          </w:p>
          <w:p w14:paraId="52EC1CD0" w14:textId="55AC0E25" w:rsidR="00317CF3" w:rsidRDefault="00317CF3" w:rsidP="00317CF3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317CF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2A92C80" w14:textId="77777777" w:rsidR="00317CF3" w:rsidRDefault="00317CF3" w:rsidP="00317CF3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CA01146" w14:textId="77777777" w:rsidR="00317CF3" w:rsidRDefault="00317CF3" w:rsidP="00317CF3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4262B97" w14:textId="5F1D284E" w:rsidR="00317CF3" w:rsidRPr="00317CF3" w:rsidRDefault="00317CF3" w:rsidP="00317C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17CF3" w14:paraId="1AEDE680" w14:textId="77777777" w:rsidTr="00BD1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right w:val="single" w:sz="4" w:space="0" w:color="018A92" w:themeColor="accent2"/>
            </w:tcBorders>
          </w:tcPr>
          <w:p w14:paraId="1F7BDC21" w14:textId="77777777" w:rsidR="00317CF3" w:rsidRDefault="00317CF3" w:rsidP="00317CF3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Kontaktinformasjon</w:t>
            </w:r>
          </w:p>
          <w:p w14:paraId="682A8CEE" w14:textId="77777777" w:rsidR="00317CF3" w:rsidRPr="00317CF3" w:rsidRDefault="00317CF3" w:rsidP="00317CF3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317CF3">
              <w:rPr>
                <w:rFonts w:ascii="Verdana" w:hAnsi="Verdana"/>
                <w:b w:val="0"/>
                <w:bCs w:val="0"/>
                <w:sz w:val="18"/>
                <w:szCs w:val="18"/>
              </w:rPr>
              <w:t>Navn:</w:t>
            </w:r>
          </w:p>
          <w:p w14:paraId="7DFC268D" w14:textId="77777777" w:rsidR="00317CF3" w:rsidRPr="00317CF3" w:rsidRDefault="00317CF3" w:rsidP="00317CF3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317CF3">
              <w:rPr>
                <w:rFonts w:ascii="Verdana" w:hAnsi="Verdana"/>
                <w:b w:val="0"/>
                <w:bCs w:val="0"/>
                <w:sz w:val="18"/>
                <w:szCs w:val="18"/>
              </w:rPr>
              <w:t>Telefon:</w:t>
            </w:r>
          </w:p>
          <w:p w14:paraId="0418E98C" w14:textId="77777777" w:rsidR="00317CF3" w:rsidRPr="00317CF3" w:rsidRDefault="00317CF3" w:rsidP="00317CF3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317CF3">
              <w:rPr>
                <w:rFonts w:ascii="Verdana" w:hAnsi="Verdana"/>
                <w:b w:val="0"/>
                <w:bCs w:val="0"/>
                <w:sz w:val="18"/>
                <w:szCs w:val="18"/>
              </w:rPr>
              <w:t>Mail:</w:t>
            </w:r>
          </w:p>
          <w:p w14:paraId="223414AB" w14:textId="77777777" w:rsidR="00317CF3" w:rsidRDefault="00317CF3" w:rsidP="00317CF3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FF87D5C" w14:textId="23C39B93" w:rsidR="00317CF3" w:rsidRPr="00317CF3" w:rsidRDefault="00317CF3" w:rsidP="00317C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D1F37" w14:paraId="65FCA9E5" w14:textId="77777777" w:rsidTr="00BD1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right w:val="single" w:sz="4" w:space="0" w:color="018A92" w:themeColor="accent2"/>
            </w:tcBorders>
          </w:tcPr>
          <w:p w14:paraId="46AC01A7" w14:textId="1F92D0AF" w:rsidR="00BD1F37" w:rsidRPr="00317CF3" w:rsidRDefault="00317CF3" w:rsidP="00317CF3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317CF3">
              <w:rPr>
                <w:rFonts w:ascii="Verdana" w:hAnsi="Verdana"/>
                <w:sz w:val="18"/>
                <w:szCs w:val="18"/>
              </w:rPr>
              <w:t xml:space="preserve">Planlagt </w:t>
            </w:r>
            <w:proofErr w:type="gramStart"/>
            <w:r w:rsidRPr="00317CF3">
              <w:rPr>
                <w:rFonts w:ascii="Verdana" w:hAnsi="Verdana"/>
                <w:sz w:val="18"/>
                <w:szCs w:val="18"/>
              </w:rPr>
              <w:t>anvendelse</w:t>
            </w:r>
            <w:proofErr w:type="gramEnd"/>
            <w:r w:rsidRPr="00317CF3">
              <w:rPr>
                <w:rFonts w:ascii="Verdana" w:hAnsi="Verdana"/>
                <w:sz w:val="18"/>
                <w:szCs w:val="18"/>
              </w:rPr>
              <w:t xml:space="preserve"> av massene</w:t>
            </w:r>
          </w:p>
          <w:p w14:paraId="49C98497" w14:textId="56B5CBA1" w:rsidR="00BD1F37" w:rsidRDefault="00BD1F37" w:rsidP="00317CF3"/>
          <w:p w14:paraId="1751BAD4" w14:textId="77777777" w:rsidR="007C0A49" w:rsidRDefault="007C0A49" w:rsidP="00317CF3">
            <w:pPr>
              <w:rPr>
                <w:b w:val="0"/>
                <w:bCs w:val="0"/>
              </w:rPr>
            </w:pPr>
          </w:p>
          <w:p w14:paraId="6CBC755E" w14:textId="77777777" w:rsidR="00317CF3" w:rsidRDefault="00317CF3" w:rsidP="00317CF3">
            <w:pPr>
              <w:rPr>
                <w:b w:val="0"/>
                <w:bCs w:val="0"/>
              </w:rPr>
            </w:pPr>
          </w:p>
          <w:p w14:paraId="45ADF388" w14:textId="77777777" w:rsidR="00317CF3" w:rsidRDefault="00317CF3" w:rsidP="00317CF3">
            <w:pPr>
              <w:rPr>
                <w:b w:val="0"/>
                <w:bCs w:val="0"/>
              </w:rPr>
            </w:pPr>
          </w:p>
          <w:p w14:paraId="514D7A6F" w14:textId="77777777" w:rsidR="00317CF3" w:rsidRDefault="00317CF3" w:rsidP="00317CF3">
            <w:pPr>
              <w:rPr>
                <w:b w:val="0"/>
                <w:bCs w:val="0"/>
              </w:rPr>
            </w:pPr>
          </w:p>
          <w:p w14:paraId="75DE2349" w14:textId="3D6470F0" w:rsidR="00317CF3" w:rsidRDefault="00317CF3" w:rsidP="00317CF3"/>
        </w:tc>
      </w:tr>
      <w:tr w:rsidR="00BD1F37" w14:paraId="2F08D0F5" w14:textId="77777777" w:rsidTr="00BD1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bottom w:val="single" w:sz="4" w:space="0" w:color="018A92" w:themeColor="accent2"/>
              <w:right w:val="single" w:sz="4" w:space="0" w:color="018A92" w:themeColor="accent2"/>
            </w:tcBorders>
          </w:tcPr>
          <w:p w14:paraId="1A05BF85" w14:textId="4F5AC6C4" w:rsidR="00BD1F37" w:rsidRPr="00317CF3" w:rsidRDefault="00317CF3" w:rsidP="00317CF3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Kart påtegnet det aktuelle mottaket/deponiet</w:t>
            </w:r>
          </w:p>
          <w:p w14:paraId="4B1D995B" w14:textId="77777777" w:rsidR="00F97595" w:rsidRDefault="00F97595" w:rsidP="00317CF3">
            <w:pPr>
              <w:rPr>
                <w:b w:val="0"/>
                <w:bCs w:val="0"/>
              </w:rPr>
            </w:pPr>
          </w:p>
          <w:p w14:paraId="5EDE256A" w14:textId="554FB641" w:rsidR="00317CF3" w:rsidRDefault="00317CF3" w:rsidP="00317CF3">
            <w:pPr>
              <w:rPr>
                <w:b w:val="0"/>
                <w:bCs w:val="0"/>
              </w:rPr>
            </w:pPr>
          </w:p>
          <w:p w14:paraId="6E0FB573" w14:textId="77777777" w:rsidR="007C0A49" w:rsidRDefault="007C0A49" w:rsidP="00317CF3"/>
          <w:p w14:paraId="6775FBCA" w14:textId="34495232" w:rsidR="00317CF3" w:rsidRDefault="00317CF3" w:rsidP="00317CF3"/>
          <w:p w14:paraId="7BE30B85" w14:textId="77777777" w:rsidR="00317CF3" w:rsidRDefault="00317CF3" w:rsidP="00317CF3">
            <w:pPr>
              <w:rPr>
                <w:b w:val="0"/>
                <w:bCs w:val="0"/>
              </w:rPr>
            </w:pPr>
          </w:p>
          <w:p w14:paraId="290E9221" w14:textId="0C646A60" w:rsidR="00317CF3" w:rsidRDefault="00317CF3" w:rsidP="00317CF3"/>
        </w:tc>
      </w:tr>
      <w:tr w:rsidR="00F97595" w14:paraId="330BA878" w14:textId="77777777" w:rsidTr="00BD1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right w:val="single" w:sz="4" w:space="0" w:color="018A92" w:themeColor="accent2"/>
            </w:tcBorders>
          </w:tcPr>
          <w:p w14:paraId="6DB50CE6" w14:textId="1885EEAE" w:rsidR="00F97595" w:rsidRPr="00317CF3" w:rsidRDefault="00317CF3" w:rsidP="00317CF3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Adkomstmuligheter til mottaket/deponiet</w:t>
            </w:r>
          </w:p>
          <w:p w14:paraId="19EAFE7E" w14:textId="22F8490D" w:rsidR="00F97595" w:rsidRDefault="00F97595" w:rsidP="00317CF3">
            <w:pPr>
              <w:rPr>
                <w:rFonts w:ascii="Verdana" w:hAnsi="Verdana"/>
                <w:sz w:val="18"/>
                <w:szCs w:val="18"/>
              </w:rPr>
            </w:pPr>
          </w:p>
          <w:p w14:paraId="2A1730BF" w14:textId="77777777" w:rsidR="007C0A49" w:rsidRDefault="007C0A49" w:rsidP="00317CF3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14FD9EC" w14:textId="503DF8D5" w:rsidR="00317CF3" w:rsidRDefault="00317CF3" w:rsidP="00317CF3">
            <w:pPr>
              <w:rPr>
                <w:rFonts w:ascii="Verdana" w:hAnsi="Verdana"/>
                <w:sz w:val="18"/>
                <w:szCs w:val="18"/>
              </w:rPr>
            </w:pPr>
          </w:p>
          <w:p w14:paraId="747FE59B" w14:textId="69987087" w:rsidR="00317CF3" w:rsidRDefault="00317CF3" w:rsidP="00317CF3">
            <w:pPr>
              <w:rPr>
                <w:rFonts w:ascii="Verdana" w:hAnsi="Verdana"/>
                <w:sz w:val="18"/>
                <w:szCs w:val="18"/>
              </w:rPr>
            </w:pPr>
          </w:p>
          <w:p w14:paraId="1821E9C0" w14:textId="68112425" w:rsidR="00317CF3" w:rsidRDefault="00317CF3" w:rsidP="00317CF3">
            <w:pPr>
              <w:rPr>
                <w:rFonts w:ascii="Verdana" w:hAnsi="Verdana"/>
                <w:sz w:val="18"/>
                <w:szCs w:val="18"/>
              </w:rPr>
            </w:pPr>
          </w:p>
          <w:p w14:paraId="74A47E86" w14:textId="77777777" w:rsidR="00317CF3" w:rsidRDefault="00317CF3" w:rsidP="00317CF3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D49CB5E" w14:textId="77777777" w:rsidR="00317CF3" w:rsidRPr="00F97595" w:rsidRDefault="00317CF3" w:rsidP="00317C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D1F37" w14:paraId="76ED116E" w14:textId="77777777" w:rsidTr="00BD1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bottom w:val="nil"/>
              <w:right w:val="single" w:sz="4" w:space="0" w:color="018A92" w:themeColor="accent2"/>
            </w:tcBorders>
          </w:tcPr>
          <w:p w14:paraId="00452019" w14:textId="6E36F554" w:rsidR="00BD1F37" w:rsidRPr="00317CF3" w:rsidRDefault="00317CF3" w:rsidP="00317CF3">
            <w:pPr>
              <w:pStyle w:val="Listeavsnit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Antatt egnet transportmetode for frakt av massene fra veganlegget til mottak </w:t>
            </w:r>
          </w:p>
        </w:tc>
      </w:tr>
      <w:tr w:rsidR="00F97595" w14:paraId="7E1A5406" w14:textId="77777777" w:rsidTr="00BD1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nil"/>
              <w:right w:val="single" w:sz="4" w:space="0" w:color="018A92" w:themeColor="accent2"/>
            </w:tcBorders>
          </w:tcPr>
          <w:p w14:paraId="49ED314E" w14:textId="77777777" w:rsidR="00F97595" w:rsidRDefault="00F97595" w:rsidP="00317CF3">
            <w:pPr>
              <w:rPr>
                <w:rFonts w:ascii="Verdana" w:hAnsi="Verdana"/>
                <w:sz w:val="18"/>
                <w:szCs w:val="18"/>
              </w:rPr>
            </w:pPr>
          </w:p>
          <w:p w14:paraId="4E6F3031" w14:textId="77777777" w:rsidR="00317CF3" w:rsidRDefault="00317CF3" w:rsidP="00317CF3">
            <w:pPr>
              <w:rPr>
                <w:rFonts w:ascii="Verdana" w:hAnsi="Verdana"/>
                <w:sz w:val="18"/>
                <w:szCs w:val="18"/>
              </w:rPr>
            </w:pPr>
          </w:p>
          <w:p w14:paraId="6E218F5E" w14:textId="6596C7C6" w:rsidR="00317CF3" w:rsidRDefault="00317CF3" w:rsidP="00317CF3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47AE2C0" w14:textId="5959C833" w:rsidR="00317CF3" w:rsidRDefault="00317CF3" w:rsidP="00317CF3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4622E4F" w14:textId="08E20B91" w:rsidR="00317CF3" w:rsidRDefault="00317CF3" w:rsidP="00317CF3">
            <w:pPr>
              <w:rPr>
                <w:rFonts w:ascii="Verdana" w:hAnsi="Verdana"/>
                <w:sz w:val="18"/>
                <w:szCs w:val="18"/>
              </w:rPr>
            </w:pPr>
          </w:p>
          <w:p w14:paraId="62E2698E" w14:textId="77777777" w:rsidR="007C0A49" w:rsidRDefault="007C0A49" w:rsidP="00317CF3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C81EB17" w14:textId="77777777" w:rsidR="00317CF3" w:rsidRDefault="00317CF3" w:rsidP="00317CF3">
            <w:pPr>
              <w:rPr>
                <w:rFonts w:ascii="Verdana" w:hAnsi="Verdana"/>
                <w:sz w:val="18"/>
                <w:szCs w:val="18"/>
              </w:rPr>
            </w:pPr>
          </w:p>
          <w:p w14:paraId="57449BD0" w14:textId="1A98AC95" w:rsidR="00317CF3" w:rsidRPr="002E6539" w:rsidRDefault="00317CF3" w:rsidP="00317CF3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  <w:tr w:rsidR="00BD1F37" w14:paraId="5B6414AD" w14:textId="77777777" w:rsidTr="00BD1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right w:val="single" w:sz="4" w:space="0" w:color="018A92" w:themeColor="accent2"/>
            </w:tcBorders>
          </w:tcPr>
          <w:p w14:paraId="47965175" w14:textId="421F7E55" w:rsidR="00BD1F37" w:rsidRPr="00317CF3" w:rsidRDefault="00317CF3" w:rsidP="00317CF3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317CF3">
              <w:rPr>
                <w:rFonts w:ascii="Verdana" w:hAnsi="Verdana"/>
                <w:sz w:val="18"/>
                <w:szCs w:val="18"/>
              </w:rPr>
              <w:t>Kort beskrivelse av status for mottak/deponi (gjenstående planbehandlinger/grunnundersøkelser) og planlagt etterbruk</w:t>
            </w:r>
          </w:p>
          <w:p w14:paraId="2547C0B6" w14:textId="77777777" w:rsidR="00BD1F37" w:rsidRDefault="00BD1F37" w:rsidP="00F97595">
            <w:pPr>
              <w:spacing w:line="276" w:lineRule="auto"/>
              <w:rPr>
                <w:b w:val="0"/>
                <w:bCs w:val="0"/>
              </w:rPr>
            </w:pPr>
          </w:p>
          <w:p w14:paraId="1B3EA08E" w14:textId="6BB0F4CF" w:rsidR="00317CF3" w:rsidRDefault="00317CF3" w:rsidP="00F97595">
            <w:pPr>
              <w:spacing w:line="276" w:lineRule="auto"/>
            </w:pPr>
          </w:p>
          <w:p w14:paraId="7238D220" w14:textId="77777777" w:rsidR="007C0A49" w:rsidRDefault="007C0A49" w:rsidP="00F97595">
            <w:pPr>
              <w:spacing w:line="276" w:lineRule="auto"/>
              <w:rPr>
                <w:b w:val="0"/>
                <w:bCs w:val="0"/>
              </w:rPr>
            </w:pPr>
          </w:p>
          <w:p w14:paraId="2F495C1D" w14:textId="77777777" w:rsidR="00317CF3" w:rsidRDefault="00317CF3" w:rsidP="00F97595">
            <w:pPr>
              <w:spacing w:line="276" w:lineRule="auto"/>
              <w:rPr>
                <w:b w:val="0"/>
                <w:bCs w:val="0"/>
              </w:rPr>
            </w:pPr>
          </w:p>
          <w:p w14:paraId="2FDD6478" w14:textId="3151EEF8" w:rsidR="00317CF3" w:rsidRPr="00317CF3" w:rsidRDefault="00317CF3" w:rsidP="00F97595">
            <w:pPr>
              <w:spacing w:line="276" w:lineRule="auto"/>
            </w:pPr>
          </w:p>
        </w:tc>
      </w:tr>
    </w:tbl>
    <w:p w14:paraId="4BBF42D7" w14:textId="1E592091" w:rsidR="007F1C7A" w:rsidRPr="007F1C7A" w:rsidRDefault="007F1C7A" w:rsidP="007F1C7A"/>
    <w:sectPr w:rsidR="007F1C7A" w:rsidRPr="007F1C7A" w:rsidSect="00BD1F37">
      <w:headerReference w:type="default" r:id="rId11"/>
      <w:headerReference w:type="first" r:id="rId12"/>
      <w:footerReference w:type="first" r:id="rId13"/>
      <w:pgSz w:w="11906" w:h="16838"/>
      <w:pgMar w:top="2041" w:right="1418" w:bottom="1418" w:left="1418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40BA5" w14:textId="77777777" w:rsidR="002F5DA0" w:rsidRDefault="002F5DA0" w:rsidP="00C61677">
      <w:pPr>
        <w:spacing w:after="0"/>
      </w:pPr>
      <w:r>
        <w:separator/>
      </w:r>
    </w:p>
  </w:endnote>
  <w:endnote w:type="continuationSeparator" w:id="0">
    <w:p w14:paraId="66F3D760" w14:textId="77777777" w:rsidR="002F5DA0" w:rsidRDefault="002F5DA0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65A8" w14:textId="77777777" w:rsidR="00C61677" w:rsidRDefault="00C61677" w:rsidP="00603096">
    <w:pPr>
      <w:pStyle w:val="Bunntekst"/>
      <w:spacing w:after="80"/>
    </w:pPr>
    <w:r w:rsidRPr="00C61677">
      <w:rPr>
        <w:b/>
      </w:rPr>
      <w:t>Postadresse:</w:t>
    </w:r>
    <w:r>
      <w:t xml:space="preserve"> Fylke</w:t>
    </w:r>
    <w:r w:rsidR="0049771F">
      <w:t>t</w:t>
    </w:r>
    <w:r>
      <w:t xml:space="preserve">s hus, Postboks 2560, 7735 Steinkjer </w:t>
    </w:r>
  </w:p>
  <w:p w14:paraId="73DECE7F" w14:textId="77777777" w:rsidR="00C61677" w:rsidRDefault="00C61677" w:rsidP="00C61677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62DAF" w14:textId="77777777" w:rsidR="002F5DA0" w:rsidRDefault="002F5DA0" w:rsidP="00C61677">
      <w:pPr>
        <w:spacing w:after="0"/>
      </w:pPr>
      <w:r>
        <w:separator/>
      </w:r>
    </w:p>
  </w:footnote>
  <w:footnote w:type="continuationSeparator" w:id="0">
    <w:p w14:paraId="4C466D89" w14:textId="77777777" w:rsidR="002F5DA0" w:rsidRDefault="002F5DA0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7919F" w14:textId="77777777" w:rsidR="00777189" w:rsidRDefault="00777189">
    <w:pPr>
      <w:pStyle w:val="Topptekst"/>
    </w:pPr>
    <w:r w:rsidRPr="00777189">
      <w:rPr>
        <w:noProof/>
      </w:rPr>
      <w:drawing>
        <wp:anchor distT="0" distB="0" distL="114300" distR="114300" simplePos="0" relativeHeight="251665408" behindDoc="1" locked="0" layoutInCell="1" allowOverlap="1" wp14:anchorId="7E00A830" wp14:editId="7A413631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</w:rPr>
      <w:drawing>
        <wp:anchor distT="0" distB="0" distL="114300" distR="114300" simplePos="0" relativeHeight="251673600" behindDoc="1" locked="0" layoutInCell="1" allowOverlap="1" wp14:anchorId="32C8E046" wp14:editId="5F50BB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75E9A" w14:textId="77777777" w:rsidR="00C61677" w:rsidRDefault="00603096">
    <w:pPr>
      <w:pStyle w:val="Topptekst"/>
    </w:pPr>
    <w:r>
      <w:rPr>
        <w:noProof/>
      </w:rPr>
      <w:drawing>
        <wp:anchor distT="0" distB="0" distL="114300" distR="114300" simplePos="0" relativeHeight="251649024" behindDoc="1" locked="0" layoutInCell="1" allowOverlap="1" wp14:anchorId="373A5C3D" wp14:editId="54F160B5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B17E3B5" wp14:editId="6E877C6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11975"/>
    <w:multiLevelType w:val="hybridMultilevel"/>
    <w:tmpl w:val="A5DED1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6654A"/>
    <w:multiLevelType w:val="hybridMultilevel"/>
    <w:tmpl w:val="3FFE4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B1CE2"/>
    <w:multiLevelType w:val="hybridMultilevel"/>
    <w:tmpl w:val="001C7A2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C"/>
    <w:rsid w:val="00007E79"/>
    <w:rsid w:val="000514A8"/>
    <w:rsid w:val="00127228"/>
    <w:rsid w:val="00141AE7"/>
    <w:rsid w:val="00142696"/>
    <w:rsid w:val="001931F8"/>
    <w:rsid w:val="001B0D89"/>
    <w:rsid w:val="001B740E"/>
    <w:rsid w:val="00270DEF"/>
    <w:rsid w:val="002E7804"/>
    <w:rsid w:val="002F5DA0"/>
    <w:rsid w:val="00317CF3"/>
    <w:rsid w:val="00325617"/>
    <w:rsid w:val="00377615"/>
    <w:rsid w:val="003938AD"/>
    <w:rsid w:val="003A0FF5"/>
    <w:rsid w:val="003A5272"/>
    <w:rsid w:val="003A57BD"/>
    <w:rsid w:val="003F6CF6"/>
    <w:rsid w:val="00416885"/>
    <w:rsid w:val="00432DF5"/>
    <w:rsid w:val="00435882"/>
    <w:rsid w:val="00444653"/>
    <w:rsid w:val="00460BB0"/>
    <w:rsid w:val="0049771F"/>
    <w:rsid w:val="00497AE2"/>
    <w:rsid w:val="004B7076"/>
    <w:rsid w:val="004D1126"/>
    <w:rsid w:val="00506FBC"/>
    <w:rsid w:val="00513508"/>
    <w:rsid w:val="00552B8E"/>
    <w:rsid w:val="00564CDC"/>
    <w:rsid w:val="005A7F83"/>
    <w:rsid w:val="005D6216"/>
    <w:rsid w:val="00603096"/>
    <w:rsid w:val="006313E7"/>
    <w:rsid w:val="00655D5F"/>
    <w:rsid w:val="006F5FDA"/>
    <w:rsid w:val="00743499"/>
    <w:rsid w:val="00757A90"/>
    <w:rsid w:val="00777189"/>
    <w:rsid w:val="007C07FD"/>
    <w:rsid w:val="007C0A49"/>
    <w:rsid w:val="007C559A"/>
    <w:rsid w:val="007D6DF5"/>
    <w:rsid w:val="007F1C7A"/>
    <w:rsid w:val="00847FB9"/>
    <w:rsid w:val="00894EF2"/>
    <w:rsid w:val="00900D3D"/>
    <w:rsid w:val="00904449"/>
    <w:rsid w:val="009107C4"/>
    <w:rsid w:val="00914CF9"/>
    <w:rsid w:val="009272A5"/>
    <w:rsid w:val="00957C85"/>
    <w:rsid w:val="00A2786F"/>
    <w:rsid w:val="00A357A5"/>
    <w:rsid w:val="00A42925"/>
    <w:rsid w:val="00A639A6"/>
    <w:rsid w:val="00AB5FA8"/>
    <w:rsid w:val="00AC3E42"/>
    <w:rsid w:val="00AE1453"/>
    <w:rsid w:val="00AE462B"/>
    <w:rsid w:val="00B05BF0"/>
    <w:rsid w:val="00B71AB9"/>
    <w:rsid w:val="00BA30B1"/>
    <w:rsid w:val="00BA7BCF"/>
    <w:rsid w:val="00BD1F37"/>
    <w:rsid w:val="00BF0DC6"/>
    <w:rsid w:val="00C02D5B"/>
    <w:rsid w:val="00C2296F"/>
    <w:rsid w:val="00C61677"/>
    <w:rsid w:val="00CA1D8A"/>
    <w:rsid w:val="00CC5882"/>
    <w:rsid w:val="00CE796F"/>
    <w:rsid w:val="00D21857"/>
    <w:rsid w:val="00D72A35"/>
    <w:rsid w:val="00DC4BD1"/>
    <w:rsid w:val="00DC6C07"/>
    <w:rsid w:val="00DE0746"/>
    <w:rsid w:val="00E04F35"/>
    <w:rsid w:val="00E07B2B"/>
    <w:rsid w:val="00E12ADE"/>
    <w:rsid w:val="00E75ECC"/>
    <w:rsid w:val="00E922C3"/>
    <w:rsid w:val="00EC79C5"/>
    <w:rsid w:val="00F17B8C"/>
    <w:rsid w:val="00F446D5"/>
    <w:rsid w:val="00F51A5A"/>
    <w:rsid w:val="00F56F6C"/>
    <w:rsid w:val="00F80439"/>
    <w:rsid w:val="00F97595"/>
    <w:rsid w:val="00F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986F2"/>
  <w15:chartTrackingRefBased/>
  <w15:docId w15:val="{8054D590-32F0-458F-AF85-195C5813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922C3"/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qFormat/>
    <w:rsid w:val="00432DF5"/>
    <w:pPr>
      <w:ind w:left="720"/>
      <w:contextualSpacing/>
    </w:pPr>
  </w:style>
  <w:style w:type="character" w:customStyle="1" w:styleId="fontstyle01">
    <w:name w:val="fontstyle01"/>
    <w:basedOn w:val="Standardskriftforavsnitt"/>
    <w:rsid w:val="00460BB0"/>
    <w:rPr>
      <w:rFonts w:ascii="LiberationSans" w:hAnsi="LiberationSans" w:hint="default"/>
      <w:b w:val="0"/>
      <w:bCs w:val="0"/>
      <w:i w:val="0"/>
      <w:iCs w:val="0"/>
      <w:color w:val="000000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0BB0"/>
    <w:rPr>
      <w:rFonts w:ascii="Segoe UI" w:hAnsi="Segoe UI" w:cs="Segoe UI"/>
      <w:sz w:val="18"/>
      <w:szCs w:val="18"/>
    </w:rPr>
  </w:style>
  <w:style w:type="table" w:styleId="Listetabell3uthevingsfarge2">
    <w:name w:val="List Table 3 Accent 2"/>
    <w:basedOn w:val="Vanligtabell"/>
    <w:uiPriority w:val="48"/>
    <w:rsid w:val="00BD1F37"/>
    <w:pPr>
      <w:spacing w:after="0" w:line="240" w:lineRule="auto"/>
    </w:pPr>
    <w:tblPr>
      <w:tblStyleRowBandSize w:val="1"/>
      <w:tblStyleColBandSize w:val="1"/>
      <w:tblBorders>
        <w:top w:val="single" w:sz="4" w:space="0" w:color="018A92" w:themeColor="accent2"/>
        <w:left w:val="single" w:sz="4" w:space="0" w:color="018A92" w:themeColor="accent2"/>
        <w:bottom w:val="single" w:sz="4" w:space="0" w:color="018A92" w:themeColor="accent2"/>
        <w:right w:val="single" w:sz="4" w:space="0" w:color="018A9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8A92" w:themeFill="accent2"/>
      </w:tcPr>
    </w:tblStylePr>
    <w:tblStylePr w:type="lastRow">
      <w:rPr>
        <w:b/>
        <w:bCs/>
      </w:rPr>
      <w:tblPr/>
      <w:tcPr>
        <w:tcBorders>
          <w:top w:val="double" w:sz="4" w:space="0" w:color="018A9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8A92" w:themeColor="accent2"/>
          <w:right w:val="single" w:sz="4" w:space="0" w:color="018A92" w:themeColor="accent2"/>
        </w:tcBorders>
      </w:tcPr>
    </w:tblStylePr>
    <w:tblStylePr w:type="band1Horz">
      <w:tblPr/>
      <w:tcPr>
        <w:tcBorders>
          <w:top w:val="single" w:sz="4" w:space="0" w:color="018A92" w:themeColor="accent2"/>
          <w:bottom w:val="single" w:sz="4" w:space="0" w:color="018A9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8A92" w:themeColor="accent2"/>
          <w:left w:val="nil"/>
        </w:tcBorders>
      </w:tcPr>
    </w:tblStylePr>
    <w:tblStylePr w:type="swCell">
      <w:tblPr/>
      <w:tcPr>
        <w:tcBorders>
          <w:top w:val="double" w:sz="4" w:space="0" w:color="018A92" w:themeColor="accent2"/>
          <w:right w:val="nil"/>
        </w:tcBorders>
      </w:tcPr>
    </w:tblStylePr>
  </w:style>
  <w:style w:type="paragraph" w:customStyle="1" w:styleId="Normal1">
    <w:name w:val="Normal1"/>
    <w:rsid w:val="00BD1F37"/>
    <w:pPr>
      <w:spacing w:after="0"/>
    </w:pPr>
    <w:rPr>
      <w:rFonts w:ascii="Arial" w:eastAsia="Arial" w:hAnsi="Arial" w:cs="Aria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FK\Maler\TRFK_Brevmal.dotx" TargetMode="External"/></Relationship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4D387ADC38C4485CA64BC821C01A9" ma:contentTypeVersion="13" ma:contentTypeDescription="Opprett et nytt dokument." ma:contentTypeScope="" ma:versionID="bb480d9df2d9787c10caa2998d63ea86">
  <xsd:schema xmlns:xsd="http://www.w3.org/2001/XMLSchema" xmlns:xs="http://www.w3.org/2001/XMLSchema" xmlns:p="http://schemas.microsoft.com/office/2006/metadata/properties" xmlns:ns1="http://schemas.microsoft.com/sharepoint/v3" xmlns:ns2="302a8e7c-ffe0-4e26-9a60-b11ca5800759" xmlns:ns3="f73e700c-9ff6-4ed8-b569-c7d6f35b4e55" targetNamespace="http://schemas.microsoft.com/office/2006/metadata/properties" ma:root="true" ma:fieldsID="1b3de94376f5e6cf8af8596ce22aebff" ns1:_="" ns2:_="" ns3:_="">
    <xsd:import namespace="http://schemas.microsoft.com/sharepoint/v3"/>
    <xsd:import namespace="302a8e7c-ffe0-4e26-9a60-b11ca5800759"/>
    <xsd:import namespace="f73e700c-9ff6-4ed8-b569-c7d6f35b4e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a8e7c-ffe0-4e26-9a60-b11ca5800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e700c-9ff6-4ed8-b569-c7d6f35b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BB05B-8A68-4E2E-8F08-D685F7845E8F}">
  <ds:schemaRefs/>
</ds:datastoreItem>
</file>

<file path=customXml/itemProps2.xml><?xml version="1.0" encoding="utf-8"?>
<ds:datastoreItem xmlns:ds="http://schemas.openxmlformats.org/officeDocument/2006/customXml" ds:itemID="{0F7EB34E-3112-40FD-816A-65687E442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468E8-9D20-4C68-92DC-447A937E38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ABE164F-AE12-4DCB-96FE-87D480258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2a8e7c-ffe0-4e26-9a60-b11ca5800759"/>
    <ds:schemaRef ds:uri="f73e700c-9ff6-4ed8-b569-c7d6f35b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TRFK_Brevmal.dotx</Template>
  <TotalTime>10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Kongsvik</dc:creator>
  <cp:keywords/>
  <dc:description/>
  <cp:lastModifiedBy>Tone Melhus Romstad</cp:lastModifiedBy>
  <cp:revision>3</cp:revision>
  <dcterms:created xsi:type="dcterms:W3CDTF">2020-11-05T09:18:00Z</dcterms:created>
  <dcterms:modified xsi:type="dcterms:W3CDTF">2020-11-05T09:46:00Z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0x0101008754D387ADC38C4485CA64BC821C01A9</vt:lpwstr>
  </property>
</Properties>
</file>