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3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42"/>
        <w:gridCol w:w="850"/>
        <w:gridCol w:w="3544"/>
        <w:gridCol w:w="3544"/>
        <w:gridCol w:w="1978"/>
      </w:tblGrid>
      <w:tr w:rsidR="00FC69DE" w:rsidRPr="00521F2B" w14:paraId="6BC349A6" w14:textId="77777777" w:rsidTr="00D20392">
        <w:trPr>
          <w:cantSplit/>
          <w:trHeight w:hRule="exact" w:val="106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28" w:type="dxa"/>
              <w:bottom w:w="28" w:type="dxa"/>
            </w:tcMar>
            <w:vAlign w:val="center"/>
          </w:tcPr>
          <w:p w14:paraId="365CAACF" w14:textId="77777777" w:rsidR="00FC69DE" w:rsidRPr="00820BA5" w:rsidRDefault="00FC69DE" w:rsidP="00FC69D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20BA5">
              <w:rPr>
                <w:rFonts w:asciiTheme="minorHAnsi" w:hAnsiTheme="minorHAnsi"/>
                <w:b/>
                <w:bCs/>
                <w:sz w:val="28"/>
                <w:szCs w:val="28"/>
              </w:rPr>
              <w:t>FØLGESKRIV TIL DISPENSASJONSSØKNAD PÅ HØRING</w:t>
            </w:r>
          </w:p>
          <w:p w14:paraId="3164824F" w14:textId="7D42D2E0" w:rsidR="00DA21B1" w:rsidRDefault="00DA21B1" w:rsidP="00FC69DE">
            <w:pP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Skjemaet f</w:t>
            </w:r>
            <w:r w:rsidR="00FC69DE" w:rsidRPr="00FC69DE"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ylles ut av kommunen og </w:t>
            </w: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alle hovedpunktene må besvares.</w:t>
            </w:r>
          </w:p>
          <w:p w14:paraId="1C11A3BD" w14:textId="152D2CC0" w:rsidR="00FC69DE" w:rsidRPr="00FC69DE" w:rsidRDefault="00DA21B1" w:rsidP="00FC69DE">
            <w:pPr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Merk at skjemaet ikke </w:t>
            </w:r>
            <w:r w:rsidR="00FC69DE" w:rsidRPr="00FC69DE"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>erstatter oversendelsesbrevet med blant annet beskrivelse og vurdering av tiltaket.</w:t>
            </w:r>
            <w:r>
              <w:rPr>
                <w:rStyle w:val="Boktittel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FC69DE" w:rsidRPr="00521F2B" w14:paraId="524E782B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ED43CA" w14:textId="77777777" w:rsidR="00FC69DE" w:rsidRPr="00E034CD" w:rsidRDefault="00FC69DE" w:rsidP="00FC69DE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034CD">
              <w:rPr>
                <w:rFonts w:asciiTheme="minorHAnsi" w:hAnsiTheme="minorHAnsi"/>
                <w:b/>
                <w:bCs/>
                <w:sz w:val="22"/>
                <w:szCs w:val="22"/>
              </w:rPr>
              <w:t>EIENDOM</w:t>
            </w:r>
          </w:p>
        </w:tc>
      </w:tr>
      <w:tr w:rsidR="00FC69DE" w:rsidRPr="00521F2B" w14:paraId="30CD37FD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764F705" w14:textId="56C4EDD9" w:rsidR="00FC69DE" w:rsidRPr="00521F2B" w:rsidRDefault="00FC69DE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</w:rPr>
              <w:t>Eiendom (</w:t>
            </w:r>
            <w:proofErr w:type="spellStart"/>
            <w:r w:rsidRPr="00521F2B">
              <w:rPr>
                <w:rFonts w:asciiTheme="minorHAnsi" w:hAnsiTheme="minorHAnsi" w:cs="Arial"/>
                <w:sz w:val="22"/>
                <w:szCs w:val="22"/>
              </w:rPr>
              <w:t>gb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521F2B">
              <w:rPr>
                <w:rFonts w:asciiTheme="minorHAnsi" w:hAnsiTheme="minorHAnsi" w:cs="Arial"/>
                <w:sz w:val="22"/>
                <w:szCs w:val="22"/>
              </w:rPr>
              <w:t>r</w:t>
            </w:r>
            <w:proofErr w:type="spellEnd"/>
            <w:r w:rsidR="0033046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21F2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535C8" w14:textId="42D83284" w:rsidR="00FC69DE" w:rsidRPr="00521F2B" w:rsidRDefault="00974366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C69DE" w:rsidRPr="00521F2B" w14:paraId="4D4367D4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4BE9A1D4" w14:textId="77777777" w:rsidR="00FC69DE" w:rsidRPr="00521F2B" w:rsidRDefault="00FC69DE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sz w:val="22"/>
                <w:szCs w:val="22"/>
              </w:rPr>
              <w:t>Kommune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20F57" w14:textId="6B92D848" w:rsidR="00FC69DE" w:rsidRPr="00521F2B" w:rsidRDefault="00974366" w:rsidP="00FC69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C69DE" w:rsidRPr="00521F2B" w14:paraId="5F638D04" w14:textId="77777777" w:rsidTr="00D20392">
        <w:trPr>
          <w:cantSplit/>
          <w:trHeight w:hRule="exact" w:val="34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DF30715" w14:textId="77777777" w:rsidR="00FC69DE" w:rsidRPr="00E034CD" w:rsidRDefault="00FC69DE" w:rsidP="00FC69DE">
            <w:pPr>
              <w:pStyle w:val="Overskrift4"/>
              <w:framePr w:hSpace="0" w:wrap="auto" w:hAnchor="text" w:xAlign="left" w:yAlign="inline"/>
              <w:numPr>
                <w:ilvl w:val="0"/>
                <w:numId w:val="13"/>
              </w:num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034CD">
              <w:rPr>
                <w:rFonts w:asciiTheme="minorHAnsi" w:hAnsiTheme="minorHAnsi"/>
                <w:sz w:val="22"/>
                <w:szCs w:val="22"/>
              </w:rPr>
              <w:t>BESTEMMELSE DET SØKES DISPENSASJON FRA</w:t>
            </w:r>
          </w:p>
        </w:tc>
      </w:tr>
      <w:tr w:rsidR="00D20392" w:rsidRPr="00521F2B" w14:paraId="795828EA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25AADF" w14:textId="6A0EB3E7" w:rsidR="00203C7E" w:rsidRPr="00974366" w:rsidRDefault="00203C7E" w:rsidP="00FC69DE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974366">
              <w:rPr>
                <w:rFonts w:asciiTheme="minorHAnsi" w:hAnsiTheme="minorHAnsi"/>
                <w:sz w:val="22"/>
                <w:szCs w:val="22"/>
              </w:rPr>
              <w:t>Hjemmel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518ED61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Navn på 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85756D7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Bestemmelse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9AB3D37" w14:textId="77777777" w:rsidR="00203C7E" w:rsidRPr="00974366" w:rsidRDefault="00203C7E" w:rsidP="00FC69D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9743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PlanID</w:t>
            </w:r>
            <w:proofErr w:type="spellEnd"/>
          </w:p>
        </w:tc>
      </w:tr>
      <w:tr w:rsidR="00D20392" w:rsidRPr="00521F2B" w14:paraId="30452078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0DC794F" w14:textId="2D437A60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46269337" w14:textId="05EFA9F6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EA88B6" w14:textId="56CC5171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8B7EE4" w14:textId="2B0DF1D0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8FC354" w14:textId="657887D2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16E33CF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0C454B3" w14:textId="04AA9D31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6FB62D9" w14:textId="72B4EB4C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KDP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0C1511" w14:textId="030F2C0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911F24" w14:textId="7925975C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648C7C" w14:textId="3383E82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5DB77DF9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67FCCD9" w14:textId="205D163A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BC65FF8" w14:textId="3CAB320D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5C89C8" w14:textId="4D8D41A3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1E8B95" w14:textId="3F1BF48A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DDA960" w14:textId="666E7423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75F6650C" w14:textId="77777777" w:rsidTr="00D20392">
        <w:trPr>
          <w:cantSplit/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7C957E1" w14:textId="2E2A761B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36898D7" w14:textId="5CEC5E9E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Annet</w:t>
            </w:r>
          </w:p>
        </w:tc>
        <w:bookmarkStart w:id="0" w:name="Liste1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BC52B6" w14:textId="775D337D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BDEB74" w14:textId="2E81224F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FEAB16" w14:textId="366A5D99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B80B2F3" w14:textId="77777777" w:rsidTr="00D20392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30E96F7" w14:textId="2E01A4C7" w:rsidR="00D20392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88F7972" w14:textId="00304D43" w:rsidR="00D20392" w:rsidRPr="00521F2B" w:rsidRDefault="00D20392" w:rsidP="00D20392">
            <w:pPr>
              <w:pStyle w:val="Overskrift8"/>
              <w:framePr w:hSpace="0" w:wrap="auto" w:vAnchor="margin" w:hAnchor="text" w:yAlign="inlin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Pbl</w:t>
            </w:r>
            <w:proofErr w:type="spellEnd"/>
            <w:r w:rsidRPr="00521F2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 § 1-8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0332B61A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0392" w:rsidRPr="00521F2B" w14:paraId="667092F7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35DF444" w14:textId="77777777" w:rsidR="00D20392" w:rsidRPr="00E75A07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5A07">
              <w:rPr>
                <w:rFonts w:asciiTheme="minorHAnsi" w:hAnsiTheme="minorHAnsi"/>
                <w:b/>
                <w:bCs/>
                <w:sz w:val="22"/>
                <w:szCs w:val="22"/>
              </w:rPr>
              <w:t>HENSYNET BAK BESTEMMELSEN</w:t>
            </w:r>
          </w:p>
        </w:tc>
      </w:tr>
      <w:tr w:rsidR="00D20392" w:rsidRPr="00521F2B" w14:paraId="60A6FF3F" w14:textId="77777777" w:rsidTr="00D20392">
        <w:trPr>
          <w:cantSplit/>
          <w:trHeight w:val="3014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C30BC3" w14:textId="302FBB8C" w:rsidR="00D20392" w:rsidRPr="00521F2B" w:rsidRDefault="00D20392" w:rsidP="00D20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30372364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9AF1B3" w14:textId="77777777" w:rsidR="00D20392" w:rsidRPr="0033046E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33046E">
              <w:rPr>
                <w:rFonts w:asciiTheme="minorHAnsi" w:hAnsiTheme="minorHAnsi"/>
                <w:b/>
                <w:bCs/>
                <w:sz w:val="22"/>
                <w:szCs w:val="22"/>
              </w:rPr>
              <w:t>VURDERT ALTERNATIV BELIGGENHET</w:t>
            </w:r>
          </w:p>
        </w:tc>
      </w:tr>
      <w:tr w:rsidR="00D20392" w:rsidRPr="00521F2B" w14:paraId="0B306A66" w14:textId="77777777" w:rsidTr="00974366">
        <w:trPr>
          <w:cantSplit/>
          <w:trHeight w:val="2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4E55721E" w14:textId="77777777" w:rsidR="00D20392" w:rsidRPr="00521F2B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3F07D67B" w14:textId="77777777" w:rsidR="00D20392" w:rsidRPr="00521F2B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2ABC0C4B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ja - beskrivelse</w:t>
            </w:r>
          </w:p>
        </w:tc>
      </w:tr>
      <w:tr w:rsidR="00D20392" w:rsidRPr="00521F2B" w14:paraId="4E585739" w14:textId="77777777" w:rsidTr="00974366">
        <w:trPr>
          <w:cantSplit/>
          <w:trHeight w:hRule="exact" w:val="5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B6E73AA" w14:textId="43BA4E2A" w:rsidR="00D20392" w:rsidRPr="002D5C81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7582BD5" w14:textId="3418377A" w:rsidR="00D20392" w:rsidRDefault="00D20392" w:rsidP="00D20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0E86DB" w14:textId="154EDC5E" w:rsidR="00D20392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46530D21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E17137A" w14:textId="5B510EFC" w:rsidR="00D20392" w:rsidRPr="00A76159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TIDLIGERE</w:t>
            </w:r>
            <w:r w:rsidRPr="00A761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SØKT DISPENSASJON FOR TILTAK PÅ EIENDOMMEN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(SISTE 10 ÅR)</w:t>
            </w:r>
          </w:p>
        </w:tc>
      </w:tr>
      <w:tr w:rsidR="00D20392" w:rsidRPr="00521F2B" w14:paraId="63C09E77" w14:textId="77777777" w:rsidTr="00974366">
        <w:trPr>
          <w:cantSplit/>
          <w:trHeight w:val="2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7B2B94B5" w14:textId="77777777" w:rsidR="00D20392" w:rsidRPr="00820BA5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51F4EF45" w14:textId="77777777" w:rsidR="00D20392" w:rsidRPr="00820BA5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sz w:val="22"/>
                <w:szCs w:val="22"/>
              </w:rPr>
              <w:t>Nei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3C8C0C4C" w14:textId="77777777" w:rsidR="00D20392" w:rsidRPr="00820BA5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0BA5">
              <w:rPr>
                <w:rFonts w:asciiTheme="minorHAnsi" w:hAnsiTheme="minorHAnsi" w:cs="Arial"/>
                <w:sz w:val="22"/>
                <w:szCs w:val="22"/>
              </w:rPr>
              <w:t>Hvis ja - beskrivelse</w:t>
            </w:r>
          </w:p>
        </w:tc>
      </w:tr>
      <w:tr w:rsidR="00D20392" w:rsidRPr="00521F2B" w14:paraId="194ADB26" w14:textId="77777777" w:rsidTr="00974366">
        <w:trPr>
          <w:cantSplit/>
          <w:trHeight w:hRule="exact" w:val="5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6F8C39C8" w14:textId="65B33810" w:rsidR="00D20392" w:rsidRPr="00521F2B" w:rsidRDefault="00D20392" w:rsidP="00D20392">
            <w:pPr>
              <w:pStyle w:val="Overskrift8"/>
              <w:framePr w:hSpace="0" w:wrap="auto" w:vAnchor="margin" w:hAnchor="text" w:yAlign="inline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7191A5D7" w14:textId="2974012A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473861" w14:textId="3891CC6B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33471CA7" w14:textId="77777777" w:rsidTr="00D20392">
        <w:trPr>
          <w:cantSplit/>
          <w:trHeight w:val="2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7C608A9" w14:textId="77777777" w:rsidR="00D20392" w:rsidRPr="00A76159" w:rsidRDefault="00D20392" w:rsidP="00D20392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1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FØLGENDE ER VEDLAGT SØKNADEN</w:t>
            </w:r>
          </w:p>
        </w:tc>
      </w:tr>
      <w:tr w:rsidR="00D20392" w:rsidRPr="00521F2B" w14:paraId="761E89D8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4A2303AA" w14:textId="089471AF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507829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Oversendelsesbrev med redegjørelse av saken og vurdering (se veileder)</w:t>
            </w:r>
          </w:p>
        </w:tc>
      </w:tr>
      <w:tr w:rsidR="00D20392" w:rsidRPr="00521F2B" w14:paraId="603CEA23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0C9B1237" w14:textId="41D9E9B7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168D71" w14:textId="119000E4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Søkers begrunnelse for tiltaket</w:t>
            </w:r>
          </w:p>
        </w:tc>
      </w:tr>
      <w:tr w:rsidR="00D20392" w:rsidRPr="00521F2B" w14:paraId="0A4514C8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BEF2280" w14:textId="5FE7F296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0B3D8D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Oversiktskart som viser hvor det omsøkte tiltaket ligger i kommunen</w:t>
            </w:r>
          </w:p>
        </w:tc>
      </w:tr>
      <w:tr w:rsidR="00D20392" w:rsidRPr="00521F2B" w14:paraId="6613868C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73AE5DF" w14:textId="60524DEA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914BBE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Detaljkart som viser plassering av tiltaket</w:t>
            </w:r>
          </w:p>
        </w:tc>
      </w:tr>
      <w:tr w:rsidR="00D20392" w:rsidRPr="00521F2B" w14:paraId="41A76E4D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</w:tcPr>
          <w:p w14:paraId="161D907D" w14:textId="5083F9A6" w:rsidR="00D20392" w:rsidRPr="00521F2B" w:rsidRDefault="00D20392" w:rsidP="00D203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73CC6E8" w14:textId="77777777" w:rsidR="00D20392" w:rsidRPr="00844493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493">
              <w:rPr>
                <w:rFonts w:asciiTheme="minorHAnsi" w:hAnsiTheme="minorHAnsi"/>
                <w:sz w:val="22"/>
                <w:szCs w:val="22"/>
              </w:rPr>
              <w:t>Målsatte tegninger og situasjonskart</w:t>
            </w:r>
          </w:p>
        </w:tc>
      </w:tr>
      <w:tr w:rsidR="00D20392" w:rsidRPr="00521F2B" w14:paraId="497CD3BB" w14:textId="77777777" w:rsidTr="00D20392">
        <w:trPr>
          <w:cantSplit/>
          <w:trHeight w:hRule="exact" w:val="340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14:paraId="4F3F4668" w14:textId="77777777" w:rsidR="00D20392" w:rsidRPr="00820BA5" w:rsidRDefault="00D20392" w:rsidP="00D20392">
            <w:pPr>
              <w:pStyle w:val="Overskrift6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0BA5">
              <w:rPr>
                <w:rFonts w:asciiTheme="minorHAnsi" w:hAnsiTheme="minorHAnsi"/>
                <w:smallCaps/>
                <w:sz w:val="22"/>
                <w:szCs w:val="22"/>
              </w:rPr>
              <w:t>KONTAKINFORMASJON I KOMMUNEN</w:t>
            </w:r>
          </w:p>
        </w:tc>
      </w:tr>
      <w:tr w:rsidR="00D20392" w:rsidRPr="00521F2B" w14:paraId="3D756CF1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4D37F81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F5825" w14:textId="7CCA8D50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2DFDC863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5CE129CC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521F2B">
              <w:rPr>
                <w:rFonts w:asciiTheme="minorHAnsi" w:hAnsiTheme="minorHAnsi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D658E" w14:textId="6346F9F8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20392" w:rsidRPr="00521F2B" w14:paraId="5A6C84A2" w14:textId="77777777" w:rsidTr="00D20392">
        <w:trPr>
          <w:cantSplit/>
          <w:trHeight w:val="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14:paraId="7BFD4299" w14:textId="77777777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E-post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0D01C" w14:textId="1E79A336" w:rsidR="00D20392" w:rsidRPr="00521F2B" w:rsidRDefault="00D20392" w:rsidP="00D20392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706CFD0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EE79" w14:textId="77777777" w:rsidR="00013774" w:rsidRDefault="00013774">
      <w:r>
        <w:separator/>
      </w:r>
    </w:p>
  </w:endnote>
  <w:endnote w:type="continuationSeparator" w:id="0">
    <w:p w14:paraId="5E7E1BB7" w14:textId="77777777" w:rsidR="00013774" w:rsidRDefault="000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005A" w14:textId="1D47C753" w:rsidR="00FC69DE" w:rsidRPr="00FC69DE" w:rsidRDefault="00DA21B1" w:rsidP="00FC69DE">
    <w:pPr>
      <w:pStyle w:val="Bunn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10.03</w:t>
    </w:r>
    <w:r w:rsidR="00FC69DE" w:rsidRPr="00FC69DE">
      <w:rPr>
        <w:rFonts w:asciiTheme="minorHAnsi" w:hAnsiTheme="minorHAnsi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717" w14:textId="77777777" w:rsidR="00013774" w:rsidRDefault="00013774">
      <w:r>
        <w:separator/>
      </w:r>
    </w:p>
  </w:footnote>
  <w:footnote w:type="continuationSeparator" w:id="0">
    <w:p w14:paraId="03715E92" w14:textId="77777777" w:rsidR="00013774" w:rsidRDefault="0001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716F" w14:textId="10807BB3" w:rsidR="008F4941" w:rsidRDefault="00FC69DE" w:rsidP="00FC69DE">
    <w:pPr>
      <w:pStyle w:val="Topptekst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CE4E710" wp14:editId="4EA230EE">
          <wp:simplePos x="0" y="0"/>
          <wp:positionH relativeFrom="margin">
            <wp:posOffset>5283522</wp:posOffset>
          </wp:positionH>
          <wp:positionV relativeFrom="paragraph">
            <wp:posOffset>189230</wp:posOffset>
          </wp:positionV>
          <wp:extent cx="1539240" cy="363220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09D" w:rsidRPr="00E85FCA">
      <w:rPr>
        <w:noProof/>
      </w:rPr>
      <w:drawing>
        <wp:anchor distT="0" distB="0" distL="114300" distR="114300" simplePos="0" relativeHeight="251661312" behindDoc="0" locked="1" layoutInCell="1" allowOverlap="0" wp14:anchorId="4EE5857A" wp14:editId="2C164E75">
          <wp:simplePos x="0" y="0"/>
          <wp:positionH relativeFrom="margin">
            <wp:posOffset>-12065</wp:posOffset>
          </wp:positionH>
          <wp:positionV relativeFrom="page">
            <wp:posOffset>231140</wp:posOffset>
          </wp:positionV>
          <wp:extent cx="2211070" cy="499110"/>
          <wp:effectExtent l="0" t="0" r="0" b="0"/>
          <wp:wrapNone/>
          <wp:docPr id="3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1" t="23009" r="19046" b="21636"/>
                  <a:stretch/>
                </pic:blipFill>
                <pic:spPr bwMode="auto">
                  <a:xfrm>
                    <a:off x="0" y="0"/>
                    <a:ext cx="2211070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4E74"/>
    <w:multiLevelType w:val="hybridMultilevel"/>
    <w:tmpl w:val="536EF7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13774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3C7E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D5C81"/>
    <w:rsid w:val="002E1681"/>
    <w:rsid w:val="00314B89"/>
    <w:rsid w:val="003174B9"/>
    <w:rsid w:val="0033046E"/>
    <w:rsid w:val="003343B1"/>
    <w:rsid w:val="003442BE"/>
    <w:rsid w:val="003507A1"/>
    <w:rsid w:val="0035509D"/>
    <w:rsid w:val="00361FF8"/>
    <w:rsid w:val="00362A13"/>
    <w:rsid w:val="003649D6"/>
    <w:rsid w:val="00391132"/>
    <w:rsid w:val="00397CCF"/>
    <w:rsid w:val="003A57E4"/>
    <w:rsid w:val="003B0109"/>
    <w:rsid w:val="003D4D5B"/>
    <w:rsid w:val="003E6329"/>
    <w:rsid w:val="003F3FC0"/>
    <w:rsid w:val="0041567B"/>
    <w:rsid w:val="00416CB7"/>
    <w:rsid w:val="0044555C"/>
    <w:rsid w:val="00446788"/>
    <w:rsid w:val="0047078F"/>
    <w:rsid w:val="004917A9"/>
    <w:rsid w:val="00493FA1"/>
    <w:rsid w:val="00495BDF"/>
    <w:rsid w:val="004B1826"/>
    <w:rsid w:val="004F3CBC"/>
    <w:rsid w:val="00521F2B"/>
    <w:rsid w:val="00542234"/>
    <w:rsid w:val="00556167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87A1B"/>
    <w:rsid w:val="006939E1"/>
    <w:rsid w:val="006A7966"/>
    <w:rsid w:val="006D486F"/>
    <w:rsid w:val="006E0D19"/>
    <w:rsid w:val="006F6418"/>
    <w:rsid w:val="00721872"/>
    <w:rsid w:val="00757FD6"/>
    <w:rsid w:val="00764140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20BA5"/>
    <w:rsid w:val="0082127C"/>
    <w:rsid w:val="0083497C"/>
    <w:rsid w:val="00844493"/>
    <w:rsid w:val="00861FE6"/>
    <w:rsid w:val="008645C7"/>
    <w:rsid w:val="008B2B26"/>
    <w:rsid w:val="008C1E70"/>
    <w:rsid w:val="008E3C71"/>
    <w:rsid w:val="008F4941"/>
    <w:rsid w:val="00903EF8"/>
    <w:rsid w:val="0091029E"/>
    <w:rsid w:val="00926705"/>
    <w:rsid w:val="00941539"/>
    <w:rsid w:val="00972425"/>
    <w:rsid w:val="00972BDC"/>
    <w:rsid w:val="00973FFB"/>
    <w:rsid w:val="00974366"/>
    <w:rsid w:val="00974C88"/>
    <w:rsid w:val="009A2AFE"/>
    <w:rsid w:val="009B0D1F"/>
    <w:rsid w:val="009C0007"/>
    <w:rsid w:val="009C7767"/>
    <w:rsid w:val="009E1C47"/>
    <w:rsid w:val="009E2E83"/>
    <w:rsid w:val="009F147F"/>
    <w:rsid w:val="009F396B"/>
    <w:rsid w:val="00A02105"/>
    <w:rsid w:val="00A0721A"/>
    <w:rsid w:val="00A4166C"/>
    <w:rsid w:val="00A57FDB"/>
    <w:rsid w:val="00A656D0"/>
    <w:rsid w:val="00A76159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25F9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0A85"/>
    <w:rsid w:val="00C62703"/>
    <w:rsid w:val="00C946CF"/>
    <w:rsid w:val="00CE0902"/>
    <w:rsid w:val="00CE1373"/>
    <w:rsid w:val="00CE3EE7"/>
    <w:rsid w:val="00CF0288"/>
    <w:rsid w:val="00CF7A40"/>
    <w:rsid w:val="00D14DC4"/>
    <w:rsid w:val="00D20392"/>
    <w:rsid w:val="00D43C70"/>
    <w:rsid w:val="00D77F0C"/>
    <w:rsid w:val="00D96073"/>
    <w:rsid w:val="00DA20B9"/>
    <w:rsid w:val="00DA21B1"/>
    <w:rsid w:val="00DD2F12"/>
    <w:rsid w:val="00DD49C2"/>
    <w:rsid w:val="00DE44C1"/>
    <w:rsid w:val="00E034CD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5A07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C69DE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016827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493FA1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E7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214</TotalTime>
  <Pages>1</Pages>
  <Words>223</Words>
  <Characters>1343</Characters>
  <Application>Microsoft Office Word</Application>
  <DocSecurity>0</DocSecurity>
  <Lines>103</Lines>
  <Paragraphs>104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1462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Lund, Stule</cp:lastModifiedBy>
  <cp:revision>16</cp:revision>
  <cp:lastPrinted>2006-11-09T08:54:00Z</cp:lastPrinted>
  <dcterms:created xsi:type="dcterms:W3CDTF">2021-02-19T10:14:00Z</dcterms:created>
  <dcterms:modified xsi:type="dcterms:W3CDTF">2021-03-10T14:42:00Z</dcterms:modified>
</cp:coreProperties>
</file>