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D84EC" w14:textId="77777777" w:rsidR="00C83013" w:rsidRPr="00C83013" w:rsidRDefault="00C83013" w:rsidP="00C83013">
      <w:pPr>
        <w:spacing w:after="0" w:line="240" w:lineRule="auto"/>
        <w:rPr>
          <w:rFonts w:ascii="Arial" w:eastAsia="Times New Roman" w:hAnsi="Arial" w:cs="Times New Roman"/>
        </w:rPr>
      </w:pPr>
      <w:bookmarkStart w:id="0" w:name="_GoBack"/>
      <w:bookmarkEnd w:id="0"/>
      <w:r w:rsidRPr="00C83013">
        <w:rPr>
          <w:rFonts w:ascii="Arial" w:eastAsia="Times New Roman" w:hAnsi="Arial" w:cs="Times New Roman"/>
          <w:sz w:val="32"/>
          <w:szCs w:val="32"/>
        </w:rPr>
        <w:t xml:space="preserve">Søknad om tillatelse til utsetting av </w:t>
      </w:r>
      <w:r w:rsidR="00E4408F">
        <w:rPr>
          <w:rFonts w:ascii="Arial" w:eastAsia="Times New Roman" w:hAnsi="Arial" w:cs="Times New Roman"/>
          <w:sz w:val="32"/>
          <w:szCs w:val="32"/>
        </w:rPr>
        <w:t>innlands</w:t>
      </w:r>
      <w:r w:rsidRPr="00C83013">
        <w:rPr>
          <w:rFonts w:ascii="Arial" w:eastAsia="Times New Roman" w:hAnsi="Arial" w:cs="Times New Roman"/>
          <w:sz w:val="32"/>
          <w:szCs w:val="32"/>
        </w:rPr>
        <w:t>fisk</w:t>
      </w:r>
      <w:r>
        <w:rPr>
          <w:rFonts w:ascii="Arial" w:eastAsia="Times New Roman" w:hAnsi="Arial" w:cs="Times New Roman"/>
          <w:sz w:val="32"/>
          <w:szCs w:val="32"/>
        </w:rPr>
        <w:br/>
      </w:r>
      <w:r>
        <w:rPr>
          <w:rFonts w:ascii="Arial" w:eastAsia="Times New Roman" w:hAnsi="Arial" w:cs="Times New Roman"/>
          <w:sz w:val="20"/>
          <w:szCs w:val="20"/>
        </w:rPr>
        <w:br/>
      </w:r>
      <w:r w:rsidR="00284FFD">
        <w:rPr>
          <w:rFonts w:ascii="Arial" w:eastAsia="Times New Roman" w:hAnsi="Arial" w:cs="Times New Roman"/>
        </w:rPr>
        <w:t xml:space="preserve">Fyll inn </w:t>
      </w:r>
      <w:r w:rsidR="00327FCD">
        <w:rPr>
          <w:rFonts w:ascii="Arial" w:eastAsia="Times New Roman" w:hAnsi="Arial" w:cs="Times New Roman"/>
        </w:rPr>
        <w:t xml:space="preserve">i </w:t>
      </w:r>
      <w:r w:rsidR="00284FFD">
        <w:rPr>
          <w:rFonts w:ascii="Arial" w:eastAsia="Times New Roman" w:hAnsi="Arial" w:cs="Times New Roman"/>
        </w:rPr>
        <w:t>skjemaet og lagre det lokalt på din pc før søknad sendes inn.</w:t>
      </w:r>
    </w:p>
    <w:p w14:paraId="077D84ED" w14:textId="77777777" w:rsidR="00C83013" w:rsidRPr="00C83013" w:rsidRDefault="00C83013" w:rsidP="00C8301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49"/>
      </w:tblGrid>
      <w:tr w:rsidR="00E4408F" w:rsidRPr="00C83013" w14:paraId="077D84F0" w14:textId="77777777" w:rsidTr="00903046">
        <w:tc>
          <w:tcPr>
            <w:tcW w:w="4361" w:type="dxa"/>
          </w:tcPr>
          <w:p w14:paraId="077D84EE" w14:textId="77777777" w:rsidR="00E4408F" w:rsidRPr="00C83013" w:rsidRDefault="00E4408F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Dato:</w:t>
            </w:r>
          </w:p>
        </w:tc>
        <w:tc>
          <w:tcPr>
            <w:tcW w:w="4849" w:type="dxa"/>
          </w:tcPr>
          <w:p w14:paraId="077D84EF" w14:textId="77777777" w:rsidR="00E4408F" w:rsidRPr="00C83013" w:rsidRDefault="00E4408F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C83013" w:rsidRPr="00C83013" w14:paraId="077D84F4" w14:textId="77777777" w:rsidTr="00903046">
        <w:tc>
          <w:tcPr>
            <w:tcW w:w="4361" w:type="dxa"/>
          </w:tcPr>
          <w:p w14:paraId="077D84F1" w14:textId="77777777" w:rsid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Søker</w:t>
            </w:r>
            <w:r w:rsidR="00E4408F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:</w:t>
            </w:r>
          </w:p>
          <w:p w14:paraId="077D84F2" w14:textId="77777777" w:rsidR="00284FFD" w:rsidRPr="00C83013" w:rsidRDefault="00E4408F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(Person, organisasjon etc.)</w:t>
            </w:r>
          </w:p>
        </w:tc>
        <w:tc>
          <w:tcPr>
            <w:tcW w:w="4849" w:type="dxa"/>
          </w:tcPr>
          <w:p w14:paraId="077D84F3" w14:textId="77777777" w:rsidR="00284FFD" w:rsidRPr="00C83013" w:rsidRDefault="00284FFD" w:rsidP="00E4408F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C83013" w:rsidRPr="00C83013" w14:paraId="077D84F9" w14:textId="77777777" w:rsidTr="00903046">
        <w:tc>
          <w:tcPr>
            <w:tcW w:w="4361" w:type="dxa"/>
          </w:tcPr>
          <w:p w14:paraId="077D84F5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Kontaktinformasjon</w:t>
            </w:r>
            <w:r w:rsidR="00E4408F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4849" w:type="dxa"/>
          </w:tcPr>
          <w:p w14:paraId="077D84F6" w14:textId="77777777" w:rsid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E</w:t>
            </w:r>
            <w:r w:rsidR="00327FCD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-</w:t>
            </w: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post:</w:t>
            </w:r>
          </w:p>
          <w:p w14:paraId="077D84F7" w14:textId="77777777" w:rsidR="00327FCD" w:rsidRPr="00C83013" w:rsidRDefault="00327FCD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Tlf.</w:t>
            </w:r>
          </w:p>
          <w:p w14:paraId="077D84F8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Adresse:</w:t>
            </w:r>
          </w:p>
        </w:tc>
      </w:tr>
      <w:tr w:rsidR="00C83013" w:rsidRPr="00C83013" w14:paraId="077D84FD" w14:textId="77777777" w:rsidTr="00903046">
        <w:tc>
          <w:tcPr>
            <w:tcW w:w="4361" w:type="dxa"/>
          </w:tcPr>
          <w:p w14:paraId="077D84FA" w14:textId="77777777" w:rsidR="00C83013" w:rsidRDefault="00E4408F" w:rsidP="00E4408F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 xml:space="preserve">Søknaden gjelder følgende vann / vassdrag: </w:t>
            </w:r>
          </w:p>
          <w:p w14:paraId="077D84FB" w14:textId="77777777" w:rsidR="00E4408F" w:rsidRPr="00C83013" w:rsidRDefault="00E4408F" w:rsidP="00E4408F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849" w:type="dxa"/>
          </w:tcPr>
          <w:p w14:paraId="077D84FC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327FCD" w:rsidRPr="00C83013" w14:paraId="077D8500" w14:textId="77777777" w:rsidTr="00BA742F">
        <w:tc>
          <w:tcPr>
            <w:tcW w:w="4361" w:type="dxa"/>
          </w:tcPr>
          <w:p w14:paraId="077D84FE" w14:textId="77777777" w:rsidR="00327FCD" w:rsidRPr="00C83013" w:rsidRDefault="00327FCD" w:rsidP="00BA742F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Kommune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4849" w:type="dxa"/>
          </w:tcPr>
          <w:p w14:paraId="077D84FF" w14:textId="77777777" w:rsidR="00327FCD" w:rsidRPr="00C83013" w:rsidRDefault="00327FCD" w:rsidP="00BA742F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E4408F" w:rsidRPr="00C83013" w14:paraId="077D8503" w14:textId="77777777" w:rsidTr="00903046">
        <w:tc>
          <w:tcPr>
            <w:tcW w:w="4361" w:type="dxa"/>
          </w:tcPr>
          <w:p w14:paraId="077D8501" w14:textId="77777777" w:rsidR="00E4408F" w:rsidRPr="00C83013" w:rsidRDefault="00E4408F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Høyde over havet:</w:t>
            </w:r>
          </w:p>
        </w:tc>
        <w:tc>
          <w:tcPr>
            <w:tcW w:w="4849" w:type="dxa"/>
          </w:tcPr>
          <w:p w14:paraId="077D8502" w14:textId="77777777" w:rsidR="00E4408F" w:rsidRPr="00C83013" w:rsidRDefault="00E4408F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C83013" w:rsidRPr="00C83013" w14:paraId="077D8506" w14:textId="77777777" w:rsidTr="00903046">
        <w:tc>
          <w:tcPr>
            <w:tcW w:w="4361" w:type="dxa"/>
          </w:tcPr>
          <w:p w14:paraId="077D8504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Kultiveringssone</w:t>
            </w:r>
            <w:r w:rsidR="00E4408F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 xml:space="preserve"> (hvis kjent)</w:t>
            </w: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4849" w:type="dxa"/>
          </w:tcPr>
          <w:p w14:paraId="077D8505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C83013" w:rsidRPr="00C83013" w14:paraId="077D850B" w14:textId="77777777" w:rsidTr="00903046">
        <w:tc>
          <w:tcPr>
            <w:tcW w:w="4361" w:type="dxa"/>
          </w:tcPr>
          <w:p w14:paraId="077D8507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Beskriv dagens fiskebestand:</w:t>
            </w:r>
          </w:p>
        </w:tc>
        <w:tc>
          <w:tcPr>
            <w:tcW w:w="4849" w:type="dxa"/>
          </w:tcPr>
          <w:p w14:paraId="077D8508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  <w:p w14:paraId="077D8509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  <w:p w14:paraId="077D850A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C83013" w:rsidRPr="00C83013" w14:paraId="077D8511" w14:textId="77777777" w:rsidTr="00903046">
        <w:tc>
          <w:tcPr>
            <w:tcW w:w="4361" w:type="dxa"/>
          </w:tcPr>
          <w:p w14:paraId="077D850C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Historikk om fiskebestanden:</w:t>
            </w:r>
          </w:p>
          <w:p w14:paraId="077D850D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849" w:type="dxa"/>
          </w:tcPr>
          <w:p w14:paraId="077D850E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  <w:p w14:paraId="077D850F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  <w:p w14:paraId="077D8510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C83013" w:rsidRPr="00C83013" w14:paraId="077D8514" w14:textId="77777777" w:rsidTr="00903046">
        <w:tc>
          <w:tcPr>
            <w:tcW w:w="4361" w:type="dxa"/>
          </w:tcPr>
          <w:p w14:paraId="077D8512" w14:textId="77777777" w:rsidR="00C83013" w:rsidRPr="00C83013" w:rsidRDefault="00C83013" w:rsidP="00E4408F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Selges det fiskekort og har allmennheten tilgang?</w:t>
            </w:r>
          </w:p>
        </w:tc>
        <w:tc>
          <w:tcPr>
            <w:tcW w:w="4849" w:type="dxa"/>
          </w:tcPr>
          <w:p w14:paraId="077D8513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C83013" w:rsidRPr="00C83013" w14:paraId="077D8519" w14:textId="77777777" w:rsidTr="00903046">
        <w:tc>
          <w:tcPr>
            <w:tcW w:w="4361" w:type="dxa"/>
          </w:tcPr>
          <w:p w14:paraId="077D8515" w14:textId="77777777" w:rsidR="00C83013" w:rsidRPr="00C83013" w:rsidRDefault="00C83013" w:rsidP="00E4408F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Er det utarbeidet en drifts- eller forvaltningsplan</w:t>
            </w:r>
            <w:r w:rsidR="00E4408F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 xml:space="preserve"> for vannet / vassdraget</w:t>
            </w: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?</w:t>
            </w: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br/>
              <w:t>(</w:t>
            </w:r>
            <w:r w:rsidR="00E4408F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L</w:t>
            </w: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 xml:space="preserve">egges </w:t>
            </w:r>
            <w:r w:rsidR="00E4408F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 xml:space="preserve">i så fall </w:t>
            </w: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ved søknaden)</w:t>
            </w:r>
          </w:p>
        </w:tc>
        <w:tc>
          <w:tcPr>
            <w:tcW w:w="4849" w:type="dxa"/>
          </w:tcPr>
          <w:p w14:paraId="077D8516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  <w:p w14:paraId="077D8517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  <w:p w14:paraId="077D8518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C83013" w:rsidRPr="00C83013" w14:paraId="077D851D" w14:textId="77777777" w:rsidTr="00903046">
        <w:tc>
          <w:tcPr>
            <w:tcW w:w="4361" w:type="dxa"/>
          </w:tcPr>
          <w:p w14:paraId="077D851A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Beskrivelse av tiltaket</w:t>
            </w:r>
            <w:r w:rsidR="00E4408F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:</w:t>
            </w:r>
          </w:p>
          <w:p w14:paraId="077D851B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849" w:type="dxa"/>
          </w:tcPr>
          <w:p w14:paraId="077D851C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C83013" w:rsidRPr="00C83013" w14:paraId="077D8523" w14:textId="77777777" w:rsidTr="00903046">
        <w:tc>
          <w:tcPr>
            <w:tcW w:w="4361" w:type="dxa"/>
          </w:tcPr>
          <w:p w14:paraId="077D851E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Hvorfor er tiltaket nødvendig?</w:t>
            </w:r>
          </w:p>
          <w:p w14:paraId="077D851F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(Årsaker til endring i bestand, etc.)</w:t>
            </w:r>
          </w:p>
        </w:tc>
        <w:tc>
          <w:tcPr>
            <w:tcW w:w="4849" w:type="dxa"/>
          </w:tcPr>
          <w:p w14:paraId="077D8520" w14:textId="77777777" w:rsid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  <w:p w14:paraId="077D8521" w14:textId="77777777" w:rsid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  <w:p w14:paraId="077D8522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C83013" w:rsidRPr="00C83013" w14:paraId="077D8526" w14:textId="77777777" w:rsidTr="00903046">
        <w:tc>
          <w:tcPr>
            <w:tcW w:w="4361" w:type="dxa"/>
          </w:tcPr>
          <w:p w14:paraId="077D8524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 xml:space="preserve">Hvilke fiskearter finnes i </w:t>
            </w:r>
            <w:r w:rsidR="00327FCD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 xml:space="preserve">vannet / </w:t>
            </w: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vassdraget pr</w:t>
            </w:r>
            <w:r w:rsidR="00327FCD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.</w:t>
            </w: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 xml:space="preserve"> i dag?</w:t>
            </w:r>
          </w:p>
        </w:tc>
        <w:tc>
          <w:tcPr>
            <w:tcW w:w="4849" w:type="dxa"/>
          </w:tcPr>
          <w:p w14:paraId="077D8525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C83013" w:rsidRPr="00C83013" w14:paraId="077D8529" w14:textId="77777777" w:rsidTr="00903046">
        <w:tc>
          <w:tcPr>
            <w:tcW w:w="4361" w:type="dxa"/>
          </w:tcPr>
          <w:p w14:paraId="077D8527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Er det observert amfibier som salamander?</w:t>
            </w:r>
          </w:p>
        </w:tc>
        <w:tc>
          <w:tcPr>
            <w:tcW w:w="4849" w:type="dxa"/>
          </w:tcPr>
          <w:p w14:paraId="077D8528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C83013" w:rsidRPr="00C83013" w14:paraId="077D852D" w14:textId="77777777" w:rsidTr="00903046">
        <w:tc>
          <w:tcPr>
            <w:tcW w:w="4361" w:type="dxa"/>
          </w:tcPr>
          <w:p w14:paraId="077D852A" w14:textId="77777777" w:rsidR="00C83013" w:rsidRDefault="00E4408F" w:rsidP="00E4408F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 xml:space="preserve">Er det gjennomført </w:t>
            </w:r>
            <w:r w:rsidR="00C83013" w:rsidRPr="00C83013"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 xml:space="preserve">prøvefiske? </w:t>
            </w:r>
          </w:p>
          <w:p w14:paraId="077D852B" w14:textId="77777777" w:rsidR="00E4408F" w:rsidRPr="00C83013" w:rsidRDefault="00E4408F" w:rsidP="00E4408F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  <w:t>(Legg i så fall ved ev. rapport)</w:t>
            </w:r>
          </w:p>
        </w:tc>
        <w:tc>
          <w:tcPr>
            <w:tcW w:w="4849" w:type="dxa"/>
          </w:tcPr>
          <w:p w14:paraId="077D852C" w14:textId="77777777" w:rsidR="00C83013" w:rsidRPr="00C83013" w:rsidRDefault="00C83013" w:rsidP="00C83013">
            <w:pPr>
              <w:rPr>
                <w:rFonts w:ascii="Tahoma" w:hAnsi="Tahoma" w:cs="Tahoma"/>
                <w:color w:val="000000"/>
                <w:sz w:val="20"/>
                <w:szCs w:val="20"/>
                <w:lang w:eastAsia="nb-NO"/>
              </w:rPr>
            </w:pPr>
          </w:p>
        </w:tc>
      </w:tr>
      <w:tr w:rsidR="00C83013" w:rsidRPr="00C83013" w14:paraId="077D8530" w14:textId="77777777" w:rsidTr="00903046">
        <w:tc>
          <w:tcPr>
            <w:tcW w:w="4361" w:type="dxa"/>
          </w:tcPr>
          <w:p w14:paraId="077D852E" w14:textId="77777777" w:rsidR="00C83013" w:rsidRPr="00C83013" w:rsidRDefault="00327FCD" w:rsidP="00327F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Art / st</w:t>
            </w:r>
            <w:r w:rsidR="00C83013" w:rsidRPr="00C83013">
              <w:rPr>
                <w:rFonts w:ascii="Arial" w:hAnsi="Arial"/>
              </w:rPr>
              <w:t>amme som skal benyttes ved utsetting</w:t>
            </w:r>
            <w:r w:rsidR="00E4408F">
              <w:rPr>
                <w:rFonts w:ascii="Arial" w:hAnsi="Arial"/>
              </w:rPr>
              <w:t xml:space="preserve"> (fiskens op</w:t>
            </w:r>
            <w:r w:rsidR="00B75D00">
              <w:rPr>
                <w:rFonts w:ascii="Arial" w:hAnsi="Arial"/>
              </w:rPr>
              <w:t>p</w:t>
            </w:r>
            <w:r w:rsidR="00E4408F">
              <w:rPr>
                <w:rFonts w:ascii="Arial" w:hAnsi="Arial"/>
              </w:rPr>
              <w:t>rinnelse</w:t>
            </w:r>
            <w:r w:rsidR="00B75D00">
              <w:rPr>
                <w:rFonts w:ascii="Arial" w:hAnsi="Arial"/>
              </w:rPr>
              <w:t xml:space="preserve"> / produksjonssted</w:t>
            </w:r>
            <w:r w:rsidR="00E4408F">
              <w:rPr>
                <w:rFonts w:ascii="Arial" w:hAnsi="Arial"/>
              </w:rPr>
              <w:t>)</w:t>
            </w:r>
            <w:r w:rsidR="00116CA7">
              <w:rPr>
                <w:rFonts w:ascii="Arial" w:hAnsi="Arial"/>
              </w:rPr>
              <w:t>:</w:t>
            </w:r>
          </w:p>
        </w:tc>
        <w:tc>
          <w:tcPr>
            <w:tcW w:w="4849" w:type="dxa"/>
          </w:tcPr>
          <w:p w14:paraId="077D852F" w14:textId="77777777" w:rsidR="00C83013" w:rsidRPr="00C83013" w:rsidRDefault="00C83013" w:rsidP="00C83013">
            <w:pPr>
              <w:rPr>
                <w:rFonts w:ascii="Arial" w:hAnsi="Arial"/>
              </w:rPr>
            </w:pPr>
          </w:p>
        </w:tc>
      </w:tr>
      <w:tr w:rsidR="00C83013" w:rsidRPr="00C83013" w14:paraId="077D8533" w14:textId="77777777" w:rsidTr="00903046">
        <w:tc>
          <w:tcPr>
            <w:tcW w:w="4361" w:type="dxa"/>
          </w:tcPr>
          <w:p w14:paraId="077D8531" w14:textId="77777777" w:rsidR="00C83013" w:rsidRPr="00C83013" w:rsidRDefault="00C83013" w:rsidP="00327FCD">
            <w:pPr>
              <w:rPr>
                <w:rFonts w:ascii="Arial" w:hAnsi="Arial"/>
              </w:rPr>
            </w:pPr>
            <w:r w:rsidRPr="00C83013">
              <w:rPr>
                <w:rFonts w:ascii="Arial" w:hAnsi="Arial"/>
              </w:rPr>
              <w:t>Utsettingsmaterialets kvalitet</w:t>
            </w:r>
            <w:r w:rsidR="00B75D00">
              <w:rPr>
                <w:rFonts w:ascii="Arial" w:hAnsi="Arial"/>
              </w:rPr>
              <w:t>:</w:t>
            </w:r>
          </w:p>
        </w:tc>
        <w:tc>
          <w:tcPr>
            <w:tcW w:w="4849" w:type="dxa"/>
          </w:tcPr>
          <w:p w14:paraId="077D8532" w14:textId="77777777" w:rsidR="00C83013" w:rsidRPr="00C83013" w:rsidRDefault="00C83013" w:rsidP="00C83013">
            <w:pPr>
              <w:rPr>
                <w:rFonts w:ascii="Arial" w:hAnsi="Arial"/>
              </w:rPr>
            </w:pPr>
          </w:p>
        </w:tc>
      </w:tr>
      <w:tr w:rsidR="00C83013" w:rsidRPr="00C83013" w14:paraId="077D8537" w14:textId="77777777" w:rsidTr="00903046">
        <w:tc>
          <w:tcPr>
            <w:tcW w:w="4361" w:type="dxa"/>
          </w:tcPr>
          <w:p w14:paraId="077D8534" w14:textId="77777777" w:rsidR="00C83013" w:rsidRPr="00C83013" w:rsidRDefault="00C83013" w:rsidP="00B75D00">
            <w:pPr>
              <w:rPr>
                <w:rFonts w:ascii="Arial" w:hAnsi="Arial"/>
              </w:rPr>
            </w:pPr>
            <w:r w:rsidRPr="00C83013">
              <w:rPr>
                <w:rFonts w:ascii="Arial" w:hAnsi="Arial"/>
              </w:rPr>
              <w:t xml:space="preserve">Antall individer, utsettingssted og </w:t>
            </w:r>
            <w:r w:rsidR="00B75D00">
              <w:rPr>
                <w:rFonts w:ascii="Arial" w:hAnsi="Arial"/>
              </w:rPr>
              <w:t>planlagt utsettingstidspunkt:</w:t>
            </w:r>
          </w:p>
        </w:tc>
        <w:tc>
          <w:tcPr>
            <w:tcW w:w="4849" w:type="dxa"/>
          </w:tcPr>
          <w:p w14:paraId="077D8535" w14:textId="77777777" w:rsidR="00C83013" w:rsidRPr="00C83013" w:rsidRDefault="00C83013" w:rsidP="00C83013">
            <w:pPr>
              <w:rPr>
                <w:rFonts w:ascii="Arial" w:hAnsi="Arial"/>
              </w:rPr>
            </w:pPr>
          </w:p>
          <w:p w14:paraId="077D8536" w14:textId="77777777" w:rsidR="00C83013" w:rsidRPr="00C83013" w:rsidRDefault="00C83013" w:rsidP="00C83013">
            <w:pPr>
              <w:rPr>
                <w:rFonts w:ascii="Arial" w:hAnsi="Arial"/>
              </w:rPr>
            </w:pPr>
          </w:p>
        </w:tc>
      </w:tr>
      <w:tr w:rsidR="00C83013" w:rsidRPr="00C83013" w14:paraId="077D853B" w14:textId="77777777" w:rsidTr="00903046">
        <w:tc>
          <w:tcPr>
            <w:tcW w:w="4361" w:type="dxa"/>
          </w:tcPr>
          <w:p w14:paraId="077D8538" w14:textId="77777777" w:rsidR="00C83013" w:rsidRPr="00C83013" w:rsidRDefault="00C83013" w:rsidP="00C83013">
            <w:pPr>
              <w:rPr>
                <w:rFonts w:ascii="Arial" w:hAnsi="Arial"/>
              </w:rPr>
            </w:pPr>
            <w:r w:rsidRPr="00C83013">
              <w:rPr>
                <w:rFonts w:ascii="Arial" w:hAnsi="Arial"/>
              </w:rPr>
              <w:t>Andre tilleggsopplysninger</w:t>
            </w:r>
            <w:r w:rsidR="00B75D00">
              <w:rPr>
                <w:rFonts w:ascii="Arial" w:hAnsi="Arial"/>
              </w:rPr>
              <w:t>:</w:t>
            </w:r>
          </w:p>
        </w:tc>
        <w:tc>
          <w:tcPr>
            <w:tcW w:w="4849" w:type="dxa"/>
          </w:tcPr>
          <w:p w14:paraId="077D8539" w14:textId="77777777" w:rsidR="00C83013" w:rsidRDefault="00C83013" w:rsidP="00C83013">
            <w:pPr>
              <w:rPr>
                <w:rFonts w:ascii="Arial" w:hAnsi="Arial"/>
              </w:rPr>
            </w:pPr>
          </w:p>
          <w:p w14:paraId="077D853A" w14:textId="77777777" w:rsidR="00C83013" w:rsidRPr="00C83013" w:rsidRDefault="00C83013" w:rsidP="00C83013">
            <w:pPr>
              <w:rPr>
                <w:rFonts w:ascii="Arial" w:hAnsi="Arial"/>
              </w:rPr>
            </w:pPr>
          </w:p>
        </w:tc>
      </w:tr>
    </w:tbl>
    <w:p w14:paraId="077D853C" w14:textId="77777777" w:rsidR="00C83013" w:rsidRPr="00C83013" w:rsidRDefault="00C83013" w:rsidP="00C8301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b-NO"/>
        </w:rPr>
      </w:pPr>
    </w:p>
    <w:p w14:paraId="077D853D" w14:textId="7F186CD6" w:rsidR="00C83013" w:rsidRDefault="00CD6D45" w:rsidP="00C8301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b-NO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 xml:space="preserve">Legg </w:t>
      </w:r>
      <w:r w:rsidR="00B75D00"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>eventuelt ved k</w:t>
      </w:r>
      <w:r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>art</w:t>
      </w:r>
      <w:r w:rsidR="00B75D00"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>utsnitt</w:t>
      </w:r>
      <w:r w:rsidR="00007269"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 xml:space="preserve">. </w:t>
      </w:r>
      <w:r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 xml:space="preserve"> </w:t>
      </w:r>
    </w:p>
    <w:p w14:paraId="077D853E" w14:textId="77777777" w:rsidR="00CD6D45" w:rsidRPr="00C83013" w:rsidRDefault="00CD6D45" w:rsidP="00C8301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b-NO"/>
        </w:rPr>
      </w:pPr>
    </w:p>
    <w:p w14:paraId="077D853F" w14:textId="6EB105AD" w:rsidR="007818FE" w:rsidRDefault="00C83013" w:rsidP="00284FF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b-NO"/>
        </w:rPr>
      </w:pPr>
      <w:r w:rsidRPr="00C83013"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 xml:space="preserve">Søknaden sendes: </w:t>
      </w:r>
      <w:hyperlink r:id="rId7" w:history="1">
        <w:r w:rsidR="00007269" w:rsidRPr="007D3705">
          <w:rPr>
            <w:rStyle w:val="Hyperkobling"/>
            <w:rFonts w:ascii="Tahoma" w:eastAsia="Times New Roman" w:hAnsi="Tahoma" w:cs="Tahoma"/>
            <w:sz w:val="20"/>
            <w:szCs w:val="20"/>
            <w:lang w:eastAsia="nb-NO"/>
          </w:rPr>
          <w:t>postmottak@trondelagfylke.no</w:t>
        </w:r>
      </w:hyperlink>
      <w:r w:rsidRPr="00C83013"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 xml:space="preserve"> </w:t>
      </w:r>
      <w:r w:rsidR="007818FE"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 xml:space="preserve">(gjerne med kopi til </w:t>
      </w:r>
      <w:hyperlink r:id="rId8" w:history="1">
        <w:r w:rsidR="00007269" w:rsidRPr="007D3705">
          <w:rPr>
            <w:rStyle w:val="Hyperkobling"/>
            <w:rFonts w:ascii="Tahoma" w:eastAsia="Times New Roman" w:hAnsi="Tahoma" w:cs="Tahoma"/>
            <w:sz w:val="20"/>
            <w:szCs w:val="20"/>
            <w:lang w:eastAsia="nb-NO"/>
          </w:rPr>
          <w:t>bjogre@trondelagfylke.no</w:t>
        </w:r>
      </w:hyperlink>
      <w:r w:rsidR="007818FE"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 xml:space="preserve">) </w:t>
      </w:r>
    </w:p>
    <w:p w14:paraId="077D8540" w14:textId="77777777" w:rsidR="00B75D00" w:rsidRDefault="00C83013" w:rsidP="00284FF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b-NO"/>
        </w:rPr>
      </w:pPr>
      <w:r w:rsidRPr="00C83013"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>eller</w:t>
      </w:r>
      <w:r w:rsidR="00284FFD"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 xml:space="preserve"> pr</w:t>
      </w:r>
      <w:r w:rsidR="00B75D00"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>.</w:t>
      </w:r>
      <w:r w:rsidR="00284FFD"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 xml:space="preserve"> post til</w:t>
      </w:r>
      <w:r w:rsidR="00116CA7"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>:</w:t>
      </w:r>
      <w:r w:rsidR="00284FFD"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t xml:space="preserve"> </w:t>
      </w:r>
    </w:p>
    <w:p w14:paraId="077D8541" w14:textId="5D4236FD" w:rsidR="00EE4BE7" w:rsidRPr="00C83013" w:rsidRDefault="00284FFD" w:rsidP="00284FFD">
      <w:pPr>
        <w:spacing w:after="0" w:line="240" w:lineRule="auto"/>
      </w:pPr>
      <w:r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br/>
      </w:r>
      <w:r w:rsidR="00C83013" w:rsidRPr="00C83013">
        <w:rPr>
          <w:rFonts w:ascii="Times New Roman" w:eastAsia="Times New Roman" w:hAnsi="Times New Roman" w:cs="Times New Roman"/>
          <w:sz w:val="24"/>
          <w:szCs w:val="24"/>
        </w:rPr>
        <w:t>Trøndelag fylkeskommune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7269">
        <w:rPr>
          <w:rFonts w:ascii="Times New Roman" w:eastAsia="Times New Roman" w:hAnsi="Times New Roman" w:cs="Times New Roman"/>
          <w:sz w:val="24"/>
          <w:szCs w:val="24"/>
        </w:rPr>
        <w:t>Plan og næring</w:t>
      </w:r>
      <w:r w:rsidR="00B75D00">
        <w:rPr>
          <w:rFonts w:ascii="Times New Roman" w:eastAsia="Times New Roman" w:hAnsi="Times New Roman" w:cs="Times New Roman"/>
          <w:sz w:val="24"/>
          <w:szCs w:val="24"/>
        </w:rPr>
        <w:t xml:space="preserve"> v/Bjørn Grenne</w:t>
      </w:r>
      <w:r w:rsidR="00C83013" w:rsidRPr="00C83013">
        <w:rPr>
          <w:rFonts w:ascii="Times New Roman" w:eastAsia="Times New Roman" w:hAnsi="Times New Roman" w:cs="Times New Roman"/>
          <w:sz w:val="24"/>
          <w:szCs w:val="24"/>
        </w:rPr>
        <w:br/>
        <w:t>Postboks 2</w:t>
      </w:r>
      <w:r w:rsidR="00B75D00">
        <w:rPr>
          <w:rFonts w:ascii="Times New Roman" w:eastAsia="Times New Roman" w:hAnsi="Times New Roman" w:cs="Times New Roman"/>
          <w:sz w:val="24"/>
          <w:szCs w:val="24"/>
        </w:rPr>
        <w:t>560</w:t>
      </w:r>
      <w:r w:rsidR="00327F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5D00">
        <w:rPr>
          <w:rFonts w:ascii="Times New Roman" w:eastAsia="Times New Roman" w:hAnsi="Times New Roman" w:cs="Times New Roman"/>
          <w:sz w:val="24"/>
          <w:szCs w:val="24"/>
        </w:rPr>
        <w:t xml:space="preserve"> 7735</w:t>
      </w:r>
      <w:r w:rsidR="00C83013" w:rsidRPr="00C8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D00">
        <w:rPr>
          <w:rFonts w:ascii="Times New Roman" w:eastAsia="Times New Roman" w:hAnsi="Times New Roman" w:cs="Times New Roman"/>
          <w:sz w:val="24"/>
          <w:szCs w:val="24"/>
        </w:rPr>
        <w:t>Steinkjer</w:t>
      </w:r>
      <w:r w:rsidR="00C83013" w:rsidRPr="00C8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E4BE7" w:rsidRPr="00C83013" w:rsidSect="00284FFD">
      <w:footerReference w:type="default" r:id="rId9"/>
      <w:headerReference w:type="first" r:id="rId10"/>
      <w:footerReference w:type="first" r:id="rId11"/>
      <w:pgSz w:w="11906" w:h="16838" w:code="9"/>
      <w:pgMar w:top="344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D8544" w14:textId="77777777" w:rsidR="00F4153D" w:rsidRDefault="00F4153D" w:rsidP="00707D54">
      <w:pPr>
        <w:spacing w:after="0" w:line="240" w:lineRule="auto"/>
      </w:pPr>
      <w:r>
        <w:separator/>
      </w:r>
    </w:p>
  </w:endnote>
  <w:endnote w:type="continuationSeparator" w:id="0">
    <w:p w14:paraId="077D8545" w14:textId="77777777" w:rsidR="00F4153D" w:rsidRDefault="00F4153D" w:rsidP="0070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D8546" w14:textId="10AE599D" w:rsidR="00707D54" w:rsidRDefault="00F223D1" w:rsidP="00F223D1">
    <w:pPr>
      <w:pStyle w:val="Bunntekst"/>
      <w:jc w:val="right"/>
    </w:pPr>
    <w:r>
      <w:rPr>
        <w:rFonts w:asciiTheme="majorHAnsi" w:hAnsiTheme="majorHAnsi"/>
      </w:rPr>
      <w:t>S</w:t>
    </w:r>
    <w:r w:rsidRPr="00821762">
      <w:rPr>
        <w:rFonts w:asciiTheme="majorHAnsi" w:hAnsiTheme="majorHAnsi"/>
      </w:rPr>
      <w:t xml:space="preserve">ide </w:t>
    </w:r>
    <w:sdt>
      <w:sdtPr>
        <w:rPr>
          <w:rFonts w:asciiTheme="majorHAnsi" w:hAnsiTheme="majorHAnsi"/>
        </w:rPr>
        <w:id w:val="1676763299"/>
        <w:docPartObj>
          <w:docPartGallery w:val="Page Numbers (Bottom of Page)"/>
          <w:docPartUnique/>
        </w:docPartObj>
      </w:sdtPr>
      <w:sdtEndPr/>
      <w:sdtContent>
        <w:r w:rsidRPr="00821762">
          <w:rPr>
            <w:rFonts w:asciiTheme="majorHAnsi" w:hAnsiTheme="majorHAnsi"/>
          </w:rPr>
          <w:fldChar w:fldCharType="begin"/>
        </w:r>
        <w:r w:rsidRPr="00821762">
          <w:rPr>
            <w:rFonts w:asciiTheme="majorHAnsi" w:hAnsiTheme="majorHAnsi"/>
          </w:rPr>
          <w:instrText xml:space="preserve"> PAGE   \* MERGEFORMAT </w:instrText>
        </w:r>
        <w:r w:rsidRPr="00821762">
          <w:rPr>
            <w:rFonts w:asciiTheme="majorHAnsi" w:hAnsiTheme="majorHAnsi"/>
          </w:rPr>
          <w:fldChar w:fldCharType="separate"/>
        </w:r>
        <w:r w:rsidR="00210C46">
          <w:rPr>
            <w:rFonts w:asciiTheme="majorHAnsi" w:hAnsiTheme="majorHAnsi"/>
            <w:noProof/>
          </w:rPr>
          <w:t>2</w:t>
        </w:r>
        <w:r w:rsidRPr="00821762">
          <w:rPr>
            <w:rFonts w:asciiTheme="majorHAnsi" w:hAnsiTheme="majorHAnsi"/>
          </w:rPr>
          <w:fldChar w:fldCharType="end"/>
        </w:r>
        <w:r w:rsidRPr="00821762">
          <w:rPr>
            <w:rFonts w:asciiTheme="majorHAnsi" w:hAnsiTheme="majorHAnsi"/>
          </w:rPr>
          <w:t xml:space="preserve"> av</w:t>
        </w:r>
      </w:sdtContent>
    </w:sdt>
    <w:r w:rsidRPr="00821762">
      <w:rPr>
        <w:rFonts w:asciiTheme="majorHAnsi" w:hAnsiTheme="majorHAnsi"/>
      </w:rPr>
      <w:t xml:space="preserve"> </w:t>
    </w:r>
    <w:r w:rsidRPr="00821762">
      <w:rPr>
        <w:rFonts w:asciiTheme="majorHAnsi" w:hAnsiTheme="majorHAnsi"/>
      </w:rPr>
      <w:fldChar w:fldCharType="begin"/>
    </w:r>
    <w:r w:rsidRPr="00821762">
      <w:rPr>
        <w:rFonts w:asciiTheme="majorHAnsi" w:hAnsiTheme="majorHAnsi"/>
      </w:rPr>
      <w:instrText xml:space="preserve"> NUMPAGES   \* MERGEFORMAT </w:instrText>
    </w:r>
    <w:r w:rsidRPr="00821762">
      <w:rPr>
        <w:rFonts w:asciiTheme="majorHAnsi" w:hAnsiTheme="majorHAnsi"/>
      </w:rPr>
      <w:fldChar w:fldCharType="separate"/>
    </w:r>
    <w:r w:rsidR="00210C46">
      <w:rPr>
        <w:rFonts w:asciiTheme="majorHAnsi" w:hAnsiTheme="majorHAnsi"/>
        <w:noProof/>
      </w:rPr>
      <w:t>2</w:t>
    </w:r>
    <w:r w:rsidRPr="00821762">
      <w:rPr>
        <w:rFonts w:asciiTheme="majorHAnsi" w:hAnsiTheme="majorHAnsi"/>
        <w:noProof/>
      </w:rPr>
      <w:fldChar w:fldCharType="end"/>
    </w:r>
    <w:r w:rsidR="00332D78">
      <w:rPr>
        <w:noProof/>
        <w:lang w:eastAsia="nb-NO"/>
      </w:rPr>
      <w:drawing>
        <wp:anchor distT="0" distB="0" distL="114300" distR="114300" simplePos="0" relativeHeight="251658240" behindDoc="1" locked="1" layoutInCell="1" allowOverlap="1" wp14:anchorId="077D854B" wp14:editId="077D854C">
          <wp:simplePos x="0" y="0"/>
          <wp:positionH relativeFrom="page">
            <wp:posOffset>7073798</wp:posOffset>
          </wp:positionH>
          <wp:positionV relativeFrom="page">
            <wp:posOffset>9370771</wp:posOffset>
          </wp:positionV>
          <wp:extent cx="302400" cy="900000"/>
          <wp:effectExtent l="0" t="0" r="254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D854A" w14:textId="5C6539C5" w:rsidR="00F223D1" w:rsidRDefault="00F223D1" w:rsidP="00F223D1">
    <w:pPr>
      <w:pStyle w:val="Bunntekst"/>
      <w:jc w:val="right"/>
    </w:pPr>
    <w:r>
      <w:rPr>
        <w:rFonts w:asciiTheme="majorHAnsi" w:hAnsiTheme="majorHAnsi"/>
      </w:rPr>
      <w:t>S</w:t>
    </w:r>
    <w:r w:rsidRPr="00821762">
      <w:rPr>
        <w:rFonts w:asciiTheme="majorHAnsi" w:hAnsiTheme="majorHAnsi"/>
      </w:rPr>
      <w:t xml:space="preserve">ide </w:t>
    </w:r>
    <w:sdt>
      <w:sdtPr>
        <w:rPr>
          <w:rFonts w:asciiTheme="majorHAnsi" w:hAnsiTheme="majorHAnsi"/>
        </w:rPr>
        <w:id w:val="10719247"/>
        <w:docPartObj>
          <w:docPartGallery w:val="Page Numbers (Bottom of Page)"/>
          <w:docPartUnique/>
        </w:docPartObj>
      </w:sdtPr>
      <w:sdtEndPr/>
      <w:sdtContent>
        <w:r w:rsidRPr="00821762">
          <w:rPr>
            <w:rFonts w:asciiTheme="majorHAnsi" w:hAnsiTheme="majorHAnsi"/>
          </w:rPr>
          <w:fldChar w:fldCharType="begin"/>
        </w:r>
        <w:r w:rsidRPr="00821762">
          <w:rPr>
            <w:rFonts w:asciiTheme="majorHAnsi" w:hAnsiTheme="majorHAnsi"/>
          </w:rPr>
          <w:instrText xml:space="preserve"> PAGE   \* MERGEFORMAT </w:instrText>
        </w:r>
        <w:r w:rsidRPr="00821762">
          <w:rPr>
            <w:rFonts w:asciiTheme="majorHAnsi" w:hAnsiTheme="majorHAnsi"/>
          </w:rPr>
          <w:fldChar w:fldCharType="separate"/>
        </w:r>
        <w:r w:rsidR="00456CC3">
          <w:rPr>
            <w:rFonts w:asciiTheme="majorHAnsi" w:hAnsiTheme="majorHAnsi"/>
            <w:noProof/>
          </w:rPr>
          <w:t>1</w:t>
        </w:r>
        <w:r w:rsidRPr="00821762">
          <w:rPr>
            <w:rFonts w:asciiTheme="majorHAnsi" w:hAnsiTheme="majorHAnsi"/>
          </w:rPr>
          <w:fldChar w:fldCharType="end"/>
        </w:r>
        <w:r w:rsidRPr="00821762">
          <w:rPr>
            <w:rFonts w:asciiTheme="majorHAnsi" w:hAnsiTheme="majorHAnsi"/>
          </w:rPr>
          <w:t xml:space="preserve"> av</w:t>
        </w:r>
      </w:sdtContent>
    </w:sdt>
    <w:r w:rsidRPr="00821762">
      <w:rPr>
        <w:rFonts w:asciiTheme="majorHAnsi" w:hAnsiTheme="majorHAnsi"/>
      </w:rPr>
      <w:t xml:space="preserve"> </w:t>
    </w:r>
    <w:r w:rsidRPr="00821762">
      <w:rPr>
        <w:rFonts w:asciiTheme="majorHAnsi" w:hAnsiTheme="majorHAnsi"/>
      </w:rPr>
      <w:fldChar w:fldCharType="begin"/>
    </w:r>
    <w:r w:rsidRPr="00821762">
      <w:rPr>
        <w:rFonts w:asciiTheme="majorHAnsi" w:hAnsiTheme="majorHAnsi"/>
      </w:rPr>
      <w:instrText xml:space="preserve"> NUMPAGES   \* MERGEFORMAT </w:instrText>
    </w:r>
    <w:r w:rsidRPr="00821762">
      <w:rPr>
        <w:rFonts w:asciiTheme="majorHAnsi" w:hAnsiTheme="majorHAnsi"/>
      </w:rPr>
      <w:fldChar w:fldCharType="separate"/>
    </w:r>
    <w:r w:rsidR="00456CC3">
      <w:rPr>
        <w:rFonts w:asciiTheme="majorHAnsi" w:hAnsiTheme="majorHAnsi"/>
        <w:noProof/>
      </w:rPr>
      <w:t>1</w:t>
    </w:r>
    <w:r w:rsidRPr="00821762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D8542" w14:textId="77777777" w:rsidR="00F4153D" w:rsidRDefault="00F4153D" w:rsidP="00707D54">
      <w:pPr>
        <w:spacing w:after="0" w:line="240" w:lineRule="auto"/>
      </w:pPr>
      <w:r>
        <w:separator/>
      </w:r>
    </w:p>
  </w:footnote>
  <w:footnote w:type="continuationSeparator" w:id="0">
    <w:p w14:paraId="077D8543" w14:textId="77777777" w:rsidR="00F4153D" w:rsidRDefault="00F4153D" w:rsidP="0070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D8548" w14:textId="6A6D4B00" w:rsidR="00F223D1" w:rsidRDefault="00210C46" w:rsidP="00210C46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7DE3330F" wp14:editId="57F13F0F">
          <wp:extent cx="2047196" cy="628153"/>
          <wp:effectExtent l="0" t="0" r="0" b="63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sk_farge_ligge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601" cy="63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7D8549" w14:textId="77777777" w:rsidR="00E4408F" w:rsidRDefault="00E4408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13"/>
    <w:rsid w:val="00007269"/>
    <w:rsid w:val="00116CA7"/>
    <w:rsid w:val="00210C46"/>
    <w:rsid w:val="00284FFD"/>
    <w:rsid w:val="002A4859"/>
    <w:rsid w:val="00327FCD"/>
    <w:rsid w:val="00332D78"/>
    <w:rsid w:val="00456CC3"/>
    <w:rsid w:val="004C4A05"/>
    <w:rsid w:val="005353FF"/>
    <w:rsid w:val="005E44AA"/>
    <w:rsid w:val="005F55C3"/>
    <w:rsid w:val="00707D54"/>
    <w:rsid w:val="007818FE"/>
    <w:rsid w:val="00B75D00"/>
    <w:rsid w:val="00BD181F"/>
    <w:rsid w:val="00C83013"/>
    <w:rsid w:val="00CC34E5"/>
    <w:rsid w:val="00CD6D45"/>
    <w:rsid w:val="00E4408F"/>
    <w:rsid w:val="00EC6845"/>
    <w:rsid w:val="00EE4BE7"/>
    <w:rsid w:val="00F223D1"/>
    <w:rsid w:val="00F25F2B"/>
    <w:rsid w:val="00F4153D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7D84EC"/>
  <w15:docId w15:val="{99AC35D4-50E4-4933-83AC-C9EFAA8C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0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D54"/>
  </w:style>
  <w:style w:type="paragraph" w:styleId="Bunntekst">
    <w:name w:val="footer"/>
    <w:basedOn w:val="Normal"/>
    <w:link w:val="BunntekstTegn"/>
    <w:uiPriority w:val="99"/>
    <w:unhideWhenUsed/>
    <w:rsid w:val="0070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D54"/>
  </w:style>
  <w:style w:type="paragraph" w:styleId="Bobletekst">
    <w:name w:val="Balloon Text"/>
    <w:basedOn w:val="Normal"/>
    <w:link w:val="BobletekstTegn"/>
    <w:uiPriority w:val="99"/>
    <w:semiHidden/>
    <w:unhideWhenUsed/>
    <w:rsid w:val="0070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7D5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830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C830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gre@trondelagfylk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mottak@trondelagfylk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TFK\Maler\stfk_word_mal_brev_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1600-E275-465E-8C7E-82618548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stfk_word_mal_brev_norsk</Template>
  <TotalTime>24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Lillehagen</dc:creator>
  <cp:lastModifiedBy>Bjørn Grenne</cp:lastModifiedBy>
  <cp:revision>10</cp:revision>
  <cp:lastPrinted>2014-04-15T07:36:00Z</cp:lastPrinted>
  <dcterms:created xsi:type="dcterms:W3CDTF">2014-04-15T07:27:00Z</dcterms:created>
  <dcterms:modified xsi:type="dcterms:W3CDTF">2018-02-28T12:21:00Z</dcterms:modified>
</cp:coreProperties>
</file>