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086FA" w14:textId="673CEC8B" w:rsidR="005B6D11" w:rsidRPr="005B6D11" w:rsidRDefault="005B6D11" w:rsidP="005B6D11">
      <w:pPr>
        <w:jc w:val="center"/>
        <w:rPr>
          <w:sz w:val="32"/>
          <w:szCs w:val="32"/>
        </w:rPr>
      </w:pPr>
      <w:r w:rsidRPr="005B6D11">
        <w:rPr>
          <w:sz w:val="32"/>
          <w:szCs w:val="32"/>
        </w:rPr>
        <w:t xml:space="preserve">Søknad </w:t>
      </w:r>
      <w:r w:rsidR="00817BD9">
        <w:rPr>
          <w:sz w:val="32"/>
          <w:szCs w:val="32"/>
        </w:rPr>
        <w:t>tilskuddsmidler Etablerer for innvandrere eller Mentorordning</w:t>
      </w:r>
    </w:p>
    <w:p w14:paraId="4566F093" w14:textId="6C3E9E9D" w:rsidR="0049771F" w:rsidRDefault="005B6D11" w:rsidP="005B6D11">
      <w:proofErr w:type="gramStart"/>
      <w:r>
        <w:t>Dato:</w:t>
      </w:r>
      <w:r w:rsidR="00D93BC5">
        <w:t xml:space="preserve">   </w:t>
      </w:r>
      <w:proofErr w:type="gramEnd"/>
      <w:r w:rsidR="00D93BC5">
        <w:t xml:space="preserve">  /         /2021</w:t>
      </w:r>
    </w:p>
    <w:p w14:paraId="19280362" w14:textId="77777777" w:rsidR="005B6D11" w:rsidRDefault="005B6D11" w:rsidP="005B6D1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5976"/>
      </w:tblGrid>
      <w:tr w:rsidR="005B6D11" w:rsidRPr="005B6D11" w14:paraId="0D6456C9" w14:textId="77777777" w:rsidTr="005B6D11">
        <w:tc>
          <w:tcPr>
            <w:tcW w:w="8381" w:type="dxa"/>
            <w:gridSpan w:val="2"/>
            <w:shd w:val="clear" w:color="auto" w:fill="FFF199" w:themeFill="accent1" w:themeFillTint="66"/>
          </w:tcPr>
          <w:p w14:paraId="2F16811F" w14:textId="0C01C620" w:rsidR="005B6D11" w:rsidRPr="005B6D11" w:rsidRDefault="005B6D11" w:rsidP="005B6D11">
            <w:pPr>
              <w:rPr>
                <w:b/>
              </w:rPr>
            </w:pPr>
            <w:r w:rsidRPr="005B6D11">
              <w:rPr>
                <w:b/>
              </w:rPr>
              <w:t xml:space="preserve">Side 1 </w:t>
            </w:r>
            <w:r w:rsidRPr="005B6D11">
              <w:rPr>
                <w:b/>
              </w:rPr>
              <w:tab/>
              <w:t>opplysninger om søker</w:t>
            </w:r>
            <w:r w:rsidR="00833F54">
              <w:rPr>
                <w:b/>
              </w:rPr>
              <w:t xml:space="preserve"> (alle radene må fylles ut)</w:t>
            </w:r>
          </w:p>
        </w:tc>
      </w:tr>
      <w:tr w:rsidR="005B6D11" w14:paraId="157EB10E" w14:textId="77777777" w:rsidTr="005B6D11">
        <w:tc>
          <w:tcPr>
            <w:tcW w:w="8381" w:type="dxa"/>
            <w:gridSpan w:val="2"/>
          </w:tcPr>
          <w:p w14:paraId="5D620C4C" w14:textId="42ECE245" w:rsidR="005B6D11" w:rsidRDefault="00817BD9" w:rsidP="005B6D11">
            <w:r>
              <w:t>Kommune/Organisasjon/Bedrift</w:t>
            </w:r>
            <w:r w:rsidR="00100DB9">
              <w:t>:</w:t>
            </w:r>
          </w:p>
        </w:tc>
      </w:tr>
      <w:tr w:rsidR="005B6D11" w14:paraId="19F63ABA" w14:textId="77777777" w:rsidTr="005B6D11">
        <w:tc>
          <w:tcPr>
            <w:tcW w:w="8381" w:type="dxa"/>
            <w:gridSpan w:val="2"/>
          </w:tcPr>
          <w:p w14:paraId="385B19B6" w14:textId="77777777" w:rsidR="005B6D11" w:rsidRDefault="005B6D11" w:rsidP="005B6D11">
            <w:r>
              <w:t>Postadresse</w:t>
            </w:r>
            <w:r w:rsidR="00100DB9">
              <w:t>:</w:t>
            </w:r>
          </w:p>
        </w:tc>
      </w:tr>
      <w:tr w:rsidR="005B6D11" w14:paraId="513ECBFF" w14:textId="77777777" w:rsidTr="00100DB9">
        <w:tc>
          <w:tcPr>
            <w:tcW w:w="2405" w:type="dxa"/>
          </w:tcPr>
          <w:p w14:paraId="1637C2B8" w14:textId="77777777" w:rsidR="005B6D11" w:rsidRDefault="005B6D11" w:rsidP="005B6D11">
            <w:r>
              <w:t xml:space="preserve">Postnummer </w:t>
            </w:r>
          </w:p>
        </w:tc>
        <w:tc>
          <w:tcPr>
            <w:tcW w:w="5976" w:type="dxa"/>
          </w:tcPr>
          <w:p w14:paraId="7435DBD1" w14:textId="77777777" w:rsidR="005B6D11" w:rsidRDefault="005B6D11" w:rsidP="005B6D11">
            <w:r>
              <w:t>Poststed</w:t>
            </w:r>
            <w:r w:rsidR="00100DB9">
              <w:t>:</w:t>
            </w:r>
          </w:p>
        </w:tc>
      </w:tr>
      <w:tr w:rsidR="00817BD9" w14:paraId="27FEB8D1" w14:textId="77777777" w:rsidTr="0072670C">
        <w:tc>
          <w:tcPr>
            <w:tcW w:w="8381" w:type="dxa"/>
            <w:gridSpan w:val="2"/>
          </w:tcPr>
          <w:p w14:paraId="49FBEEBF" w14:textId="77777777" w:rsidR="00817BD9" w:rsidRDefault="00817BD9" w:rsidP="009D3237">
            <w:pPr>
              <w:spacing w:after="0"/>
            </w:pPr>
            <w:r w:rsidRPr="00817BD9">
              <w:t>Kontonummer for remittering av tilskudd</w:t>
            </w:r>
            <w:r>
              <w:t>:</w:t>
            </w:r>
          </w:p>
          <w:p w14:paraId="6B7FFC4B" w14:textId="023F1B03" w:rsidR="00817BD9" w:rsidRDefault="00817BD9" w:rsidP="009D3237">
            <w:pPr>
              <w:spacing w:after="0"/>
            </w:pPr>
          </w:p>
        </w:tc>
      </w:tr>
      <w:tr w:rsidR="00446AE1" w14:paraId="72B279F4" w14:textId="77777777" w:rsidTr="0072670C">
        <w:tc>
          <w:tcPr>
            <w:tcW w:w="8381" w:type="dxa"/>
            <w:gridSpan w:val="2"/>
          </w:tcPr>
          <w:p w14:paraId="7124E534" w14:textId="1F58D0DE" w:rsidR="00446AE1" w:rsidRDefault="00446AE1" w:rsidP="009D3237">
            <w:pPr>
              <w:spacing w:after="0"/>
            </w:pPr>
            <w:r>
              <w:t>Skattekommune</w:t>
            </w:r>
            <w:r w:rsidR="009D3237">
              <w:t>:</w:t>
            </w:r>
          </w:p>
          <w:p w14:paraId="2F79E77D" w14:textId="46F1CC75" w:rsidR="009D3237" w:rsidRDefault="009D3237" w:rsidP="009D3237">
            <w:pPr>
              <w:spacing w:after="0"/>
            </w:pPr>
          </w:p>
        </w:tc>
      </w:tr>
      <w:tr w:rsidR="005B6D11" w14:paraId="6D4FC075" w14:textId="77777777" w:rsidTr="0072670C">
        <w:tc>
          <w:tcPr>
            <w:tcW w:w="8381" w:type="dxa"/>
            <w:gridSpan w:val="2"/>
          </w:tcPr>
          <w:p w14:paraId="43FD73C9" w14:textId="77777777" w:rsidR="005B6D11" w:rsidRDefault="005B6D11" w:rsidP="005B6D11">
            <w:r>
              <w:t>E-post adresse</w:t>
            </w:r>
            <w:r w:rsidR="00100DB9">
              <w:t>:</w:t>
            </w:r>
          </w:p>
        </w:tc>
      </w:tr>
      <w:tr w:rsidR="005B6D11" w14:paraId="6D6EEBE2" w14:textId="77777777" w:rsidTr="005B6D11">
        <w:trPr>
          <w:trHeight w:val="485"/>
        </w:trPr>
        <w:tc>
          <w:tcPr>
            <w:tcW w:w="8381" w:type="dxa"/>
            <w:gridSpan w:val="2"/>
          </w:tcPr>
          <w:p w14:paraId="27972B90" w14:textId="2FB2CB49" w:rsidR="005B6D11" w:rsidRDefault="00817BD9" w:rsidP="005B6D11">
            <w:pPr>
              <w:spacing w:after="0"/>
            </w:pPr>
            <w:r>
              <w:t>Organisasjonsnummer:</w:t>
            </w:r>
          </w:p>
        </w:tc>
      </w:tr>
      <w:tr w:rsidR="005B6D11" w14:paraId="0FB50432" w14:textId="77777777" w:rsidTr="005B6D11">
        <w:trPr>
          <w:trHeight w:val="421"/>
        </w:trPr>
        <w:tc>
          <w:tcPr>
            <w:tcW w:w="8381" w:type="dxa"/>
            <w:gridSpan w:val="2"/>
          </w:tcPr>
          <w:p w14:paraId="535C1C42" w14:textId="77777777" w:rsidR="005B6D11" w:rsidRDefault="005B6D11" w:rsidP="005B6D11">
            <w:r>
              <w:t>Telefonnummer</w:t>
            </w:r>
            <w:r w:rsidR="00100DB9">
              <w:t>:</w:t>
            </w:r>
          </w:p>
        </w:tc>
      </w:tr>
    </w:tbl>
    <w:p w14:paraId="2E6E9B14" w14:textId="77777777" w:rsidR="005B6D11" w:rsidRDefault="005B6D1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90"/>
        <w:gridCol w:w="4191"/>
      </w:tblGrid>
      <w:tr w:rsidR="005B6D11" w14:paraId="07925C0F" w14:textId="77777777" w:rsidTr="005B6D11">
        <w:tc>
          <w:tcPr>
            <w:tcW w:w="8381" w:type="dxa"/>
            <w:gridSpan w:val="2"/>
            <w:shd w:val="clear" w:color="auto" w:fill="FFF199" w:themeFill="accent1" w:themeFillTint="66"/>
          </w:tcPr>
          <w:p w14:paraId="6440087C" w14:textId="77777777" w:rsidR="005B6D11" w:rsidRPr="005B6D11" w:rsidRDefault="005B6D11" w:rsidP="005B6D11">
            <w:pPr>
              <w:rPr>
                <w:b/>
              </w:rPr>
            </w:pPr>
            <w:r w:rsidRPr="005B6D11">
              <w:rPr>
                <w:b/>
              </w:rPr>
              <w:t>Side 2 Prosjektbeskrivelse</w:t>
            </w:r>
          </w:p>
        </w:tc>
      </w:tr>
      <w:tr w:rsidR="005B6D11" w14:paraId="043CBF13" w14:textId="77777777" w:rsidTr="003E0117">
        <w:tc>
          <w:tcPr>
            <w:tcW w:w="8381" w:type="dxa"/>
            <w:gridSpan w:val="2"/>
          </w:tcPr>
          <w:p w14:paraId="479D4FFB" w14:textId="77777777" w:rsidR="002763AB" w:rsidRDefault="005B6D11" w:rsidP="002763AB">
            <w:pPr>
              <w:spacing w:after="0"/>
            </w:pPr>
            <w:r>
              <w:t xml:space="preserve">Søknaden må inneholde en </w:t>
            </w:r>
            <w:r w:rsidR="002763AB">
              <w:t>prosjektbeskrivelse med fokus på metode som skal brukes og ellers:</w:t>
            </w:r>
          </w:p>
          <w:p w14:paraId="4D37E68F" w14:textId="1C30B168" w:rsidR="005B6D11" w:rsidRDefault="002763AB" w:rsidP="002763AB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Sø</w:t>
            </w:r>
            <w:r w:rsidRPr="002763AB">
              <w:t>kers forutsetninger/kompetanse for å gjennomføre prosjektet/tiltaket</w:t>
            </w:r>
          </w:p>
          <w:p w14:paraId="75F11653" w14:textId="77777777" w:rsidR="002763AB" w:rsidRDefault="002763AB" w:rsidP="002763AB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Begrunnelsen for søknaden</w:t>
            </w:r>
          </w:p>
          <w:p w14:paraId="3CF251E2" w14:textId="77777777" w:rsidR="002763AB" w:rsidRDefault="002763AB" w:rsidP="002763AB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Mål for prosjektet, både kvantitative og kvalitative mål</w:t>
            </w:r>
          </w:p>
          <w:p w14:paraId="373C1BF3" w14:textId="77777777" w:rsidR="002763AB" w:rsidRDefault="002763AB" w:rsidP="002763AB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Hvordan oppfyller prosjektet målsettingen med tilskuddsordningen</w:t>
            </w:r>
          </w:p>
          <w:p w14:paraId="180912BF" w14:textId="77777777" w:rsidR="002763AB" w:rsidRDefault="002763AB" w:rsidP="002763AB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Målgruppe</w:t>
            </w:r>
          </w:p>
          <w:p w14:paraId="2F20D838" w14:textId="77777777" w:rsidR="002763AB" w:rsidRDefault="002763AB" w:rsidP="002763AB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Antall deltakere i prosjektet</w:t>
            </w:r>
          </w:p>
          <w:p w14:paraId="1A13A3FA" w14:textId="77777777" w:rsidR="002763AB" w:rsidRDefault="002763AB" w:rsidP="002763AB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Plan for rekruttering av deltakere</w:t>
            </w:r>
          </w:p>
          <w:p w14:paraId="7E867A2B" w14:textId="77777777" w:rsidR="002763AB" w:rsidRDefault="002763AB" w:rsidP="002763AB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Plan for gjennomføring</w:t>
            </w:r>
          </w:p>
          <w:p w14:paraId="0809C759" w14:textId="77777777" w:rsidR="002763AB" w:rsidRDefault="002763AB" w:rsidP="002763AB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Forventede resultater</w:t>
            </w:r>
          </w:p>
          <w:p w14:paraId="541A9304" w14:textId="7A316164" w:rsidR="002763AB" w:rsidRDefault="002763AB" w:rsidP="002763AB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Interne og eksterne samarbeidspartnere som kommunen vil samarbeide med om gjennomføring av prosjektet</w:t>
            </w:r>
          </w:p>
          <w:p w14:paraId="699AB695" w14:textId="77777777" w:rsidR="002763AB" w:rsidRDefault="002763AB" w:rsidP="002763AB">
            <w:pPr>
              <w:spacing w:after="0"/>
            </w:pPr>
          </w:p>
          <w:p w14:paraId="0EFC9F7C" w14:textId="30DFD9A1" w:rsidR="005B6D11" w:rsidRDefault="002763AB" w:rsidP="002763AB">
            <w:pPr>
              <w:spacing w:after="0"/>
            </w:pPr>
            <w:r>
              <w:t>I</w:t>
            </w:r>
            <w:r w:rsidR="005B6D11">
              <w:t xml:space="preserve"> feltet under gir beskrivelse</w:t>
            </w:r>
            <w:r>
              <w:t xml:space="preserve">n av prosjekter med utfyllende beskrivelse gjennom besvarelse av punktene skissert over. </w:t>
            </w:r>
          </w:p>
          <w:p w14:paraId="0C7F21B4" w14:textId="77777777" w:rsidR="005B6D11" w:rsidRDefault="005B6D11" w:rsidP="005B6D11">
            <w:pPr>
              <w:pStyle w:val="Listeavsnitt"/>
              <w:spacing w:after="0"/>
            </w:pPr>
          </w:p>
        </w:tc>
      </w:tr>
      <w:tr w:rsidR="005B6D11" w14:paraId="0D6AD5CA" w14:textId="77777777" w:rsidTr="003E0117">
        <w:tc>
          <w:tcPr>
            <w:tcW w:w="8381" w:type="dxa"/>
            <w:gridSpan w:val="2"/>
          </w:tcPr>
          <w:p w14:paraId="297AF6B9" w14:textId="77777777" w:rsidR="005B6D11" w:rsidRDefault="005B6D11" w:rsidP="005B6D11">
            <w:r>
              <w:lastRenderedPageBreak/>
              <w:t>Prosjektbeskrivelse:</w:t>
            </w:r>
          </w:p>
          <w:p w14:paraId="6D57E13C" w14:textId="77777777" w:rsidR="005B6D11" w:rsidRDefault="005B6D11" w:rsidP="005B6D11"/>
          <w:p w14:paraId="5F68A651" w14:textId="77777777" w:rsidR="005B6D11" w:rsidRDefault="005B6D11" w:rsidP="005B6D11"/>
          <w:p w14:paraId="4CC16471" w14:textId="77777777" w:rsidR="005B6D11" w:rsidRDefault="005B6D11" w:rsidP="005B6D11"/>
          <w:p w14:paraId="323715EC" w14:textId="77777777" w:rsidR="005B6D11" w:rsidRDefault="005B6D11" w:rsidP="005B6D11"/>
          <w:p w14:paraId="0650D488" w14:textId="77777777" w:rsidR="005B6D11" w:rsidRDefault="005B6D11" w:rsidP="005B6D11"/>
          <w:p w14:paraId="65F6180E" w14:textId="77777777" w:rsidR="005B6D11" w:rsidRDefault="005B6D11" w:rsidP="005B6D11"/>
          <w:p w14:paraId="2D05C933" w14:textId="77777777" w:rsidR="005B6D11" w:rsidRDefault="005B6D11" w:rsidP="005B6D11"/>
          <w:p w14:paraId="52046385" w14:textId="77777777" w:rsidR="005B6D11" w:rsidRDefault="005B6D11" w:rsidP="005B6D11"/>
        </w:tc>
      </w:tr>
      <w:tr w:rsidR="005B6D11" w:rsidRPr="005B6D11" w14:paraId="2BAE1643" w14:textId="77777777" w:rsidTr="005B6D11">
        <w:tc>
          <w:tcPr>
            <w:tcW w:w="8381" w:type="dxa"/>
            <w:gridSpan w:val="2"/>
            <w:shd w:val="clear" w:color="auto" w:fill="FFF199" w:themeFill="accent1" w:themeFillTint="66"/>
          </w:tcPr>
          <w:p w14:paraId="56984C25" w14:textId="6C949BF8" w:rsidR="005B6D11" w:rsidRPr="005B6D11" w:rsidRDefault="005B6D11" w:rsidP="005B6D11">
            <w:pPr>
              <w:rPr>
                <w:b/>
              </w:rPr>
            </w:pPr>
            <w:r w:rsidRPr="005B6D11">
              <w:rPr>
                <w:b/>
              </w:rPr>
              <w:t xml:space="preserve">Side 3 </w:t>
            </w:r>
            <w:r w:rsidR="002763AB">
              <w:rPr>
                <w:b/>
              </w:rPr>
              <w:t>Finansiering</w:t>
            </w:r>
          </w:p>
        </w:tc>
      </w:tr>
      <w:tr w:rsidR="005B6D11" w14:paraId="79F5D386" w14:textId="77777777" w:rsidTr="003E0117">
        <w:tc>
          <w:tcPr>
            <w:tcW w:w="8381" w:type="dxa"/>
            <w:gridSpan w:val="2"/>
          </w:tcPr>
          <w:p w14:paraId="0F56408F" w14:textId="4E3445BE" w:rsidR="002763AB" w:rsidRDefault="002763AB" w:rsidP="002763AB">
            <w:pPr>
              <w:pStyle w:val="Listeavsnitt"/>
              <w:numPr>
                <w:ilvl w:val="0"/>
                <w:numId w:val="2"/>
              </w:numPr>
            </w:pPr>
            <w:r>
              <w:t>Budsjettet for tiltaket/prosjektet</w:t>
            </w:r>
          </w:p>
          <w:p w14:paraId="7AF75A61" w14:textId="7BD99968" w:rsidR="002763AB" w:rsidRDefault="002763AB" w:rsidP="002763AB">
            <w:pPr>
              <w:pStyle w:val="Listeavsnitt"/>
              <w:numPr>
                <w:ilvl w:val="0"/>
                <w:numId w:val="2"/>
              </w:numPr>
            </w:pPr>
            <w:r>
              <w:t>Hvordan prosjektet blir finansiert </w:t>
            </w:r>
          </w:p>
          <w:p w14:paraId="7B7C2822" w14:textId="77777777" w:rsidR="005B6D11" w:rsidRDefault="002763AB" w:rsidP="002763AB">
            <w:pPr>
              <w:pStyle w:val="Listeavsnitt"/>
              <w:numPr>
                <w:ilvl w:val="0"/>
                <w:numId w:val="2"/>
              </w:numPr>
            </w:pPr>
            <w:r>
              <w:t>Størrelsen på egenfinansieringen – i antall kroner</w:t>
            </w:r>
          </w:p>
          <w:p w14:paraId="6D2D3276" w14:textId="454EB185" w:rsidR="002763AB" w:rsidRPr="00D93BC5" w:rsidRDefault="002763AB" w:rsidP="002763AB">
            <w:pPr>
              <w:rPr>
                <w:b/>
                <w:bCs/>
              </w:rPr>
            </w:pPr>
            <w:r w:rsidRPr="00D93BC5">
              <w:rPr>
                <w:b/>
                <w:bCs/>
              </w:rPr>
              <w:t>Budsjett</w:t>
            </w:r>
          </w:p>
        </w:tc>
      </w:tr>
      <w:tr w:rsidR="002763AB" w14:paraId="07348A0C" w14:textId="77777777" w:rsidTr="00D93BC5">
        <w:trPr>
          <w:trHeight w:val="233"/>
        </w:trPr>
        <w:tc>
          <w:tcPr>
            <w:tcW w:w="4190" w:type="dxa"/>
          </w:tcPr>
          <w:p w14:paraId="2322C857" w14:textId="498BDD4C" w:rsidR="002763AB" w:rsidRPr="00D93BC5" w:rsidRDefault="00714FBD" w:rsidP="005B6D11">
            <w:pPr>
              <w:rPr>
                <w:b/>
                <w:bCs/>
              </w:rPr>
            </w:pPr>
            <w:r w:rsidRPr="00D93BC5">
              <w:rPr>
                <w:b/>
                <w:bCs/>
              </w:rPr>
              <w:t>Utgifter</w:t>
            </w:r>
          </w:p>
        </w:tc>
        <w:tc>
          <w:tcPr>
            <w:tcW w:w="4191" w:type="dxa"/>
          </w:tcPr>
          <w:p w14:paraId="66C0A2DB" w14:textId="27CFFF8A" w:rsidR="002763AB" w:rsidRPr="00D93BC5" w:rsidRDefault="00714FBD" w:rsidP="005B6D11">
            <w:pPr>
              <w:rPr>
                <w:b/>
                <w:bCs/>
              </w:rPr>
            </w:pPr>
            <w:r w:rsidRPr="00D93BC5">
              <w:rPr>
                <w:b/>
                <w:bCs/>
              </w:rPr>
              <w:t>Sum</w:t>
            </w:r>
          </w:p>
        </w:tc>
      </w:tr>
      <w:tr w:rsidR="002763AB" w14:paraId="515EEB4E" w14:textId="77777777" w:rsidTr="00732B5A">
        <w:trPr>
          <w:trHeight w:val="80"/>
        </w:trPr>
        <w:tc>
          <w:tcPr>
            <w:tcW w:w="4190" w:type="dxa"/>
          </w:tcPr>
          <w:p w14:paraId="3FD3ADEE" w14:textId="73BA9125" w:rsidR="002763AB" w:rsidRDefault="002763AB" w:rsidP="00D93BC5">
            <w:pPr>
              <w:pStyle w:val="Listeavsnitt"/>
              <w:numPr>
                <w:ilvl w:val="0"/>
                <w:numId w:val="4"/>
              </w:numPr>
            </w:pPr>
          </w:p>
        </w:tc>
        <w:tc>
          <w:tcPr>
            <w:tcW w:w="4191" w:type="dxa"/>
          </w:tcPr>
          <w:p w14:paraId="7D6CC8C3" w14:textId="7DE7C73F" w:rsidR="002763AB" w:rsidRDefault="002763AB" w:rsidP="005B6D11"/>
        </w:tc>
      </w:tr>
      <w:tr w:rsidR="002763AB" w14:paraId="675C0888" w14:textId="77777777" w:rsidTr="00732B5A">
        <w:trPr>
          <w:trHeight w:val="80"/>
        </w:trPr>
        <w:tc>
          <w:tcPr>
            <w:tcW w:w="4190" w:type="dxa"/>
          </w:tcPr>
          <w:p w14:paraId="40119757" w14:textId="0B5CC7F0" w:rsidR="002763AB" w:rsidRDefault="002763AB" w:rsidP="00D93BC5">
            <w:pPr>
              <w:pStyle w:val="Listeavsnitt"/>
              <w:numPr>
                <w:ilvl w:val="0"/>
                <w:numId w:val="4"/>
              </w:numPr>
            </w:pPr>
          </w:p>
        </w:tc>
        <w:tc>
          <w:tcPr>
            <w:tcW w:w="4191" w:type="dxa"/>
          </w:tcPr>
          <w:p w14:paraId="417602F3" w14:textId="2F3C86F1" w:rsidR="002763AB" w:rsidRDefault="002763AB" w:rsidP="005B6D11"/>
        </w:tc>
      </w:tr>
      <w:tr w:rsidR="002763AB" w14:paraId="7648B73A" w14:textId="77777777" w:rsidTr="00732B5A">
        <w:trPr>
          <w:trHeight w:val="80"/>
        </w:trPr>
        <w:tc>
          <w:tcPr>
            <w:tcW w:w="4190" w:type="dxa"/>
          </w:tcPr>
          <w:p w14:paraId="2DE7C34F" w14:textId="7BF7860C" w:rsidR="002763AB" w:rsidRDefault="002763AB" w:rsidP="00D93BC5">
            <w:pPr>
              <w:pStyle w:val="Listeavsnitt"/>
              <w:numPr>
                <w:ilvl w:val="0"/>
                <w:numId w:val="4"/>
              </w:numPr>
            </w:pPr>
          </w:p>
        </w:tc>
        <w:tc>
          <w:tcPr>
            <w:tcW w:w="4191" w:type="dxa"/>
          </w:tcPr>
          <w:p w14:paraId="50C02498" w14:textId="01121622" w:rsidR="002763AB" w:rsidRDefault="002763AB" w:rsidP="005B6D11"/>
        </w:tc>
      </w:tr>
      <w:tr w:rsidR="00D93BC5" w14:paraId="5E29D1AB" w14:textId="77777777" w:rsidTr="00732B5A">
        <w:trPr>
          <w:trHeight w:val="80"/>
        </w:trPr>
        <w:tc>
          <w:tcPr>
            <w:tcW w:w="4190" w:type="dxa"/>
          </w:tcPr>
          <w:p w14:paraId="4DE31A24" w14:textId="77777777" w:rsidR="00D93BC5" w:rsidRDefault="00D93BC5" w:rsidP="00D93BC5">
            <w:pPr>
              <w:pStyle w:val="Listeavsnitt"/>
              <w:numPr>
                <w:ilvl w:val="0"/>
                <w:numId w:val="4"/>
              </w:numPr>
            </w:pPr>
          </w:p>
        </w:tc>
        <w:tc>
          <w:tcPr>
            <w:tcW w:w="4191" w:type="dxa"/>
          </w:tcPr>
          <w:p w14:paraId="1C6EB531" w14:textId="77777777" w:rsidR="00D93BC5" w:rsidRDefault="00D93BC5" w:rsidP="005B6D11"/>
        </w:tc>
      </w:tr>
      <w:tr w:rsidR="00714FBD" w14:paraId="531454AB" w14:textId="77777777" w:rsidTr="00732B5A">
        <w:trPr>
          <w:trHeight w:val="80"/>
        </w:trPr>
        <w:tc>
          <w:tcPr>
            <w:tcW w:w="4190" w:type="dxa"/>
          </w:tcPr>
          <w:p w14:paraId="5F0B1D17" w14:textId="76BC992E" w:rsidR="00714FBD" w:rsidRDefault="00714FBD" w:rsidP="005B6D11">
            <w:r>
              <w:t>Inntekter</w:t>
            </w:r>
          </w:p>
        </w:tc>
        <w:tc>
          <w:tcPr>
            <w:tcW w:w="4191" w:type="dxa"/>
          </w:tcPr>
          <w:p w14:paraId="4867D99E" w14:textId="77777777" w:rsidR="00714FBD" w:rsidRDefault="00714FBD" w:rsidP="005B6D11"/>
        </w:tc>
      </w:tr>
      <w:tr w:rsidR="00714FBD" w14:paraId="6F60AC40" w14:textId="77777777" w:rsidTr="00732B5A">
        <w:trPr>
          <w:trHeight w:val="80"/>
        </w:trPr>
        <w:tc>
          <w:tcPr>
            <w:tcW w:w="4190" w:type="dxa"/>
          </w:tcPr>
          <w:p w14:paraId="7364CD31" w14:textId="0341383C" w:rsidR="00714FBD" w:rsidRDefault="00714FBD" w:rsidP="00D93BC5">
            <w:pPr>
              <w:pStyle w:val="Listeavsnitt"/>
              <w:numPr>
                <w:ilvl w:val="0"/>
                <w:numId w:val="5"/>
              </w:numPr>
            </w:pPr>
          </w:p>
        </w:tc>
        <w:tc>
          <w:tcPr>
            <w:tcW w:w="4191" w:type="dxa"/>
          </w:tcPr>
          <w:p w14:paraId="7D20D38C" w14:textId="77777777" w:rsidR="00714FBD" w:rsidRDefault="00714FBD" w:rsidP="005B6D11"/>
        </w:tc>
      </w:tr>
      <w:tr w:rsidR="002763AB" w14:paraId="41C1C78E" w14:textId="77777777" w:rsidTr="00732B5A">
        <w:trPr>
          <w:trHeight w:val="80"/>
        </w:trPr>
        <w:tc>
          <w:tcPr>
            <w:tcW w:w="4190" w:type="dxa"/>
          </w:tcPr>
          <w:p w14:paraId="28B3495C" w14:textId="39448CA5" w:rsidR="002763AB" w:rsidRDefault="002763AB" w:rsidP="00D93BC5">
            <w:pPr>
              <w:pStyle w:val="Listeavsnitt"/>
              <w:numPr>
                <w:ilvl w:val="0"/>
                <w:numId w:val="5"/>
              </w:numPr>
            </w:pPr>
          </w:p>
        </w:tc>
        <w:tc>
          <w:tcPr>
            <w:tcW w:w="4191" w:type="dxa"/>
          </w:tcPr>
          <w:p w14:paraId="5EAA2E5E" w14:textId="797F6E31" w:rsidR="002763AB" w:rsidRDefault="002763AB" w:rsidP="005B6D11"/>
        </w:tc>
      </w:tr>
      <w:tr w:rsidR="002763AB" w14:paraId="3267F889" w14:textId="77777777" w:rsidTr="00732B5A">
        <w:trPr>
          <w:trHeight w:val="80"/>
        </w:trPr>
        <w:tc>
          <w:tcPr>
            <w:tcW w:w="4190" w:type="dxa"/>
          </w:tcPr>
          <w:p w14:paraId="2768C5F7" w14:textId="3179E100" w:rsidR="002763AB" w:rsidRDefault="00714FBD" w:rsidP="005B6D11">
            <w:r>
              <w:t>Total sum søknad</w:t>
            </w:r>
          </w:p>
        </w:tc>
        <w:tc>
          <w:tcPr>
            <w:tcW w:w="4191" w:type="dxa"/>
          </w:tcPr>
          <w:p w14:paraId="421172A5" w14:textId="5FFA7BB5" w:rsidR="002763AB" w:rsidRDefault="002763AB" w:rsidP="005B6D11"/>
        </w:tc>
      </w:tr>
    </w:tbl>
    <w:p w14:paraId="08A437FB" w14:textId="202D0E57" w:rsidR="005B6D11" w:rsidRDefault="005B6D11" w:rsidP="005B6D1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81"/>
      </w:tblGrid>
      <w:tr w:rsidR="00D93BC5" w14:paraId="654D6440" w14:textId="77777777" w:rsidTr="00D93BC5">
        <w:tc>
          <w:tcPr>
            <w:tcW w:w="8381" w:type="dxa"/>
          </w:tcPr>
          <w:p w14:paraId="0D2526C7" w14:textId="3E14390A" w:rsidR="00D93BC5" w:rsidRDefault="00D93BC5" w:rsidP="005B6D11">
            <w:r>
              <w:t>Underskrift</w:t>
            </w:r>
          </w:p>
        </w:tc>
      </w:tr>
    </w:tbl>
    <w:p w14:paraId="7B8BDB9F" w14:textId="77777777" w:rsidR="00D93BC5" w:rsidRPr="005B6D11" w:rsidRDefault="00D93BC5" w:rsidP="00D93BC5"/>
    <w:sectPr w:rsidR="00D93BC5" w:rsidRPr="005B6D11" w:rsidSect="00603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1701" w:bottom="1814" w:left="1814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9C090" w14:textId="77777777" w:rsidR="00440307" w:rsidRDefault="00440307" w:rsidP="00C61677">
      <w:pPr>
        <w:spacing w:after="0"/>
      </w:pPr>
      <w:r>
        <w:separator/>
      </w:r>
    </w:p>
  </w:endnote>
  <w:endnote w:type="continuationSeparator" w:id="0">
    <w:p w14:paraId="1F48EEE7" w14:textId="77777777" w:rsidR="00440307" w:rsidRDefault="00440307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4C415" w14:textId="77777777" w:rsidR="0049771F" w:rsidRDefault="004977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E68F5" w14:textId="77777777" w:rsidR="0049771F" w:rsidRDefault="0049771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4EA11" w14:textId="77777777" w:rsidR="00C61677" w:rsidRDefault="00C61677" w:rsidP="00603096">
    <w:pPr>
      <w:pStyle w:val="Bunntekst"/>
      <w:spacing w:after="80"/>
    </w:pPr>
    <w:r w:rsidRPr="00C61677">
      <w:rPr>
        <w:b/>
      </w:rPr>
      <w:t>Postadresse:</w:t>
    </w:r>
    <w:r>
      <w:t xml:space="preserve"> Fylke</w:t>
    </w:r>
    <w:r w:rsidR="0049771F">
      <w:t>t</w:t>
    </w:r>
    <w:r>
      <w:t xml:space="preserve">s hus, Postboks 2560, 7735 Steinkjer </w:t>
    </w:r>
  </w:p>
  <w:p w14:paraId="7FD47666" w14:textId="77777777" w:rsidR="00C61677" w:rsidRDefault="00C61677" w:rsidP="00C61677">
    <w:pPr>
      <w:pStyle w:val="Bunntekst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postmottak@trondelagfylke.no| </w:t>
    </w:r>
    <w:r w:rsidRPr="00C61677">
      <w:rPr>
        <w:b/>
      </w:rPr>
      <w:t>Org.nr:</w:t>
    </w:r>
    <w:r>
      <w:t xml:space="preserve"> 817 920 632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CD5D2" w14:textId="77777777" w:rsidR="00440307" w:rsidRDefault="00440307" w:rsidP="00C61677">
      <w:pPr>
        <w:spacing w:after="0"/>
      </w:pPr>
      <w:r>
        <w:separator/>
      </w:r>
    </w:p>
  </w:footnote>
  <w:footnote w:type="continuationSeparator" w:id="0">
    <w:p w14:paraId="7663B847" w14:textId="77777777" w:rsidR="00440307" w:rsidRDefault="00440307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C1FE8" w14:textId="77777777" w:rsidR="0049771F" w:rsidRDefault="004977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15D2" w14:textId="77777777" w:rsidR="00777189" w:rsidRDefault="00777189">
    <w:pPr>
      <w:pStyle w:val="Topptekst"/>
    </w:pPr>
    <w:r w:rsidRPr="00777189"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2B244A5A" wp14:editId="2A453098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3B65FF27" wp14:editId="52FA3D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8DC81" w14:textId="77777777" w:rsidR="00C61677" w:rsidRDefault="0060309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50428C8" wp14:editId="6B9D686E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10BC33C2" wp14:editId="1F1A4D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33167"/>
    <w:multiLevelType w:val="hybridMultilevel"/>
    <w:tmpl w:val="FC82B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F4831"/>
    <w:multiLevelType w:val="hybridMultilevel"/>
    <w:tmpl w:val="AAC612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E7B70"/>
    <w:multiLevelType w:val="hybridMultilevel"/>
    <w:tmpl w:val="CE32DA92"/>
    <w:lvl w:ilvl="0" w:tplc="252EC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6269D"/>
    <w:multiLevelType w:val="hybridMultilevel"/>
    <w:tmpl w:val="FE5E257C"/>
    <w:lvl w:ilvl="0" w:tplc="1C8EF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11"/>
    <w:rsid w:val="00021281"/>
    <w:rsid w:val="0006627E"/>
    <w:rsid w:val="00100DB9"/>
    <w:rsid w:val="002763AB"/>
    <w:rsid w:val="003A5272"/>
    <w:rsid w:val="003C0ECB"/>
    <w:rsid w:val="00432DF5"/>
    <w:rsid w:val="00440307"/>
    <w:rsid w:val="00446AE1"/>
    <w:rsid w:val="0049771F"/>
    <w:rsid w:val="004B7076"/>
    <w:rsid w:val="005B6D11"/>
    <w:rsid w:val="00603096"/>
    <w:rsid w:val="0062032E"/>
    <w:rsid w:val="00714FBD"/>
    <w:rsid w:val="00743499"/>
    <w:rsid w:val="00777189"/>
    <w:rsid w:val="00806DAD"/>
    <w:rsid w:val="00817BD9"/>
    <w:rsid w:val="00833F54"/>
    <w:rsid w:val="009D3237"/>
    <w:rsid w:val="00AC3B96"/>
    <w:rsid w:val="00B02368"/>
    <w:rsid w:val="00C61677"/>
    <w:rsid w:val="00D93BC5"/>
    <w:rsid w:val="00E3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0C405"/>
  <w15:chartTrackingRefBased/>
  <w15:docId w15:val="{0242EB44-D370-4C9B-8215-4F56EF3F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76"/>
    <w:pPr>
      <w:spacing w:after="240" w:line="24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43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FK\Maler\TRFK_Brevmal.dotx" TargetMode="External"/></Relationship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8F1BB05B-8A68-4E2E-8F08-D685F7845E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TRFK_Brevmal</Template>
  <TotalTime>0</TotalTime>
  <Pages>3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Fuglås</dc:creator>
  <cp:keywords/>
  <dc:description/>
  <cp:lastModifiedBy>Tonje Irene Sandåker</cp:lastModifiedBy>
  <cp:revision>2</cp:revision>
  <dcterms:created xsi:type="dcterms:W3CDTF">2021-05-10T11:47:00Z</dcterms:created>
  <dcterms:modified xsi:type="dcterms:W3CDTF">2021-05-10T11:47:00Z</dcterms:modified>
</cp:coreProperties>
</file>