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3" w:type="dxa"/>
        <w:tblLook w:val="01E0" w:firstRow="1" w:lastRow="1" w:firstColumn="1" w:lastColumn="1" w:noHBand="0" w:noVBand="0"/>
      </w:tblPr>
      <w:tblGrid>
        <w:gridCol w:w="3856"/>
        <w:gridCol w:w="5586"/>
        <w:gridCol w:w="1031"/>
      </w:tblGrid>
      <w:tr w:rsidR="00DF245C" w:rsidRPr="00DB7335" w:rsidTr="00DF245C">
        <w:trPr>
          <w:trHeight w:val="1540"/>
        </w:trPr>
        <w:tc>
          <w:tcPr>
            <w:tcW w:w="3475" w:type="dxa"/>
          </w:tcPr>
          <w:p w:rsidR="00F276FA" w:rsidRPr="00DB7335" w:rsidRDefault="00DF245C" w:rsidP="003D6B96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45D1F2F" wp14:editId="4A082217">
                  <wp:extent cx="2311488" cy="426085"/>
                  <wp:effectExtent l="0" t="0" r="0" b="0"/>
                  <wp:docPr id="1" name="Bilde 1" descr="C:\Users\gislo\AppData\Local\Microsoft\Windows\INetCache\Content.Word\seksjon_folkehelse_idrett_og_frivilligh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slo\AppData\Local\Microsoft\Windows\INetCache\Content.Word\seksjon_folkehelse_idrett_og_frivilligh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998" cy="46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Align w:val="center"/>
          </w:tcPr>
          <w:p w:rsidR="00F276FA" w:rsidRPr="00CF46C3" w:rsidRDefault="00DF245C" w:rsidP="003D6B96">
            <w:pPr>
              <w:rPr>
                <w:rFonts w:ascii="Arial" w:hAnsi="Arial" w:cs="Arial"/>
                <w:sz w:val="28"/>
                <w:szCs w:val="28"/>
              </w:rPr>
            </w:pPr>
            <w:r w:rsidRPr="00CF46C3">
              <w:rPr>
                <w:rFonts w:ascii="Arial" w:hAnsi="Arial" w:cs="Arial"/>
                <w:sz w:val="28"/>
                <w:szCs w:val="28"/>
              </w:rPr>
              <w:t>Hjelpemiddel for å søke om idrettsfunksjonell forhåndsgodkjenning av planer til kommunene</w:t>
            </w:r>
          </w:p>
        </w:tc>
        <w:tc>
          <w:tcPr>
            <w:tcW w:w="1117" w:type="dxa"/>
            <w:vAlign w:val="center"/>
          </w:tcPr>
          <w:p w:rsidR="00F276FA" w:rsidRPr="00DB7335" w:rsidRDefault="00F276FA" w:rsidP="00153AE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DF245C" w:rsidRPr="00DB7335" w:rsidTr="00DF245C">
        <w:trPr>
          <w:trHeight w:val="322"/>
        </w:trPr>
        <w:tc>
          <w:tcPr>
            <w:tcW w:w="3475" w:type="dxa"/>
          </w:tcPr>
          <w:p w:rsidR="0099236E" w:rsidRPr="00DB7335" w:rsidRDefault="0099236E" w:rsidP="003D6B96">
            <w:pPr>
              <w:rPr>
                <w:rFonts w:ascii="Arial" w:hAnsi="Arial" w:cs="Arial"/>
                <w:noProof/>
                <w:color w:val="1659D8"/>
                <w:sz w:val="16"/>
                <w:szCs w:val="16"/>
              </w:rPr>
            </w:pPr>
          </w:p>
        </w:tc>
        <w:tc>
          <w:tcPr>
            <w:tcW w:w="5881" w:type="dxa"/>
            <w:vAlign w:val="center"/>
          </w:tcPr>
          <w:p w:rsidR="0099236E" w:rsidRPr="00CF46C3" w:rsidRDefault="00DF245C" w:rsidP="003D6B96">
            <w:pPr>
              <w:rPr>
                <w:rFonts w:ascii="Arial" w:hAnsi="Arial" w:cs="Arial"/>
                <w:b/>
                <w:szCs w:val="24"/>
              </w:rPr>
            </w:pPr>
            <w:r w:rsidRPr="00CF46C3">
              <w:rPr>
                <w:rFonts w:ascii="Arial" w:hAnsi="Arial" w:cs="Arial"/>
                <w:szCs w:val="24"/>
              </w:rPr>
              <w:t>Anleggets hjemkommune:</w:t>
            </w:r>
            <w:r w:rsidRPr="00CF46C3">
              <w:rPr>
                <w:rFonts w:ascii="Arial" w:hAnsi="Arial" w:cs="Arial"/>
                <w:b/>
                <w:szCs w:val="24"/>
              </w:rPr>
              <w:t xml:space="preserve"> …………………....</w:t>
            </w:r>
          </w:p>
        </w:tc>
        <w:tc>
          <w:tcPr>
            <w:tcW w:w="1117" w:type="dxa"/>
            <w:vAlign w:val="center"/>
          </w:tcPr>
          <w:p w:rsidR="0099236E" w:rsidRPr="00DB7335" w:rsidRDefault="0099236E" w:rsidP="00153AE4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DF245C" w:rsidRDefault="00DF245C" w:rsidP="00D50066">
      <w:pPr>
        <w:pStyle w:val="Overskrift2"/>
        <w:jc w:val="left"/>
        <w:rPr>
          <w:rFonts w:ascii="Arial" w:hAnsi="Arial" w:cs="Arial"/>
          <w:b w:val="0"/>
          <w:i/>
        </w:rPr>
      </w:pPr>
    </w:p>
    <w:p w:rsidR="00CF46C3" w:rsidRDefault="00CF46C3" w:rsidP="00CF46C3">
      <w:r>
        <w:t xml:space="preserve">Sjekklisten under bygger på </w:t>
      </w:r>
      <w:r w:rsidRPr="00CF46C3">
        <w:rPr>
          <w:i/>
        </w:rPr>
        <w:t>Bestemmelser om tilskudd til anlegg for idrett og fysisk aktivitet</w:t>
      </w:r>
      <w:r>
        <w:t xml:space="preserve"> </w:t>
      </w:r>
    </w:p>
    <w:p w:rsidR="009B6062" w:rsidRDefault="00CF46C3" w:rsidP="00CF46C3">
      <w:r>
        <w:t xml:space="preserve">og </w:t>
      </w:r>
      <w:hyperlink r:id="rId11" w:history="1">
        <w:proofErr w:type="spellStart"/>
        <w:r w:rsidRPr="007C2325">
          <w:rPr>
            <w:rStyle w:val="Hyperkobling"/>
          </w:rPr>
          <w:t>Rettleiar</w:t>
        </w:r>
        <w:proofErr w:type="spellEnd"/>
        <w:r w:rsidRPr="007C2325">
          <w:rPr>
            <w:rStyle w:val="Hyperkobling"/>
          </w:rPr>
          <w:t xml:space="preserve"> Idrettsfunksjonell førehandsgodkjenning V-0985</w:t>
        </w:r>
      </w:hyperlink>
      <w:r>
        <w:t xml:space="preserve">. </w:t>
      </w:r>
    </w:p>
    <w:p w:rsidR="0095577E" w:rsidRDefault="0095577E" w:rsidP="00CF46C3"/>
    <w:p w:rsidR="00CF46C3" w:rsidRDefault="00CF46C3" w:rsidP="00CF46C3">
      <w:r>
        <w:t xml:space="preserve">Bestemmelsene og veilederne finnes på </w:t>
      </w:r>
      <w:hyperlink r:id="rId12" w:history="1">
        <w:r w:rsidRPr="00677B46">
          <w:rPr>
            <w:rStyle w:val="Hyperkobling"/>
          </w:rPr>
          <w:t>www.anleggsregisteret.no</w:t>
        </w:r>
      </w:hyperlink>
      <w:r>
        <w:t xml:space="preserve"> under publikasjoner</w:t>
      </w:r>
    </w:p>
    <w:p w:rsidR="00CF46C3" w:rsidRPr="00CF46C3" w:rsidRDefault="00CF46C3" w:rsidP="00CF46C3"/>
    <w:p w:rsidR="00F276FA" w:rsidRPr="00DB7335" w:rsidRDefault="007B3675" w:rsidP="00F276FA">
      <w:pPr>
        <w:rPr>
          <w:rFonts w:ascii="Arial" w:hAnsi="Arial" w:cs="Arial"/>
          <w:b/>
          <w:sz w:val="28"/>
          <w:szCs w:val="28"/>
        </w:rPr>
      </w:pPr>
      <w:r w:rsidRPr="00DB7335">
        <w:rPr>
          <w:rFonts w:ascii="Arial" w:hAnsi="Arial" w:cs="Arial"/>
          <w:b/>
          <w:sz w:val="28"/>
          <w:szCs w:val="28"/>
        </w:rPr>
        <w:t>1</w:t>
      </w:r>
      <w:r w:rsidR="00F276FA" w:rsidRPr="00DB7335">
        <w:rPr>
          <w:rFonts w:ascii="Arial" w:hAnsi="Arial" w:cs="Arial"/>
          <w:b/>
          <w:sz w:val="28"/>
          <w:szCs w:val="28"/>
        </w:rPr>
        <w:t xml:space="preserve">. </w:t>
      </w:r>
      <w:r w:rsidRPr="00DB7335">
        <w:rPr>
          <w:rFonts w:ascii="Arial" w:hAnsi="Arial" w:cs="Arial"/>
          <w:b/>
          <w:sz w:val="28"/>
          <w:szCs w:val="28"/>
        </w:rPr>
        <w:t>Søker</w:t>
      </w:r>
    </w:p>
    <w:p w:rsidR="00994DDE" w:rsidRPr="00DB7335" w:rsidRDefault="00994DDE" w:rsidP="00F276FA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548"/>
      </w:tblGrid>
      <w:tr w:rsidR="007B3675" w:rsidRPr="00DB7335" w:rsidTr="006E227A">
        <w:tc>
          <w:tcPr>
            <w:tcW w:w="3044" w:type="dxa"/>
            <w:vAlign w:val="center"/>
          </w:tcPr>
          <w:p w:rsidR="007B3675" w:rsidRPr="00DB7335" w:rsidRDefault="007B3675" w:rsidP="003D6B96">
            <w:pPr>
              <w:rPr>
                <w:rFonts w:ascii="Arial" w:hAnsi="Arial" w:cs="Arial"/>
                <w:i/>
              </w:rPr>
            </w:pPr>
            <w:r w:rsidRPr="00DB7335">
              <w:rPr>
                <w:rFonts w:ascii="Arial" w:hAnsi="Arial" w:cs="Arial"/>
                <w:i/>
              </w:rPr>
              <w:t>Anleggseier</w:t>
            </w:r>
          </w:p>
        </w:tc>
        <w:tc>
          <w:tcPr>
            <w:tcW w:w="6548" w:type="dxa"/>
          </w:tcPr>
          <w:p w:rsidR="007B3675" w:rsidRPr="00DB7335" w:rsidRDefault="007B3675" w:rsidP="003D6B9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276FA" w:rsidRPr="00DB7335" w:rsidTr="006E227A">
        <w:tc>
          <w:tcPr>
            <w:tcW w:w="3044" w:type="dxa"/>
            <w:vAlign w:val="center"/>
          </w:tcPr>
          <w:p w:rsidR="00F276FA" w:rsidRPr="00DB7335" w:rsidRDefault="00F276FA" w:rsidP="003D6B96">
            <w:pPr>
              <w:rPr>
                <w:rFonts w:ascii="Arial" w:hAnsi="Arial" w:cs="Arial"/>
                <w:i/>
              </w:rPr>
            </w:pPr>
            <w:r w:rsidRPr="00DB7335">
              <w:rPr>
                <w:rFonts w:ascii="Arial" w:hAnsi="Arial" w:cs="Arial"/>
                <w:i/>
              </w:rPr>
              <w:t>Adresse</w:t>
            </w:r>
          </w:p>
        </w:tc>
        <w:tc>
          <w:tcPr>
            <w:tcW w:w="6548" w:type="dxa"/>
          </w:tcPr>
          <w:p w:rsidR="00F276FA" w:rsidRPr="00DB7335" w:rsidRDefault="00F276FA" w:rsidP="003D6B9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276FA" w:rsidRPr="00DB7335" w:rsidTr="006E227A">
        <w:tc>
          <w:tcPr>
            <w:tcW w:w="3044" w:type="dxa"/>
            <w:vAlign w:val="center"/>
          </w:tcPr>
          <w:p w:rsidR="00F276FA" w:rsidRPr="00DB7335" w:rsidRDefault="00F276FA" w:rsidP="003D6B96">
            <w:pPr>
              <w:rPr>
                <w:rFonts w:ascii="Arial" w:hAnsi="Arial" w:cs="Arial"/>
                <w:i/>
              </w:rPr>
            </w:pPr>
            <w:proofErr w:type="spellStart"/>
            <w:r w:rsidRPr="00DB7335">
              <w:rPr>
                <w:rFonts w:ascii="Arial" w:hAnsi="Arial" w:cs="Arial"/>
                <w:i/>
              </w:rPr>
              <w:t>Postnr</w:t>
            </w:r>
            <w:proofErr w:type="spellEnd"/>
            <w:r w:rsidRPr="00DB7335">
              <w:rPr>
                <w:rFonts w:ascii="Arial" w:hAnsi="Arial" w:cs="Arial"/>
                <w:i/>
              </w:rPr>
              <w:t>. og sted</w:t>
            </w:r>
          </w:p>
        </w:tc>
        <w:tc>
          <w:tcPr>
            <w:tcW w:w="6548" w:type="dxa"/>
          </w:tcPr>
          <w:p w:rsidR="00F276FA" w:rsidRPr="00DB7335" w:rsidRDefault="00F276FA" w:rsidP="003D6B9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276FA" w:rsidRPr="00DB7335" w:rsidTr="006E227A">
        <w:tc>
          <w:tcPr>
            <w:tcW w:w="3044" w:type="dxa"/>
            <w:vAlign w:val="center"/>
          </w:tcPr>
          <w:p w:rsidR="00F276FA" w:rsidRPr="00DB7335" w:rsidRDefault="00F276FA" w:rsidP="003D6B96">
            <w:pPr>
              <w:rPr>
                <w:rFonts w:ascii="Arial" w:hAnsi="Arial" w:cs="Arial"/>
                <w:i/>
              </w:rPr>
            </w:pPr>
            <w:r w:rsidRPr="00DB7335">
              <w:rPr>
                <w:rFonts w:ascii="Arial" w:hAnsi="Arial" w:cs="Arial"/>
                <w:i/>
              </w:rPr>
              <w:t>Kontaktperson</w:t>
            </w:r>
          </w:p>
        </w:tc>
        <w:tc>
          <w:tcPr>
            <w:tcW w:w="6548" w:type="dxa"/>
          </w:tcPr>
          <w:p w:rsidR="00F276FA" w:rsidRPr="00DB7335" w:rsidRDefault="00F276FA" w:rsidP="003D6B9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276FA" w:rsidRPr="00DB7335" w:rsidTr="006E227A">
        <w:tc>
          <w:tcPr>
            <w:tcW w:w="3044" w:type="dxa"/>
            <w:vAlign w:val="center"/>
          </w:tcPr>
          <w:p w:rsidR="00F276FA" w:rsidRPr="00DB7335" w:rsidRDefault="00F276FA" w:rsidP="003D6B96">
            <w:pPr>
              <w:rPr>
                <w:rFonts w:ascii="Arial" w:hAnsi="Arial" w:cs="Arial"/>
                <w:i/>
              </w:rPr>
            </w:pPr>
            <w:r w:rsidRPr="00DB7335">
              <w:rPr>
                <w:rFonts w:ascii="Arial" w:hAnsi="Arial" w:cs="Arial"/>
                <w:i/>
              </w:rPr>
              <w:t>E-post</w:t>
            </w:r>
          </w:p>
        </w:tc>
        <w:tc>
          <w:tcPr>
            <w:tcW w:w="6548" w:type="dxa"/>
          </w:tcPr>
          <w:p w:rsidR="00F276FA" w:rsidRPr="00DB7335" w:rsidRDefault="00F276FA" w:rsidP="003D6B9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276FA" w:rsidRPr="00DB7335" w:rsidTr="006E227A">
        <w:tc>
          <w:tcPr>
            <w:tcW w:w="3044" w:type="dxa"/>
            <w:vAlign w:val="center"/>
          </w:tcPr>
          <w:p w:rsidR="00F276FA" w:rsidRPr="00DB7335" w:rsidRDefault="00F276FA" w:rsidP="003D6B96">
            <w:pPr>
              <w:rPr>
                <w:rFonts w:ascii="Arial" w:hAnsi="Arial" w:cs="Arial"/>
                <w:i/>
              </w:rPr>
            </w:pPr>
            <w:r w:rsidRPr="00DB7335">
              <w:rPr>
                <w:rFonts w:ascii="Arial" w:hAnsi="Arial" w:cs="Arial"/>
                <w:i/>
              </w:rPr>
              <w:t>Mobil</w:t>
            </w:r>
          </w:p>
        </w:tc>
        <w:tc>
          <w:tcPr>
            <w:tcW w:w="6548" w:type="dxa"/>
          </w:tcPr>
          <w:p w:rsidR="00F276FA" w:rsidRPr="00DB7335" w:rsidRDefault="00F276FA" w:rsidP="003D6B9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227A" w:rsidRDefault="006E227A" w:rsidP="007B3675">
      <w:pPr>
        <w:rPr>
          <w:rFonts w:ascii="Arial" w:hAnsi="Arial" w:cs="Arial"/>
          <w:b/>
          <w:sz w:val="28"/>
          <w:szCs w:val="28"/>
        </w:rPr>
      </w:pPr>
    </w:p>
    <w:p w:rsidR="00994DDE" w:rsidRPr="00DB7335" w:rsidRDefault="00FB2522" w:rsidP="007B367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28"/>
        </w:rPr>
        <w:t>2. Prosjekt/Anlegg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7B3675" w:rsidRPr="00DB7335" w:rsidTr="006E227A">
        <w:tc>
          <w:tcPr>
            <w:tcW w:w="9592" w:type="dxa"/>
          </w:tcPr>
          <w:p w:rsidR="007B3675" w:rsidRPr="00DB7335" w:rsidRDefault="00FB2522" w:rsidP="00B81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Navn :</w:t>
            </w:r>
          </w:p>
          <w:p w:rsidR="007B3675" w:rsidRPr="00DB7335" w:rsidRDefault="007B3675" w:rsidP="00B81B3A">
            <w:pPr>
              <w:rPr>
                <w:rFonts w:ascii="Arial" w:hAnsi="Arial" w:cs="Arial"/>
              </w:rPr>
            </w:pPr>
          </w:p>
        </w:tc>
      </w:tr>
      <w:tr w:rsidR="006E227A" w:rsidRPr="00DB7335" w:rsidTr="006E227A">
        <w:trPr>
          <w:trHeight w:val="410"/>
        </w:trPr>
        <w:tc>
          <w:tcPr>
            <w:tcW w:w="9592" w:type="dxa"/>
          </w:tcPr>
          <w:p w:rsidR="006E227A" w:rsidRPr="00DB7335" w:rsidRDefault="006E227A" w:rsidP="00B81B3A">
            <w:pPr>
              <w:rPr>
                <w:rFonts w:ascii="Arial" w:hAnsi="Arial" w:cs="Arial"/>
              </w:rPr>
            </w:pPr>
            <w:r w:rsidRPr="00DB7335">
              <w:rPr>
                <w:rFonts w:ascii="Arial" w:hAnsi="Arial" w:cs="Arial"/>
                <w:i/>
              </w:rPr>
              <w:t>Anleggsn</w:t>
            </w:r>
            <w:r>
              <w:rPr>
                <w:rFonts w:ascii="Arial" w:hAnsi="Arial" w:cs="Arial"/>
                <w:i/>
              </w:rPr>
              <w:t>ummer :</w:t>
            </w:r>
          </w:p>
        </w:tc>
      </w:tr>
    </w:tbl>
    <w:p w:rsidR="006E227A" w:rsidRDefault="006E227A" w:rsidP="00106009">
      <w:pPr>
        <w:rPr>
          <w:rFonts w:ascii="Arial" w:hAnsi="Arial" w:cs="Arial"/>
          <w:b/>
          <w:sz w:val="28"/>
          <w:szCs w:val="28"/>
        </w:rPr>
      </w:pPr>
    </w:p>
    <w:p w:rsidR="00106009" w:rsidRPr="00DB7335" w:rsidRDefault="00106009" w:rsidP="00106009">
      <w:pPr>
        <w:rPr>
          <w:rFonts w:ascii="Arial" w:hAnsi="Arial" w:cs="Arial"/>
          <w:b/>
          <w:sz w:val="28"/>
          <w:szCs w:val="28"/>
        </w:rPr>
      </w:pPr>
      <w:r w:rsidRPr="00DB7335">
        <w:rPr>
          <w:rFonts w:ascii="Arial" w:hAnsi="Arial" w:cs="Arial"/>
          <w:b/>
          <w:sz w:val="28"/>
          <w:szCs w:val="28"/>
        </w:rPr>
        <w:t>3. Underskrift</w:t>
      </w:r>
    </w:p>
    <w:p w:rsidR="00106009" w:rsidRPr="00DB7335" w:rsidRDefault="00106009" w:rsidP="00106009">
      <w:pPr>
        <w:pStyle w:val="Rentekst"/>
        <w:rPr>
          <w:rFonts w:ascii="Arial" w:hAnsi="Arial" w:cs="Arial"/>
          <w:sz w:val="24"/>
          <w:szCs w:val="24"/>
        </w:rPr>
      </w:pPr>
    </w:p>
    <w:p w:rsidR="00773A59" w:rsidRPr="00DB7335" w:rsidRDefault="00106009" w:rsidP="00106009">
      <w:pPr>
        <w:pStyle w:val="Rentekst"/>
        <w:rPr>
          <w:rFonts w:ascii="Arial" w:hAnsi="Arial" w:cs="Arial"/>
          <w:i/>
          <w:sz w:val="24"/>
          <w:szCs w:val="24"/>
        </w:rPr>
      </w:pPr>
      <w:r w:rsidRPr="00DB7335">
        <w:rPr>
          <w:rFonts w:ascii="Arial" w:hAnsi="Arial" w:cs="Arial"/>
          <w:i/>
          <w:sz w:val="24"/>
          <w:szCs w:val="24"/>
        </w:rPr>
        <w:t>Jeg bekrefter at opplysningene som er gitt i søknaden er korrekte og at alle relevante vedlegg er lagt ved.</w:t>
      </w:r>
    </w:p>
    <w:p w:rsidR="00106009" w:rsidRPr="00DB7335" w:rsidRDefault="00106009" w:rsidP="00106009">
      <w:pPr>
        <w:pStyle w:val="Renteks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776"/>
        <w:gridCol w:w="4880"/>
      </w:tblGrid>
      <w:tr w:rsidR="00106009" w:rsidRPr="00DB7335" w:rsidTr="00B0189E">
        <w:tc>
          <w:tcPr>
            <w:tcW w:w="2988" w:type="dxa"/>
          </w:tcPr>
          <w:p w:rsidR="00106009" w:rsidRPr="00DB7335" w:rsidRDefault="00106009" w:rsidP="00B81B3A">
            <w:pPr>
              <w:rPr>
                <w:rFonts w:ascii="Arial" w:hAnsi="Arial" w:cs="Arial"/>
                <w:b/>
                <w:i/>
              </w:rPr>
            </w:pPr>
            <w:r w:rsidRPr="00DB7335">
              <w:rPr>
                <w:rFonts w:ascii="Arial" w:hAnsi="Arial" w:cs="Arial"/>
                <w:b/>
                <w:i/>
              </w:rPr>
              <w:t>Sted</w:t>
            </w:r>
          </w:p>
        </w:tc>
        <w:tc>
          <w:tcPr>
            <w:tcW w:w="1800" w:type="dxa"/>
          </w:tcPr>
          <w:p w:rsidR="00106009" w:rsidRPr="00DB7335" w:rsidRDefault="00106009" w:rsidP="00B81B3A">
            <w:pPr>
              <w:rPr>
                <w:rFonts w:ascii="Arial" w:hAnsi="Arial" w:cs="Arial"/>
                <w:b/>
                <w:i/>
              </w:rPr>
            </w:pPr>
            <w:r w:rsidRPr="00DB7335">
              <w:rPr>
                <w:rFonts w:ascii="Arial" w:hAnsi="Arial" w:cs="Arial"/>
                <w:b/>
                <w:i/>
              </w:rPr>
              <w:t>Dato</w:t>
            </w:r>
          </w:p>
        </w:tc>
        <w:tc>
          <w:tcPr>
            <w:tcW w:w="4959" w:type="dxa"/>
          </w:tcPr>
          <w:p w:rsidR="00106009" w:rsidRPr="00DB7335" w:rsidRDefault="00106009" w:rsidP="00B81B3A">
            <w:pPr>
              <w:rPr>
                <w:rFonts w:ascii="Arial" w:hAnsi="Arial" w:cs="Arial"/>
                <w:b/>
                <w:i/>
              </w:rPr>
            </w:pPr>
            <w:r w:rsidRPr="00DB7335">
              <w:rPr>
                <w:rFonts w:ascii="Arial" w:hAnsi="Arial" w:cs="Arial"/>
                <w:b/>
                <w:i/>
              </w:rPr>
              <w:t>Underskrift</w:t>
            </w:r>
          </w:p>
        </w:tc>
      </w:tr>
      <w:tr w:rsidR="00106009" w:rsidRPr="00DB7335" w:rsidTr="00B0189E">
        <w:tc>
          <w:tcPr>
            <w:tcW w:w="2988" w:type="dxa"/>
          </w:tcPr>
          <w:p w:rsidR="00106009" w:rsidRPr="00DB7335" w:rsidRDefault="00106009" w:rsidP="00B81B3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06009" w:rsidRPr="00DB7335" w:rsidRDefault="00106009" w:rsidP="00B81B3A">
            <w:pPr>
              <w:rPr>
                <w:rFonts w:ascii="Arial" w:hAnsi="Arial" w:cs="Arial"/>
              </w:rPr>
            </w:pPr>
          </w:p>
        </w:tc>
        <w:tc>
          <w:tcPr>
            <w:tcW w:w="4959" w:type="dxa"/>
          </w:tcPr>
          <w:p w:rsidR="00106009" w:rsidRPr="00DB7335" w:rsidRDefault="00106009" w:rsidP="00B81B3A">
            <w:pPr>
              <w:rPr>
                <w:rFonts w:ascii="Arial" w:hAnsi="Arial" w:cs="Arial"/>
              </w:rPr>
            </w:pPr>
          </w:p>
          <w:p w:rsidR="00106009" w:rsidRPr="00DB7335" w:rsidRDefault="00106009" w:rsidP="00B81B3A">
            <w:pPr>
              <w:rPr>
                <w:rFonts w:ascii="Arial" w:hAnsi="Arial" w:cs="Arial"/>
              </w:rPr>
            </w:pPr>
          </w:p>
        </w:tc>
      </w:tr>
    </w:tbl>
    <w:p w:rsidR="00106009" w:rsidRPr="00DB7335" w:rsidRDefault="00106009" w:rsidP="00106009">
      <w:pPr>
        <w:rPr>
          <w:rFonts w:ascii="Arial" w:hAnsi="Arial" w:cs="Arial"/>
          <w:b/>
          <w:sz w:val="28"/>
          <w:szCs w:val="28"/>
        </w:rPr>
      </w:pPr>
      <w:r w:rsidRPr="00DB7335">
        <w:rPr>
          <w:rFonts w:ascii="Arial" w:hAnsi="Arial" w:cs="Arial"/>
          <w:b/>
          <w:sz w:val="28"/>
          <w:szCs w:val="28"/>
        </w:rPr>
        <w:t>For kommunen</w:t>
      </w:r>
    </w:p>
    <w:p w:rsidR="00106009" w:rsidRPr="00DB7335" w:rsidRDefault="00106009">
      <w:pPr>
        <w:pStyle w:val="Renteks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888"/>
      </w:tblGrid>
      <w:tr w:rsidR="00106009" w:rsidRPr="00DB7335" w:rsidTr="00B0189E">
        <w:tc>
          <w:tcPr>
            <w:tcW w:w="9742" w:type="dxa"/>
            <w:gridSpan w:val="2"/>
            <w:shd w:val="clear" w:color="auto" w:fill="C0C0C0"/>
          </w:tcPr>
          <w:p w:rsidR="00106009" w:rsidRPr="00DB7335" w:rsidRDefault="00106009" w:rsidP="00106009">
            <w:pPr>
              <w:pStyle w:val="Rentekst"/>
              <w:rPr>
                <w:rFonts w:ascii="Arial" w:hAnsi="Arial" w:cs="Arial"/>
                <w:sz w:val="26"/>
                <w:szCs w:val="26"/>
              </w:rPr>
            </w:pPr>
          </w:p>
          <w:p w:rsidR="006E227A" w:rsidRDefault="00106009" w:rsidP="00106009">
            <w:pPr>
              <w:pStyle w:val="Rentekst"/>
              <w:rPr>
                <w:rFonts w:ascii="Arial" w:hAnsi="Arial" w:cs="Arial"/>
                <w:sz w:val="26"/>
                <w:szCs w:val="26"/>
              </w:rPr>
            </w:pPr>
            <w:r w:rsidRPr="00DB7335">
              <w:rPr>
                <w:rFonts w:ascii="Arial" w:hAnsi="Arial" w:cs="Arial"/>
                <w:sz w:val="26"/>
                <w:szCs w:val="26"/>
              </w:rPr>
              <w:t xml:space="preserve">Planene er idrettsfunksjonelt forhåndsgodkjent av </w:t>
            </w:r>
          </w:p>
          <w:p w:rsidR="006E227A" w:rsidRDefault="006E227A" w:rsidP="00106009">
            <w:pPr>
              <w:pStyle w:val="Rentekst"/>
              <w:rPr>
                <w:rFonts w:ascii="Arial" w:hAnsi="Arial" w:cs="Arial"/>
                <w:sz w:val="26"/>
                <w:szCs w:val="26"/>
              </w:rPr>
            </w:pPr>
          </w:p>
          <w:p w:rsidR="00106009" w:rsidRPr="00DB7335" w:rsidRDefault="00870B66" w:rsidP="00106009">
            <w:pPr>
              <w:pStyle w:val="Rentekst"/>
              <w:rPr>
                <w:rFonts w:ascii="Arial" w:hAnsi="Arial" w:cs="Arial"/>
                <w:sz w:val="26"/>
                <w:szCs w:val="26"/>
              </w:rPr>
            </w:pPr>
            <w:r w:rsidRPr="00DB7335">
              <w:rPr>
                <w:rFonts w:ascii="Arial" w:hAnsi="Arial" w:cs="Arial"/>
                <w:sz w:val="26"/>
                <w:szCs w:val="26"/>
              </w:rPr>
              <w:t>……………………………..</w:t>
            </w:r>
            <w:r w:rsidR="00106009" w:rsidRPr="00DB7335">
              <w:rPr>
                <w:rFonts w:ascii="Arial" w:hAnsi="Arial" w:cs="Arial"/>
                <w:sz w:val="26"/>
                <w:szCs w:val="26"/>
              </w:rPr>
              <w:t>kommune:</w:t>
            </w:r>
          </w:p>
          <w:p w:rsidR="00106009" w:rsidRPr="00DB7335" w:rsidRDefault="00106009" w:rsidP="00106009">
            <w:pPr>
              <w:pStyle w:val="Renteks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06009" w:rsidRPr="00DB7335" w:rsidTr="00B0189E">
        <w:tc>
          <w:tcPr>
            <w:tcW w:w="4871" w:type="dxa"/>
            <w:shd w:val="clear" w:color="auto" w:fill="C0C0C0"/>
          </w:tcPr>
          <w:p w:rsidR="00106009" w:rsidRPr="00DB7335" w:rsidRDefault="00106009" w:rsidP="00B0189E">
            <w:pPr>
              <w:pStyle w:val="Rentek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06009" w:rsidRPr="00DB7335" w:rsidRDefault="00106009" w:rsidP="00B0189E">
            <w:pPr>
              <w:pStyle w:val="Rentek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06009" w:rsidRPr="00DB7335" w:rsidRDefault="00106009" w:rsidP="00B0189E">
            <w:pPr>
              <w:pStyle w:val="Rentek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335">
              <w:rPr>
                <w:rFonts w:ascii="Arial" w:hAnsi="Arial" w:cs="Arial"/>
                <w:i/>
                <w:sz w:val="24"/>
                <w:szCs w:val="24"/>
              </w:rPr>
              <w:t>__</w:t>
            </w:r>
            <w:r w:rsidR="003D6CC8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7C2325" w:rsidRDefault="007C2325" w:rsidP="00B0189E">
            <w:pPr>
              <w:pStyle w:val="Rentek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06009" w:rsidRPr="00DB7335" w:rsidRDefault="00106009" w:rsidP="00B0189E">
            <w:pPr>
              <w:pStyle w:val="Rentek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335">
              <w:rPr>
                <w:rFonts w:ascii="Arial" w:hAnsi="Arial" w:cs="Arial"/>
                <w:i/>
                <w:sz w:val="24"/>
                <w:szCs w:val="24"/>
              </w:rPr>
              <w:t>Sted og dato</w:t>
            </w:r>
          </w:p>
          <w:p w:rsidR="00106009" w:rsidRPr="00DB7335" w:rsidRDefault="00106009" w:rsidP="00B0189E">
            <w:pPr>
              <w:pStyle w:val="Rentek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C0C0C0"/>
          </w:tcPr>
          <w:p w:rsidR="00106009" w:rsidRPr="00DB7335" w:rsidRDefault="00106009" w:rsidP="00B0189E">
            <w:pPr>
              <w:pStyle w:val="Rentek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06009" w:rsidRPr="00DB7335" w:rsidRDefault="00106009" w:rsidP="00B0189E">
            <w:pPr>
              <w:pStyle w:val="Rentek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06009" w:rsidRPr="00DB7335" w:rsidRDefault="00106009" w:rsidP="00B0189E">
            <w:pPr>
              <w:pStyle w:val="Rentek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335">
              <w:rPr>
                <w:rFonts w:ascii="Arial" w:hAnsi="Arial" w:cs="Arial"/>
                <w:i/>
                <w:sz w:val="24"/>
                <w:szCs w:val="24"/>
              </w:rPr>
              <w:t>___________________________________</w:t>
            </w:r>
          </w:p>
          <w:p w:rsidR="007C2325" w:rsidRDefault="007C2325" w:rsidP="00B0189E">
            <w:pPr>
              <w:pStyle w:val="Rentek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06009" w:rsidRPr="00DB7335" w:rsidRDefault="00106009" w:rsidP="00B0189E">
            <w:pPr>
              <w:pStyle w:val="Rentek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335">
              <w:rPr>
                <w:rFonts w:ascii="Arial" w:hAnsi="Arial" w:cs="Arial"/>
                <w:i/>
                <w:sz w:val="24"/>
                <w:szCs w:val="24"/>
              </w:rPr>
              <w:t>Underskrift og stempel</w:t>
            </w:r>
          </w:p>
          <w:p w:rsidR="00106009" w:rsidRPr="00DB7335" w:rsidRDefault="00106009" w:rsidP="00B0189E">
            <w:pPr>
              <w:pStyle w:val="Rentek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26675C" w:rsidRPr="00DB7335" w:rsidRDefault="00106009" w:rsidP="00106009">
      <w:pPr>
        <w:pStyle w:val="Rentekst"/>
        <w:rPr>
          <w:rFonts w:ascii="Arial" w:hAnsi="Arial" w:cs="Arial"/>
          <w:b/>
          <w:sz w:val="32"/>
          <w:szCs w:val="32"/>
        </w:rPr>
      </w:pPr>
      <w:r w:rsidRPr="00DB7335">
        <w:rPr>
          <w:rFonts w:ascii="Arial" w:hAnsi="Arial" w:cs="Arial"/>
          <w:sz w:val="24"/>
          <w:szCs w:val="24"/>
        </w:rPr>
        <w:br w:type="page"/>
      </w:r>
      <w:r w:rsidRPr="00DB7335">
        <w:rPr>
          <w:rFonts w:ascii="Arial" w:hAnsi="Arial" w:cs="Arial"/>
          <w:b/>
          <w:sz w:val="32"/>
          <w:szCs w:val="32"/>
        </w:rPr>
        <w:lastRenderedPageBreak/>
        <w:t>4</w:t>
      </w:r>
      <w:r w:rsidR="0026675C" w:rsidRPr="00DB7335">
        <w:rPr>
          <w:rFonts w:ascii="Arial" w:hAnsi="Arial" w:cs="Arial"/>
          <w:b/>
          <w:sz w:val="32"/>
          <w:szCs w:val="32"/>
        </w:rPr>
        <w:t>. Søknad med v</w:t>
      </w:r>
      <w:r w:rsidR="007B3675" w:rsidRPr="00DB7335">
        <w:rPr>
          <w:rFonts w:ascii="Arial" w:hAnsi="Arial" w:cs="Arial"/>
          <w:b/>
          <w:sz w:val="32"/>
          <w:szCs w:val="32"/>
        </w:rPr>
        <w:t>edlegg</w:t>
      </w:r>
      <w:r w:rsidR="0026675C" w:rsidRPr="00DB7335">
        <w:rPr>
          <w:rFonts w:ascii="Arial" w:hAnsi="Arial" w:cs="Arial"/>
          <w:b/>
          <w:sz w:val="32"/>
          <w:szCs w:val="32"/>
        </w:rPr>
        <w:t xml:space="preserve"> og </w:t>
      </w:r>
      <w:r w:rsidR="00DA1D3D" w:rsidRPr="00DB7335">
        <w:rPr>
          <w:rFonts w:ascii="Arial" w:hAnsi="Arial" w:cs="Arial"/>
          <w:b/>
          <w:sz w:val="32"/>
          <w:szCs w:val="32"/>
        </w:rPr>
        <w:t>sjekkliste</w:t>
      </w:r>
      <w:r w:rsidR="00DF67F0" w:rsidRPr="00DB7335">
        <w:rPr>
          <w:rFonts w:ascii="Arial" w:hAnsi="Arial" w:cs="Arial"/>
          <w:b/>
          <w:sz w:val="32"/>
          <w:szCs w:val="32"/>
        </w:rPr>
        <w:t xml:space="preserve"> </w:t>
      </w:r>
    </w:p>
    <w:p w:rsidR="00773A59" w:rsidRPr="00DB7335" w:rsidRDefault="00DF67F0" w:rsidP="00106009">
      <w:pPr>
        <w:pStyle w:val="Rentekst"/>
        <w:rPr>
          <w:rFonts w:ascii="Arial" w:hAnsi="Arial" w:cs="Arial"/>
          <w:b/>
          <w:sz w:val="32"/>
          <w:szCs w:val="32"/>
        </w:rPr>
      </w:pPr>
      <w:r w:rsidRPr="00DB7335">
        <w:rPr>
          <w:rFonts w:ascii="Arial" w:hAnsi="Arial" w:cs="Arial"/>
          <w:sz w:val="32"/>
          <w:szCs w:val="32"/>
        </w:rPr>
        <w:t>(</w:t>
      </w:r>
      <w:r w:rsidRPr="00DB7335">
        <w:rPr>
          <w:rFonts w:ascii="Arial" w:hAnsi="Arial" w:cs="Arial"/>
          <w:sz w:val="24"/>
          <w:szCs w:val="24"/>
        </w:rPr>
        <w:t>se årlige «</w:t>
      </w:r>
      <w:hyperlink r:id="rId13" w:history="1">
        <w:r w:rsidRPr="00DB486D">
          <w:rPr>
            <w:rStyle w:val="Hyperkobling"/>
            <w:rFonts w:ascii="Arial" w:hAnsi="Arial" w:cs="Arial"/>
            <w:sz w:val="24"/>
            <w:szCs w:val="24"/>
          </w:rPr>
          <w:t>Bestemmelser om tilskudd..</w:t>
        </w:r>
      </w:hyperlink>
      <w:r w:rsidRPr="00DB7335">
        <w:rPr>
          <w:rFonts w:ascii="Arial" w:hAnsi="Arial" w:cs="Arial"/>
          <w:sz w:val="24"/>
          <w:szCs w:val="24"/>
        </w:rPr>
        <w:t>» for mer info</w:t>
      </w:r>
      <w:r w:rsidR="007C68DE" w:rsidRPr="00DB7335">
        <w:rPr>
          <w:rFonts w:ascii="Arial" w:hAnsi="Arial" w:cs="Arial"/>
          <w:sz w:val="24"/>
          <w:szCs w:val="24"/>
        </w:rPr>
        <w:t xml:space="preserve"> om krav til vedlegg</w:t>
      </w:r>
      <w:r w:rsidRPr="00DB7335">
        <w:rPr>
          <w:rFonts w:ascii="Arial" w:hAnsi="Arial" w:cs="Arial"/>
          <w:sz w:val="24"/>
          <w:szCs w:val="24"/>
        </w:rPr>
        <w:t>)</w:t>
      </w:r>
    </w:p>
    <w:p w:rsidR="00994DDE" w:rsidRPr="00DB7335" w:rsidRDefault="00994DDE" w:rsidP="00773A59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874"/>
        <w:gridCol w:w="2980"/>
        <w:gridCol w:w="1825"/>
        <w:gridCol w:w="363"/>
      </w:tblGrid>
      <w:tr w:rsidR="0026675C" w:rsidRPr="00DB7335" w:rsidTr="0026675C">
        <w:trPr>
          <w:trHeight w:val="424"/>
          <w:jc w:val="center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:rsidR="0026675C" w:rsidRPr="00DB7335" w:rsidRDefault="0026675C" w:rsidP="00E05E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335">
              <w:rPr>
                <w:rFonts w:ascii="Arial" w:hAnsi="Arial" w:cs="Arial"/>
                <w:b/>
                <w:sz w:val="22"/>
                <w:szCs w:val="22"/>
              </w:rPr>
              <w:t>Generelle vedlegg til søknaden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6675C" w:rsidRPr="00DB7335" w:rsidRDefault="0026675C" w:rsidP="00981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B7335">
              <w:rPr>
                <w:rFonts w:ascii="Arial" w:hAnsi="Arial" w:cs="Arial"/>
                <w:b/>
                <w:color w:val="00B050"/>
                <w:sz w:val="22"/>
                <w:szCs w:val="22"/>
              </w:rPr>
              <w:t>X</w:t>
            </w:r>
            <w:proofErr w:type="spellEnd"/>
            <w:r w:rsidRPr="00DB7335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</w:p>
        </w:tc>
      </w:tr>
      <w:tr w:rsidR="00E05EAF" w:rsidRPr="00DB7335" w:rsidTr="0026675C">
        <w:trPr>
          <w:jc w:val="center"/>
        </w:trPr>
        <w:tc>
          <w:tcPr>
            <w:tcW w:w="0" w:type="auto"/>
            <w:vMerge w:val="restart"/>
          </w:tcPr>
          <w:p w:rsidR="006E227A" w:rsidRDefault="006E227A" w:rsidP="006222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05EAF" w:rsidRPr="00DB7335" w:rsidRDefault="00E05EAF" w:rsidP="006222E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B7335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:rsidR="006E227A" w:rsidRDefault="006E227A" w:rsidP="00870B66">
            <w:pPr>
              <w:rPr>
                <w:rFonts w:ascii="Arial" w:hAnsi="Arial" w:cs="Arial"/>
                <w:b/>
              </w:rPr>
            </w:pPr>
          </w:p>
          <w:p w:rsidR="006E227A" w:rsidRDefault="00E05EAF" w:rsidP="00870B66">
            <w:pPr>
              <w:rPr>
                <w:rFonts w:ascii="Arial" w:hAnsi="Arial" w:cs="Arial"/>
                <w:b/>
              </w:rPr>
            </w:pPr>
            <w:r w:rsidRPr="00DB7335">
              <w:rPr>
                <w:rFonts w:ascii="Arial" w:hAnsi="Arial" w:cs="Arial"/>
                <w:b/>
              </w:rPr>
              <w:t xml:space="preserve">OPPLYSNINGER OM ANLEGGETS PLASS I </w:t>
            </w:r>
            <w:r w:rsidR="00102CD9" w:rsidRPr="00DB7335">
              <w:rPr>
                <w:rFonts w:ascii="Arial" w:hAnsi="Arial" w:cs="Arial"/>
                <w:b/>
              </w:rPr>
              <w:t xml:space="preserve">IDRETTPOLITISK PLAN FOR </w:t>
            </w:r>
            <w:r w:rsidRPr="00DB7335">
              <w:rPr>
                <w:rFonts w:ascii="Arial" w:hAnsi="Arial" w:cs="Arial"/>
                <w:b/>
              </w:rPr>
              <w:t xml:space="preserve"> </w:t>
            </w:r>
          </w:p>
          <w:p w:rsidR="006E227A" w:rsidRDefault="006E227A" w:rsidP="00870B66">
            <w:pPr>
              <w:rPr>
                <w:rFonts w:ascii="Arial" w:hAnsi="Arial" w:cs="Arial"/>
                <w:b/>
              </w:rPr>
            </w:pPr>
          </w:p>
          <w:p w:rsidR="0049331B" w:rsidRPr="0049331B" w:rsidRDefault="00870B66" w:rsidP="00870B66">
            <w:pPr>
              <w:rPr>
                <w:rFonts w:ascii="Arial" w:hAnsi="Arial" w:cs="Arial"/>
                <w:b/>
              </w:rPr>
            </w:pPr>
            <w:r w:rsidRPr="00DB7335">
              <w:rPr>
                <w:rFonts w:ascii="Arial" w:hAnsi="Arial" w:cs="Arial"/>
                <w:b/>
              </w:rPr>
              <w:t xml:space="preserve">…………………………  </w:t>
            </w:r>
            <w:r w:rsidR="00E05EAF" w:rsidRPr="00DB7335">
              <w:rPr>
                <w:rFonts w:ascii="Arial" w:hAnsi="Arial" w:cs="Arial"/>
                <w:b/>
              </w:rPr>
              <w:t xml:space="preserve">KOMMUNE </w:t>
            </w:r>
          </w:p>
        </w:tc>
        <w:tc>
          <w:tcPr>
            <w:tcW w:w="0" w:type="auto"/>
            <w:vMerge w:val="restart"/>
          </w:tcPr>
          <w:p w:rsidR="00E05EAF" w:rsidRPr="00DB7335" w:rsidRDefault="00E05EAF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05EAF" w:rsidRPr="00DB7335" w:rsidTr="006222E8">
        <w:trPr>
          <w:jc w:val="center"/>
        </w:trPr>
        <w:tc>
          <w:tcPr>
            <w:tcW w:w="0" w:type="auto"/>
            <w:vMerge/>
          </w:tcPr>
          <w:p w:rsidR="00E05EAF" w:rsidRPr="00DB7335" w:rsidRDefault="00E05EAF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05EAF" w:rsidRPr="00700A38" w:rsidRDefault="00E05EAF" w:rsidP="00623436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0A38">
              <w:rPr>
                <w:rFonts w:ascii="Arial" w:hAnsi="Arial" w:cs="Arial"/>
                <w:sz w:val="24"/>
                <w:szCs w:val="24"/>
              </w:rPr>
              <w:t xml:space="preserve">Idrettspolitisk handlingsprogram anlegg revideres hvert år. To ganger årlig ved behov. Nye anlegg som skal inn i denne planen må meldes inn til kommunen </w:t>
            </w:r>
            <w:proofErr w:type="spellStart"/>
            <w:r w:rsidR="00623436" w:rsidRPr="00700A38">
              <w:rPr>
                <w:rFonts w:ascii="Arial" w:hAnsi="Arial" w:cs="Arial"/>
                <w:sz w:val="24"/>
                <w:szCs w:val="24"/>
              </w:rPr>
              <w:t>ihht</w:t>
            </w:r>
            <w:proofErr w:type="spellEnd"/>
            <w:r w:rsidR="00623436" w:rsidRPr="00700A38">
              <w:rPr>
                <w:rFonts w:ascii="Arial" w:hAnsi="Arial" w:cs="Arial"/>
                <w:sz w:val="24"/>
                <w:szCs w:val="24"/>
              </w:rPr>
              <w:t xml:space="preserve"> kommunens frister</w:t>
            </w:r>
            <w:r w:rsidRPr="00700A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E05EAF" w:rsidRPr="00DB7335" w:rsidRDefault="00E05EAF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05EAF" w:rsidRPr="00DB7335" w:rsidTr="006222E8">
        <w:trPr>
          <w:jc w:val="center"/>
        </w:trPr>
        <w:tc>
          <w:tcPr>
            <w:tcW w:w="0" w:type="auto"/>
            <w:vMerge/>
          </w:tcPr>
          <w:p w:rsidR="00E05EAF" w:rsidRPr="00DB7335" w:rsidRDefault="00E05EAF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05EAF" w:rsidRPr="00700A38" w:rsidRDefault="00E05EAF" w:rsidP="00700A38">
            <w:pPr>
              <w:rPr>
                <w:rFonts w:ascii="Arial" w:hAnsi="Arial" w:cs="Arial"/>
                <w:b/>
              </w:rPr>
            </w:pPr>
            <w:r w:rsidRPr="00700A38">
              <w:rPr>
                <w:rFonts w:ascii="Arial" w:hAnsi="Arial" w:cs="Arial"/>
              </w:rPr>
              <w:t xml:space="preserve">For innmelding, ta kontakt med </w:t>
            </w:r>
            <w:r w:rsidR="00102CD9" w:rsidRPr="00700A38">
              <w:rPr>
                <w:rFonts w:ascii="Arial" w:hAnsi="Arial" w:cs="Arial"/>
              </w:rPr>
              <w:t>kultur-/idretts</w:t>
            </w:r>
            <w:r w:rsidRPr="00700A38">
              <w:rPr>
                <w:rFonts w:ascii="Arial" w:hAnsi="Arial" w:cs="Arial"/>
              </w:rPr>
              <w:t>konsulenten i kommunen.</w:t>
            </w:r>
          </w:p>
        </w:tc>
        <w:tc>
          <w:tcPr>
            <w:tcW w:w="0" w:type="auto"/>
            <w:vMerge/>
          </w:tcPr>
          <w:p w:rsidR="00E05EAF" w:rsidRPr="00DB7335" w:rsidRDefault="00E05EAF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05EAF" w:rsidRPr="00DB7335" w:rsidTr="0049331B">
        <w:trPr>
          <w:trHeight w:val="492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05EAF" w:rsidRPr="00DB7335" w:rsidRDefault="00E05EAF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E05EAF" w:rsidRDefault="00E05EAF" w:rsidP="00700A38">
            <w:pPr>
              <w:rPr>
                <w:rFonts w:ascii="Arial" w:hAnsi="Arial" w:cs="Arial"/>
              </w:rPr>
            </w:pPr>
            <w:r w:rsidRPr="00700A38">
              <w:rPr>
                <w:rFonts w:ascii="Arial" w:hAnsi="Arial" w:cs="Arial"/>
              </w:rPr>
              <w:t>Etter innmelding, henvisning til den politiske saken:</w:t>
            </w:r>
          </w:p>
          <w:p w:rsidR="00E05EAF" w:rsidRPr="00DB7335" w:rsidRDefault="00E05EAF" w:rsidP="00E05E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05EAF" w:rsidRPr="00DB7335" w:rsidRDefault="00E05EAF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9331B" w:rsidRPr="00DB7335" w:rsidTr="006222E8">
        <w:trPr>
          <w:jc w:val="center"/>
        </w:trPr>
        <w:tc>
          <w:tcPr>
            <w:tcW w:w="0" w:type="auto"/>
          </w:tcPr>
          <w:p w:rsidR="0049331B" w:rsidRPr="00DB7335" w:rsidRDefault="0049331B" w:rsidP="00773A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0" w:type="auto"/>
            <w:gridSpan w:val="3"/>
            <w:vAlign w:val="center"/>
          </w:tcPr>
          <w:p w:rsidR="0049331B" w:rsidRPr="0049331B" w:rsidRDefault="00FB2522" w:rsidP="0049331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TILFREDSSTILLER SØKEREN KRAVENE TIL SØKERE?</w:t>
            </w:r>
          </w:p>
          <w:p w:rsidR="0049331B" w:rsidRPr="00DB7335" w:rsidRDefault="0049331B" w:rsidP="0049331B">
            <w:pPr>
              <w:rPr>
                <w:rFonts w:ascii="Arial" w:hAnsi="Arial" w:cs="Arial"/>
                <w:b/>
              </w:rPr>
            </w:pPr>
            <w:r w:rsidRPr="0049331B">
              <w:rPr>
                <w:rFonts w:ascii="Arial" w:hAnsi="Arial" w:cs="Arial"/>
                <w:bCs/>
                <w:i/>
                <w:szCs w:val="24"/>
              </w:rPr>
              <w:t xml:space="preserve">Ref. </w:t>
            </w:r>
            <w:proofErr w:type="spellStart"/>
            <w:r w:rsidRPr="0049331B">
              <w:rPr>
                <w:rFonts w:ascii="Arial" w:hAnsi="Arial" w:cs="Arial"/>
                <w:bCs/>
                <w:i/>
                <w:szCs w:val="24"/>
              </w:rPr>
              <w:t>kap</w:t>
            </w:r>
            <w:proofErr w:type="spellEnd"/>
            <w:r w:rsidRPr="0049331B">
              <w:rPr>
                <w:rFonts w:ascii="Arial" w:hAnsi="Arial" w:cs="Arial"/>
                <w:bCs/>
                <w:i/>
                <w:szCs w:val="24"/>
              </w:rPr>
              <w:t>. 2.2.1. Krav til søker</w:t>
            </w:r>
          </w:p>
        </w:tc>
        <w:tc>
          <w:tcPr>
            <w:tcW w:w="0" w:type="auto"/>
          </w:tcPr>
          <w:p w:rsidR="0049331B" w:rsidRPr="00DB7335" w:rsidRDefault="0049331B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9331B" w:rsidRPr="00DB7335" w:rsidTr="006222E8">
        <w:trPr>
          <w:jc w:val="center"/>
        </w:trPr>
        <w:tc>
          <w:tcPr>
            <w:tcW w:w="0" w:type="auto"/>
          </w:tcPr>
          <w:p w:rsidR="0049331B" w:rsidRDefault="0049331B" w:rsidP="00773A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0" w:type="auto"/>
            <w:gridSpan w:val="3"/>
            <w:vAlign w:val="center"/>
          </w:tcPr>
          <w:p w:rsidR="0049331B" w:rsidRPr="0049331B" w:rsidRDefault="00FB2522" w:rsidP="0049331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EIENDOMSRETT ELLER FESTE-/LEIERETT TIL GRUNN:</w:t>
            </w:r>
          </w:p>
          <w:p w:rsidR="0049331B" w:rsidRPr="00DB7335" w:rsidRDefault="0049331B" w:rsidP="0049331B">
            <w:pPr>
              <w:rPr>
                <w:rFonts w:ascii="Arial" w:hAnsi="Arial" w:cs="Arial"/>
                <w:b/>
              </w:rPr>
            </w:pPr>
            <w:r w:rsidRPr="0049331B">
              <w:rPr>
                <w:rFonts w:ascii="Arial" w:hAnsi="Arial" w:cs="Arial"/>
                <w:bCs/>
                <w:i/>
                <w:szCs w:val="24"/>
              </w:rPr>
              <w:t xml:space="preserve">Ref. </w:t>
            </w:r>
            <w:proofErr w:type="spellStart"/>
            <w:r w:rsidRPr="0049331B">
              <w:rPr>
                <w:rFonts w:ascii="Arial" w:hAnsi="Arial" w:cs="Arial"/>
                <w:bCs/>
                <w:i/>
                <w:szCs w:val="24"/>
              </w:rPr>
              <w:t>kap</w:t>
            </w:r>
            <w:proofErr w:type="spellEnd"/>
            <w:r w:rsidRPr="0049331B">
              <w:rPr>
                <w:rFonts w:ascii="Arial" w:hAnsi="Arial" w:cs="Arial"/>
                <w:bCs/>
                <w:i/>
                <w:szCs w:val="24"/>
              </w:rPr>
              <w:t>. 2.2.5. Krav til eiendomsrett eller feste-/leierett til grunn</w:t>
            </w:r>
          </w:p>
        </w:tc>
        <w:tc>
          <w:tcPr>
            <w:tcW w:w="0" w:type="auto"/>
          </w:tcPr>
          <w:p w:rsidR="0049331B" w:rsidRPr="00DB7335" w:rsidRDefault="0049331B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05EAF" w:rsidRPr="00DB7335" w:rsidTr="006222E8">
        <w:trPr>
          <w:jc w:val="center"/>
        </w:trPr>
        <w:tc>
          <w:tcPr>
            <w:tcW w:w="0" w:type="auto"/>
            <w:vMerge w:val="restart"/>
          </w:tcPr>
          <w:p w:rsidR="00E05EAF" w:rsidRPr="00DB7335" w:rsidRDefault="00F13FCB" w:rsidP="00773A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E05EAF" w:rsidRPr="00DB7335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0" w:type="auto"/>
            <w:gridSpan w:val="3"/>
            <w:vAlign w:val="center"/>
          </w:tcPr>
          <w:p w:rsidR="00E05EAF" w:rsidRPr="00DB7335" w:rsidRDefault="00E05EAF" w:rsidP="005B56D1">
            <w:pPr>
              <w:rPr>
                <w:rFonts w:ascii="Arial" w:hAnsi="Arial" w:cs="Arial"/>
                <w:i/>
                <w:color w:val="A6A6A6" w:themeColor="background1" w:themeShade="A6"/>
                <w:szCs w:val="24"/>
              </w:rPr>
            </w:pPr>
            <w:r w:rsidRPr="00DB7335">
              <w:rPr>
                <w:rFonts w:ascii="Arial" w:hAnsi="Arial" w:cs="Arial"/>
                <w:b/>
              </w:rPr>
              <w:t>BEHOVSOPPGAVE</w:t>
            </w:r>
          </w:p>
        </w:tc>
        <w:tc>
          <w:tcPr>
            <w:tcW w:w="0" w:type="auto"/>
            <w:vMerge w:val="restart"/>
          </w:tcPr>
          <w:p w:rsidR="00E05EAF" w:rsidRPr="00DB7335" w:rsidRDefault="00E05EAF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05EAF" w:rsidRPr="00DB7335" w:rsidTr="006222E8">
        <w:trPr>
          <w:jc w:val="center"/>
        </w:trPr>
        <w:tc>
          <w:tcPr>
            <w:tcW w:w="0" w:type="auto"/>
            <w:vMerge/>
          </w:tcPr>
          <w:p w:rsidR="00E05EAF" w:rsidRPr="00DB7335" w:rsidRDefault="00E05EAF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05EAF" w:rsidRPr="00DB7335" w:rsidRDefault="00804924" w:rsidP="00804924">
            <w:pPr>
              <w:rPr>
                <w:rFonts w:ascii="Arial" w:hAnsi="Arial" w:cs="Arial"/>
              </w:rPr>
            </w:pPr>
            <w:r w:rsidRPr="00DB7335">
              <w:rPr>
                <w:rFonts w:ascii="Arial" w:hAnsi="Arial" w:cs="Arial"/>
              </w:rPr>
              <w:t>Gi en beskrivelse av behovet som er avdekket, samt en beskrivelse på hvordan dette behovet er kartlagt</w:t>
            </w:r>
            <w:r w:rsidR="00E05EAF" w:rsidRPr="00DB7335">
              <w:rPr>
                <w:rFonts w:ascii="Arial" w:hAnsi="Arial" w:cs="Arial"/>
              </w:rPr>
              <w:t>. Det skal særlig redegjøres for barn og unges behov. Behovet skal holdes opp mot eksisterende tilbud.</w:t>
            </w:r>
          </w:p>
        </w:tc>
        <w:tc>
          <w:tcPr>
            <w:tcW w:w="0" w:type="auto"/>
            <w:vMerge/>
          </w:tcPr>
          <w:p w:rsidR="00E05EAF" w:rsidRPr="00DB7335" w:rsidRDefault="00E05EAF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05EAF" w:rsidRPr="00DB7335" w:rsidTr="0049331B">
        <w:trPr>
          <w:trHeight w:val="1953"/>
          <w:jc w:val="center"/>
        </w:trPr>
        <w:tc>
          <w:tcPr>
            <w:tcW w:w="0" w:type="auto"/>
            <w:vMerge/>
          </w:tcPr>
          <w:p w:rsidR="00E05EAF" w:rsidRPr="00DB7335" w:rsidRDefault="00E05EAF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4387A" w:rsidRDefault="0074387A" w:rsidP="00743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Beskrivelse/henvisninger: (Vedlegg nummereres)</w:t>
            </w:r>
          </w:p>
          <w:p w:rsidR="0074387A" w:rsidRDefault="0074387A" w:rsidP="00994DDE">
            <w:pPr>
              <w:rPr>
                <w:rFonts w:ascii="Arial" w:hAnsi="Arial" w:cs="Arial"/>
                <w:szCs w:val="24"/>
              </w:rPr>
            </w:pPr>
          </w:p>
          <w:p w:rsidR="00700A38" w:rsidRDefault="00700A38" w:rsidP="00994DDE">
            <w:pPr>
              <w:rPr>
                <w:rFonts w:ascii="Arial" w:hAnsi="Arial" w:cs="Arial"/>
                <w:szCs w:val="24"/>
              </w:rPr>
            </w:pPr>
          </w:p>
          <w:p w:rsidR="00700A38" w:rsidRDefault="00700A38" w:rsidP="00994DDE">
            <w:pPr>
              <w:rPr>
                <w:rFonts w:ascii="Arial" w:hAnsi="Arial" w:cs="Arial"/>
                <w:szCs w:val="24"/>
              </w:rPr>
            </w:pPr>
          </w:p>
          <w:p w:rsidR="00700A38" w:rsidRDefault="00700A38" w:rsidP="00994DDE">
            <w:pPr>
              <w:rPr>
                <w:rFonts w:ascii="Arial" w:hAnsi="Arial" w:cs="Arial"/>
                <w:szCs w:val="24"/>
              </w:rPr>
            </w:pPr>
          </w:p>
          <w:p w:rsidR="00700A38" w:rsidRPr="00DB7335" w:rsidRDefault="00700A38" w:rsidP="00994DDE">
            <w:pPr>
              <w:rPr>
                <w:rFonts w:ascii="Arial" w:hAnsi="Arial" w:cs="Arial"/>
                <w:szCs w:val="24"/>
              </w:rPr>
            </w:pPr>
          </w:p>
          <w:p w:rsidR="00E05EAF" w:rsidRPr="00DB7335" w:rsidRDefault="00E05EAF" w:rsidP="00994DDE">
            <w:pPr>
              <w:rPr>
                <w:rFonts w:ascii="Arial" w:hAnsi="Arial" w:cs="Arial"/>
                <w:szCs w:val="24"/>
              </w:rPr>
            </w:pPr>
          </w:p>
          <w:p w:rsidR="00E05EAF" w:rsidRPr="00DB7335" w:rsidRDefault="00E05EAF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:rsidR="00E05EAF" w:rsidRPr="00DB7335" w:rsidRDefault="00E05EAF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6675C" w:rsidRPr="00DB7335" w:rsidTr="006222E8">
        <w:trPr>
          <w:jc w:val="center"/>
        </w:trPr>
        <w:tc>
          <w:tcPr>
            <w:tcW w:w="0" w:type="auto"/>
          </w:tcPr>
          <w:p w:rsidR="0026675C" w:rsidRPr="00DB7335" w:rsidRDefault="00F13FCB" w:rsidP="00773A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0" w:type="auto"/>
            <w:gridSpan w:val="3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  <w:r w:rsidRPr="00DB7335">
              <w:rPr>
                <w:rFonts w:ascii="Arial" w:hAnsi="Arial" w:cs="Arial"/>
                <w:b/>
              </w:rPr>
              <w:t>ENKELT KOSTNADSOVERSLAG</w:t>
            </w:r>
          </w:p>
        </w:tc>
        <w:tc>
          <w:tcPr>
            <w:tcW w:w="0" w:type="auto"/>
            <w:vMerge w:val="restart"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63B84" w:rsidRPr="00DB7335" w:rsidTr="00722541">
        <w:trPr>
          <w:jc w:val="center"/>
        </w:trPr>
        <w:tc>
          <w:tcPr>
            <w:tcW w:w="0" w:type="auto"/>
            <w:vMerge w:val="restart"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58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  <w:r w:rsidRPr="00DB7335">
              <w:rPr>
                <w:rFonts w:ascii="Arial" w:hAnsi="Arial" w:cs="Arial"/>
                <w:szCs w:val="24"/>
              </w:rPr>
              <w:t>Enkel beskrivelse hovedpost</w:t>
            </w:r>
          </w:p>
        </w:tc>
        <w:tc>
          <w:tcPr>
            <w:tcW w:w="2988" w:type="dxa"/>
            <w:vAlign w:val="center"/>
          </w:tcPr>
          <w:p w:rsidR="0026675C" w:rsidRPr="00DB7335" w:rsidRDefault="0026675C" w:rsidP="0057320E">
            <w:pPr>
              <w:rPr>
                <w:rFonts w:ascii="Arial" w:hAnsi="Arial" w:cs="Arial"/>
                <w:szCs w:val="24"/>
              </w:rPr>
            </w:pPr>
            <w:r w:rsidRPr="00DB7335">
              <w:rPr>
                <w:rFonts w:ascii="Arial" w:hAnsi="Arial" w:cs="Arial"/>
                <w:szCs w:val="24"/>
              </w:rPr>
              <w:t>Kostnad u/</w:t>
            </w:r>
            <w:proofErr w:type="spellStart"/>
            <w:r w:rsidRPr="00DB7335">
              <w:rPr>
                <w:rFonts w:ascii="Arial" w:hAnsi="Arial" w:cs="Arial"/>
                <w:szCs w:val="24"/>
              </w:rPr>
              <w:t>mva</w:t>
            </w:r>
            <w:proofErr w:type="spellEnd"/>
          </w:p>
        </w:tc>
        <w:tc>
          <w:tcPr>
            <w:tcW w:w="1832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  <w:proofErr w:type="spellStart"/>
            <w:r w:rsidRPr="00DB7335">
              <w:rPr>
                <w:rFonts w:ascii="Arial" w:hAnsi="Arial" w:cs="Arial"/>
                <w:szCs w:val="24"/>
              </w:rPr>
              <w:t>mva</w:t>
            </w:r>
            <w:proofErr w:type="spellEnd"/>
          </w:p>
        </w:tc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63B84" w:rsidRPr="00DB7335" w:rsidTr="00722541">
        <w:trPr>
          <w:jc w:val="center"/>
        </w:trPr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58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63B84" w:rsidRPr="00DB7335" w:rsidTr="00722541">
        <w:trPr>
          <w:jc w:val="center"/>
        </w:trPr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58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63B84" w:rsidRPr="00DB7335" w:rsidTr="00722541">
        <w:trPr>
          <w:jc w:val="center"/>
        </w:trPr>
        <w:tc>
          <w:tcPr>
            <w:tcW w:w="0" w:type="auto"/>
            <w:vMerge/>
          </w:tcPr>
          <w:p w:rsidR="00804924" w:rsidRPr="00DB7335" w:rsidRDefault="00804924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58" w:type="dxa"/>
            <w:vAlign w:val="center"/>
          </w:tcPr>
          <w:p w:rsidR="00804924" w:rsidRPr="00DB7335" w:rsidRDefault="00804924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804924" w:rsidRPr="00DB7335" w:rsidRDefault="00804924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804924" w:rsidRPr="00DB7335" w:rsidRDefault="00804924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:rsidR="00804924" w:rsidRPr="00DB7335" w:rsidRDefault="00804924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63B84" w:rsidRPr="00DB7335" w:rsidTr="00722541">
        <w:trPr>
          <w:jc w:val="center"/>
        </w:trPr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58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63B84" w:rsidRPr="00DB7335" w:rsidTr="00722541">
        <w:trPr>
          <w:jc w:val="center"/>
        </w:trPr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58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63B84" w:rsidRPr="00DB7335" w:rsidTr="00722541">
        <w:trPr>
          <w:jc w:val="center"/>
        </w:trPr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58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63B84" w:rsidRPr="00DB7335" w:rsidTr="00722541">
        <w:trPr>
          <w:jc w:val="center"/>
        </w:trPr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58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63B84" w:rsidRPr="00DB7335" w:rsidTr="00722541">
        <w:trPr>
          <w:jc w:val="center"/>
        </w:trPr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58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  <w:r w:rsidRPr="00DB7335">
              <w:rPr>
                <w:rFonts w:ascii="Arial" w:hAnsi="Arial" w:cs="Arial"/>
                <w:szCs w:val="24"/>
              </w:rPr>
              <w:t>SUM</w:t>
            </w:r>
          </w:p>
        </w:tc>
        <w:tc>
          <w:tcPr>
            <w:tcW w:w="2988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6675C" w:rsidRPr="00DB7335" w:rsidTr="0026675C">
        <w:trPr>
          <w:jc w:val="center"/>
        </w:trPr>
        <w:tc>
          <w:tcPr>
            <w:tcW w:w="0" w:type="auto"/>
            <w:vMerge w:val="restart"/>
          </w:tcPr>
          <w:p w:rsidR="0026675C" w:rsidRDefault="00F13FCB" w:rsidP="00773A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26675C" w:rsidRPr="00DB7335">
              <w:rPr>
                <w:rFonts w:ascii="Arial" w:hAnsi="Arial" w:cs="Arial"/>
                <w:b/>
                <w:szCs w:val="24"/>
              </w:rPr>
              <w:t>.</w:t>
            </w:r>
          </w:p>
          <w:p w:rsidR="00FB2522" w:rsidRDefault="00FB2522" w:rsidP="00773A59">
            <w:pPr>
              <w:rPr>
                <w:rFonts w:ascii="Arial" w:hAnsi="Arial" w:cs="Arial"/>
                <w:b/>
                <w:szCs w:val="24"/>
              </w:rPr>
            </w:pPr>
          </w:p>
          <w:p w:rsidR="00FB2522" w:rsidRDefault="00FB2522" w:rsidP="00773A59">
            <w:pPr>
              <w:rPr>
                <w:rFonts w:ascii="Arial" w:hAnsi="Arial" w:cs="Arial"/>
                <w:b/>
                <w:szCs w:val="24"/>
              </w:rPr>
            </w:pPr>
          </w:p>
          <w:p w:rsidR="00FB2522" w:rsidRDefault="00FB2522" w:rsidP="00773A59">
            <w:pPr>
              <w:rPr>
                <w:rFonts w:ascii="Arial" w:hAnsi="Arial" w:cs="Arial"/>
                <w:b/>
                <w:szCs w:val="24"/>
              </w:rPr>
            </w:pPr>
          </w:p>
          <w:p w:rsidR="00FB2522" w:rsidRDefault="00FB2522" w:rsidP="00773A59">
            <w:pPr>
              <w:rPr>
                <w:rFonts w:ascii="Arial" w:hAnsi="Arial" w:cs="Arial"/>
                <w:b/>
                <w:szCs w:val="24"/>
              </w:rPr>
            </w:pPr>
          </w:p>
          <w:p w:rsidR="00FB2522" w:rsidRDefault="00FB2522" w:rsidP="00773A59">
            <w:pPr>
              <w:rPr>
                <w:rFonts w:ascii="Arial" w:hAnsi="Arial" w:cs="Arial"/>
                <w:b/>
                <w:szCs w:val="24"/>
              </w:rPr>
            </w:pPr>
          </w:p>
          <w:p w:rsidR="00FB2522" w:rsidRDefault="00FB2522" w:rsidP="00773A59">
            <w:pPr>
              <w:rPr>
                <w:rFonts w:ascii="Arial" w:hAnsi="Arial" w:cs="Arial"/>
                <w:b/>
                <w:szCs w:val="24"/>
              </w:rPr>
            </w:pPr>
          </w:p>
          <w:p w:rsidR="00FB2522" w:rsidRDefault="00FB2522" w:rsidP="00773A59">
            <w:pPr>
              <w:rPr>
                <w:rFonts w:ascii="Arial" w:hAnsi="Arial" w:cs="Arial"/>
                <w:b/>
                <w:szCs w:val="24"/>
              </w:rPr>
            </w:pPr>
          </w:p>
          <w:p w:rsidR="00FB2522" w:rsidRDefault="00FB2522" w:rsidP="00773A59">
            <w:pPr>
              <w:rPr>
                <w:rFonts w:ascii="Arial" w:hAnsi="Arial" w:cs="Arial"/>
                <w:b/>
                <w:szCs w:val="24"/>
              </w:rPr>
            </w:pPr>
          </w:p>
          <w:p w:rsidR="00FB2522" w:rsidRDefault="00FB2522" w:rsidP="00773A59">
            <w:pPr>
              <w:rPr>
                <w:rFonts w:ascii="Arial" w:hAnsi="Arial" w:cs="Arial"/>
                <w:b/>
                <w:szCs w:val="24"/>
              </w:rPr>
            </w:pPr>
          </w:p>
          <w:p w:rsidR="00FB2522" w:rsidRPr="00DB7335" w:rsidRDefault="00FB2522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  <w:r w:rsidRPr="00DB7335">
              <w:rPr>
                <w:rFonts w:ascii="Arial" w:hAnsi="Arial" w:cs="Arial"/>
                <w:b/>
              </w:rPr>
              <w:t>ENKEL FINANSIERINGSPLAN</w:t>
            </w:r>
          </w:p>
        </w:tc>
        <w:tc>
          <w:tcPr>
            <w:tcW w:w="0" w:type="auto"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70B66" w:rsidRPr="00DB7335" w:rsidTr="0026675C">
        <w:trPr>
          <w:jc w:val="center"/>
        </w:trPr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75C" w:rsidRPr="00DB7335" w:rsidRDefault="0026675C" w:rsidP="0026675C">
            <w:pPr>
              <w:rPr>
                <w:rFonts w:ascii="Arial" w:hAnsi="Arial" w:cs="Arial"/>
                <w:szCs w:val="24"/>
              </w:rPr>
            </w:pPr>
            <w:r w:rsidRPr="00DB7335">
              <w:rPr>
                <w:rFonts w:ascii="Arial" w:hAnsi="Arial" w:cs="Arial"/>
                <w:szCs w:val="24"/>
              </w:rPr>
              <w:t>Enkel beskrivelse hovedpost</w:t>
            </w:r>
          </w:p>
        </w:tc>
        <w:tc>
          <w:tcPr>
            <w:tcW w:w="0" w:type="auto"/>
            <w:gridSpan w:val="2"/>
            <w:vAlign w:val="center"/>
          </w:tcPr>
          <w:p w:rsidR="0026675C" w:rsidRPr="00DB7335" w:rsidRDefault="0026675C" w:rsidP="0026675C">
            <w:pPr>
              <w:rPr>
                <w:rFonts w:ascii="Arial" w:hAnsi="Arial" w:cs="Arial"/>
                <w:szCs w:val="24"/>
              </w:rPr>
            </w:pPr>
            <w:r w:rsidRPr="00DB7335">
              <w:rPr>
                <w:rFonts w:ascii="Arial" w:hAnsi="Arial" w:cs="Arial"/>
                <w:szCs w:val="24"/>
              </w:rPr>
              <w:t>Type finansiering</w:t>
            </w:r>
          </w:p>
        </w:tc>
        <w:tc>
          <w:tcPr>
            <w:tcW w:w="0" w:type="auto"/>
            <w:vMerge w:val="restart"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70B66" w:rsidRPr="00DB7335" w:rsidTr="0026675C">
        <w:trPr>
          <w:jc w:val="center"/>
        </w:trPr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70B66" w:rsidRPr="00DB7335" w:rsidTr="0026675C">
        <w:trPr>
          <w:jc w:val="center"/>
        </w:trPr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70B66" w:rsidRPr="00DB7335" w:rsidTr="0026675C">
        <w:trPr>
          <w:jc w:val="center"/>
        </w:trPr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70B66" w:rsidRPr="00DB7335" w:rsidTr="0026675C">
        <w:trPr>
          <w:jc w:val="center"/>
        </w:trPr>
        <w:tc>
          <w:tcPr>
            <w:tcW w:w="0" w:type="auto"/>
            <w:vMerge/>
          </w:tcPr>
          <w:p w:rsidR="00804924" w:rsidRPr="00DB7335" w:rsidRDefault="00804924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4924" w:rsidRPr="00DB7335" w:rsidRDefault="00804924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04924" w:rsidRPr="00DB7335" w:rsidRDefault="00804924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:rsidR="00804924" w:rsidRPr="00DB7335" w:rsidRDefault="00804924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70B66" w:rsidRPr="00DB7335" w:rsidTr="0026675C">
        <w:trPr>
          <w:jc w:val="center"/>
        </w:trPr>
        <w:tc>
          <w:tcPr>
            <w:tcW w:w="0" w:type="auto"/>
            <w:vMerge/>
          </w:tcPr>
          <w:p w:rsidR="00804924" w:rsidRPr="00DB7335" w:rsidRDefault="00804924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4924" w:rsidRPr="00DB7335" w:rsidRDefault="00804924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04924" w:rsidRPr="00DB7335" w:rsidRDefault="00804924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:rsidR="00804924" w:rsidRPr="00DB7335" w:rsidRDefault="00804924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70B66" w:rsidRPr="00DB7335" w:rsidTr="0026675C">
        <w:trPr>
          <w:jc w:val="center"/>
        </w:trPr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6675C" w:rsidRPr="00DB7335" w:rsidRDefault="0026675C" w:rsidP="00994D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DB7335" w:rsidRDefault="0026675C" w:rsidP="00773A5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26675C">
        <w:trPr>
          <w:jc w:val="center"/>
        </w:trPr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B2522" w:rsidRPr="00DB7335" w:rsidRDefault="00FB2522" w:rsidP="00FB252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B2522" w:rsidRPr="00DB7335" w:rsidRDefault="00FB2522" w:rsidP="00FB252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6222E8">
        <w:trPr>
          <w:jc w:val="center"/>
        </w:trPr>
        <w:tc>
          <w:tcPr>
            <w:tcW w:w="0" w:type="auto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7</w:t>
            </w:r>
            <w:r w:rsidRPr="00DB7335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FB2522" w:rsidRPr="00DB7335" w:rsidRDefault="00FB2522" w:rsidP="00FB2522">
            <w:pPr>
              <w:rPr>
                <w:rFonts w:ascii="Arial" w:hAnsi="Arial" w:cs="Arial"/>
                <w:szCs w:val="24"/>
              </w:rPr>
            </w:pPr>
            <w:r w:rsidRPr="00DB7335">
              <w:rPr>
                <w:rFonts w:ascii="Arial" w:hAnsi="Arial" w:cs="Arial"/>
                <w:b/>
              </w:rPr>
              <w:t>FORELØPIG PLAN FOR DRIFT</w:t>
            </w:r>
          </w:p>
        </w:tc>
        <w:tc>
          <w:tcPr>
            <w:tcW w:w="0" w:type="auto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6222E8">
        <w:trPr>
          <w:jc w:val="center"/>
        </w:trPr>
        <w:tc>
          <w:tcPr>
            <w:tcW w:w="0" w:type="auto"/>
            <w:vMerge w:val="restart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B2522" w:rsidRPr="00DB7335" w:rsidRDefault="00FB2522" w:rsidP="00FB2522">
            <w:pPr>
              <w:rPr>
                <w:rFonts w:ascii="Arial" w:hAnsi="Arial" w:cs="Arial"/>
              </w:rPr>
            </w:pPr>
            <w:r w:rsidRPr="00DB7335">
              <w:rPr>
                <w:rFonts w:ascii="Arial" w:hAnsi="Arial" w:cs="Arial"/>
              </w:rPr>
              <w:t>Beskriv hvordan anlegget planlegges å driftes:</w:t>
            </w:r>
            <w:r>
              <w:rPr>
                <w:rFonts w:ascii="Arial" w:hAnsi="Arial" w:cs="Arial"/>
              </w:rPr>
              <w:t xml:space="preserve"> (Vedlegg nummereres)</w:t>
            </w:r>
          </w:p>
        </w:tc>
        <w:tc>
          <w:tcPr>
            <w:tcW w:w="0" w:type="auto"/>
            <w:vMerge w:val="restart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6222E8">
        <w:trPr>
          <w:jc w:val="center"/>
        </w:trPr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B2522" w:rsidRDefault="00FB2522" w:rsidP="00FB2522">
            <w:pPr>
              <w:rPr>
                <w:rFonts w:ascii="Arial" w:hAnsi="Arial" w:cs="Arial"/>
              </w:rPr>
            </w:pPr>
          </w:p>
          <w:p w:rsidR="00FB2522" w:rsidRPr="00DB7335" w:rsidRDefault="00FB2522" w:rsidP="00FB2522">
            <w:pPr>
              <w:rPr>
                <w:rFonts w:ascii="Arial" w:hAnsi="Arial" w:cs="Arial"/>
              </w:rPr>
            </w:pPr>
          </w:p>
          <w:p w:rsidR="00FB2522" w:rsidRPr="00DB7335" w:rsidRDefault="00FB2522" w:rsidP="00FB2522">
            <w:pPr>
              <w:rPr>
                <w:rFonts w:ascii="Arial" w:hAnsi="Arial" w:cs="Arial"/>
              </w:rPr>
            </w:pPr>
          </w:p>
          <w:p w:rsidR="00FB2522" w:rsidRDefault="00FB2522" w:rsidP="00FB2522">
            <w:pPr>
              <w:rPr>
                <w:rFonts w:ascii="Arial" w:hAnsi="Arial" w:cs="Arial"/>
              </w:rPr>
            </w:pPr>
          </w:p>
          <w:p w:rsidR="00FB2522" w:rsidRDefault="00FB2522" w:rsidP="00FB2522">
            <w:pPr>
              <w:rPr>
                <w:rFonts w:ascii="Arial" w:hAnsi="Arial" w:cs="Arial"/>
              </w:rPr>
            </w:pPr>
          </w:p>
          <w:p w:rsidR="00FB2522" w:rsidRDefault="00FB2522" w:rsidP="00FB2522">
            <w:pPr>
              <w:rPr>
                <w:rFonts w:ascii="Arial" w:hAnsi="Arial" w:cs="Arial"/>
              </w:rPr>
            </w:pPr>
          </w:p>
          <w:p w:rsidR="00FB2522" w:rsidRDefault="00FB2522" w:rsidP="00FB2522">
            <w:pPr>
              <w:rPr>
                <w:rFonts w:ascii="Arial" w:hAnsi="Arial" w:cs="Arial"/>
              </w:rPr>
            </w:pPr>
          </w:p>
          <w:p w:rsidR="00FB2522" w:rsidRPr="00DB7335" w:rsidRDefault="00FB2522" w:rsidP="00FB2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6222E8">
        <w:trPr>
          <w:jc w:val="center"/>
        </w:trPr>
        <w:tc>
          <w:tcPr>
            <w:tcW w:w="0" w:type="auto"/>
            <w:vMerge w:val="restart"/>
          </w:tcPr>
          <w:p w:rsidR="00FB2522" w:rsidRPr="00F13FCB" w:rsidRDefault="00FB2522" w:rsidP="00FB25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  <w:r w:rsidRPr="00F13FCB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FB2522" w:rsidRPr="00FB2522" w:rsidRDefault="00FB2522" w:rsidP="00FB2522">
            <w:pPr>
              <w:rPr>
                <w:rFonts w:ascii="Arial" w:hAnsi="Arial" w:cs="Arial"/>
                <w:b/>
                <w:szCs w:val="24"/>
              </w:rPr>
            </w:pPr>
            <w:r w:rsidRPr="00FB2522">
              <w:rPr>
                <w:rFonts w:ascii="Arial" w:hAnsi="Arial" w:cs="Arial"/>
                <w:b/>
                <w:szCs w:val="24"/>
              </w:rPr>
              <w:t xml:space="preserve">UNIVERSELL UTFORMING </w:t>
            </w:r>
          </w:p>
        </w:tc>
        <w:tc>
          <w:tcPr>
            <w:tcW w:w="0" w:type="auto"/>
            <w:vMerge w:val="restart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FB2522" w:rsidRPr="00DB7335" w:rsidTr="006222E8">
        <w:trPr>
          <w:jc w:val="center"/>
        </w:trPr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B2522" w:rsidRPr="00DB7335" w:rsidRDefault="00FB2522" w:rsidP="00FB2522">
            <w:pPr>
              <w:rPr>
                <w:rFonts w:ascii="Arial" w:hAnsi="Arial" w:cs="Arial"/>
                <w:color w:val="000000" w:themeColor="text1"/>
              </w:rPr>
            </w:pPr>
            <w:r w:rsidRPr="00DB7335">
              <w:rPr>
                <w:rFonts w:ascii="Arial" w:hAnsi="Arial" w:cs="Arial"/>
              </w:rPr>
              <w:t xml:space="preserve">Beskriv hvordan anlegget planlegges </w:t>
            </w:r>
            <w:proofErr w:type="spellStart"/>
            <w:r w:rsidRPr="00DB7335">
              <w:rPr>
                <w:rFonts w:ascii="Arial" w:hAnsi="Arial" w:cs="Arial"/>
              </w:rPr>
              <w:t>universielt</w:t>
            </w:r>
            <w:proofErr w:type="spellEnd"/>
            <w:r w:rsidRPr="00DB7335">
              <w:rPr>
                <w:rFonts w:ascii="Arial" w:hAnsi="Arial" w:cs="Arial"/>
              </w:rPr>
              <w:t xml:space="preserve"> utformet</w:t>
            </w:r>
            <w:r w:rsidRPr="00DB7335">
              <w:rPr>
                <w:rFonts w:ascii="Arial" w:hAnsi="Arial" w:cs="Arial"/>
                <w:color w:val="000000" w:themeColor="text1"/>
              </w:rPr>
              <w:t xml:space="preserve">. Det bør utarbeides tegninger som oppriss, plan- og snitt, i riktig målestokk for å dokumentere at kravene er oppfylt. Beskrivende tekst kan også gjerne benyttes for å supplere og underbygge tegningene. </w:t>
            </w:r>
          </w:p>
          <w:p w:rsidR="00FB2522" w:rsidRPr="00DB7335" w:rsidRDefault="00FB2522" w:rsidP="00FB2522">
            <w:pPr>
              <w:rPr>
                <w:rFonts w:ascii="Arial" w:hAnsi="Arial" w:cs="Arial"/>
                <w:color w:val="000000" w:themeColor="text1"/>
              </w:rPr>
            </w:pPr>
            <w:r w:rsidRPr="00DB7335">
              <w:rPr>
                <w:rFonts w:ascii="Arial" w:hAnsi="Arial" w:cs="Arial"/>
                <w:color w:val="000000" w:themeColor="text1"/>
              </w:rPr>
              <w:t>Relevante spørsmål:</w:t>
            </w:r>
            <w:r>
              <w:rPr>
                <w:rFonts w:ascii="Arial" w:hAnsi="Arial" w:cs="Arial"/>
                <w:color w:val="000000" w:themeColor="text1"/>
              </w:rPr>
              <w:t xml:space="preserve"> (Sjekkliste)</w:t>
            </w:r>
          </w:p>
          <w:p w:rsidR="00FB2522" w:rsidRPr="0074387A" w:rsidRDefault="00FB2522" w:rsidP="00FB2522">
            <w:pPr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74387A">
              <w:rPr>
                <w:rFonts w:ascii="Arial" w:hAnsi="Arial" w:cs="Arial"/>
                <w:snapToGrid w:val="0"/>
                <w:color w:val="000000"/>
                <w:szCs w:val="24"/>
              </w:rPr>
              <w:t>Tilfredsstiller idrettsanlegget krav til tilgjengelighet for personer med nedsatt funksjonsevne både som utøver, publikum, trener, dommer og arrangementsteknisk personell?</w:t>
            </w:r>
          </w:p>
          <w:p w:rsidR="00FB2522" w:rsidRPr="0074387A" w:rsidRDefault="00FB2522" w:rsidP="00FB2522">
            <w:pPr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74387A">
              <w:rPr>
                <w:rFonts w:ascii="Arial" w:hAnsi="Arial" w:cs="Arial"/>
                <w:snapToGrid w:val="0"/>
                <w:color w:val="000000"/>
                <w:szCs w:val="24"/>
              </w:rPr>
              <w:t>Er minimum et sett med garderober universell utformet?</w:t>
            </w:r>
          </w:p>
          <w:p w:rsidR="00FB2522" w:rsidRPr="0074387A" w:rsidRDefault="00FB2522" w:rsidP="00FB2522">
            <w:pPr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74387A">
              <w:rPr>
                <w:rFonts w:ascii="Arial" w:hAnsi="Arial" w:cs="Arial"/>
                <w:snapToGrid w:val="0"/>
                <w:color w:val="000000"/>
                <w:szCs w:val="24"/>
              </w:rPr>
              <w:t>Er minimum en trener/dommergarderobe universelt utformet?</w:t>
            </w:r>
          </w:p>
          <w:p w:rsidR="00FB2522" w:rsidRPr="0074387A" w:rsidRDefault="00FB2522" w:rsidP="00FB2522">
            <w:pPr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74387A">
              <w:rPr>
                <w:rFonts w:ascii="Arial" w:hAnsi="Arial" w:cs="Arial"/>
                <w:snapToGrid w:val="0"/>
                <w:color w:val="000000"/>
                <w:szCs w:val="24"/>
              </w:rPr>
              <w:t>Er det avsatt plasser for bevegelseshemmede på tribune eller galleri? Disse plassene skal være sentralt plassert og være i tilknytning til de ordinære tilskuerplassene.</w:t>
            </w:r>
          </w:p>
          <w:p w:rsidR="00FB2522" w:rsidRPr="0074387A" w:rsidRDefault="00FB2522" w:rsidP="00FB2522">
            <w:pPr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74387A">
              <w:rPr>
                <w:rFonts w:ascii="Arial" w:hAnsi="Arial" w:cs="Arial"/>
                <w:snapToGrid w:val="0"/>
                <w:color w:val="000000"/>
                <w:szCs w:val="24"/>
              </w:rPr>
              <w:t>Er det avsatt tilstrekkelig med HC -parkeringsplasser nær inngangen til anlegget?</w:t>
            </w:r>
          </w:p>
          <w:p w:rsidR="00FB2522" w:rsidRDefault="00FB2522" w:rsidP="00FB2522">
            <w:pPr>
              <w:rPr>
                <w:rFonts w:ascii="Arial" w:hAnsi="Arial" w:cs="Arial"/>
                <w:i/>
                <w:snapToGrid w:val="0"/>
                <w:color w:val="000000"/>
                <w:szCs w:val="24"/>
              </w:rPr>
            </w:pPr>
          </w:p>
          <w:p w:rsidR="00FB2522" w:rsidRPr="00DB7335" w:rsidRDefault="00FB2522" w:rsidP="00FB2522">
            <w:pPr>
              <w:rPr>
                <w:rFonts w:ascii="Arial" w:hAnsi="Arial" w:cs="Arial"/>
                <w:color w:val="000000" w:themeColor="text1"/>
              </w:rPr>
            </w:pPr>
            <w:r w:rsidRPr="00DB7335">
              <w:rPr>
                <w:rFonts w:ascii="Arial" w:hAnsi="Arial" w:cs="Arial"/>
                <w:i/>
                <w:snapToGrid w:val="0"/>
                <w:color w:val="000000"/>
                <w:szCs w:val="24"/>
              </w:rPr>
              <w:t>Ref. veileder</w:t>
            </w:r>
            <w:r>
              <w:rPr>
                <w:rFonts w:ascii="Arial" w:hAnsi="Arial" w:cs="Arial"/>
                <w:i/>
                <w:snapToGrid w:val="0"/>
                <w:color w:val="000000"/>
                <w:szCs w:val="24"/>
              </w:rPr>
              <w:t xml:space="preserve"> </w:t>
            </w:r>
            <w:r w:rsidRPr="00DB7335">
              <w:rPr>
                <w:rFonts w:ascii="Arial" w:hAnsi="Arial" w:cs="Arial"/>
                <w:i/>
                <w:snapToGrid w:val="0"/>
                <w:color w:val="000000"/>
                <w:szCs w:val="24"/>
              </w:rPr>
              <w:t>”</w:t>
            </w:r>
            <w:hyperlink r:id="rId14" w:history="1">
              <w:r w:rsidRPr="00DB486D">
                <w:rPr>
                  <w:rStyle w:val="Hyperkobling"/>
                  <w:rFonts w:ascii="Arial" w:hAnsi="Arial" w:cs="Arial"/>
                  <w:snapToGrid w:val="0"/>
                  <w:szCs w:val="24"/>
                </w:rPr>
                <w:t>Universell utforming av idretts- og nærmiljøanlegg” – V-0511</w:t>
              </w:r>
              <w:r w:rsidR="00DF245C" w:rsidRPr="00DB486D">
                <w:rPr>
                  <w:rStyle w:val="Hyperkobling"/>
                  <w:rFonts w:ascii="Arial" w:hAnsi="Arial" w:cs="Arial"/>
                  <w:snapToGrid w:val="0"/>
                  <w:szCs w:val="24"/>
                </w:rPr>
                <w:t>B</w:t>
              </w:r>
            </w:hyperlink>
          </w:p>
        </w:tc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6222E8">
        <w:trPr>
          <w:jc w:val="center"/>
        </w:trPr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B2522" w:rsidRDefault="00FB2522" w:rsidP="00FB2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Beskrivelse/henvisninger: (Vedlegg nummereres)</w:t>
            </w:r>
          </w:p>
          <w:p w:rsidR="00FB2522" w:rsidRDefault="00FB2522" w:rsidP="00FB2522">
            <w:pPr>
              <w:rPr>
                <w:rFonts w:ascii="Arial" w:hAnsi="Arial" w:cs="Arial"/>
              </w:rPr>
            </w:pPr>
          </w:p>
          <w:p w:rsidR="00FB2522" w:rsidRDefault="00FB2522" w:rsidP="00FB2522">
            <w:pPr>
              <w:rPr>
                <w:rFonts w:ascii="Arial" w:hAnsi="Arial" w:cs="Arial"/>
              </w:rPr>
            </w:pPr>
          </w:p>
          <w:p w:rsidR="00FB2522" w:rsidRDefault="00FB2522" w:rsidP="00FB2522">
            <w:pPr>
              <w:rPr>
                <w:rFonts w:ascii="Arial" w:hAnsi="Arial" w:cs="Arial"/>
              </w:rPr>
            </w:pPr>
          </w:p>
          <w:p w:rsidR="00FB2522" w:rsidRDefault="00FB2522" w:rsidP="00FB2522">
            <w:pPr>
              <w:rPr>
                <w:rFonts w:ascii="Arial" w:hAnsi="Arial" w:cs="Arial"/>
              </w:rPr>
            </w:pPr>
          </w:p>
          <w:p w:rsidR="00FB2522" w:rsidRPr="00DB7335" w:rsidRDefault="00FB2522" w:rsidP="00FB2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6222E8">
        <w:trPr>
          <w:jc w:val="center"/>
        </w:trPr>
        <w:tc>
          <w:tcPr>
            <w:tcW w:w="0" w:type="auto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9.</w:t>
            </w:r>
          </w:p>
        </w:tc>
        <w:tc>
          <w:tcPr>
            <w:tcW w:w="0" w:type="auto"/>
            <w:gridSpan w:val="3"/>
            <w:vAlign w:val="center"/>
          </w:tcPr>
          <w:p w:rsidR="00FB2522" w:rsidRPr="00F13FCB" w:rsidRDefault="00FB2522" w:rsidP="00FB2522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ER ANLEGGET EGNET TIL FORMÅLET OG ER DET FUNKSJONELT?</w:t>
            </w:r>
          </w:p>
          <w:p w:rsidR="00FB2522" w:rsidRPr="00F13FCB" w:rsidRDefault="00FB2522" w:rsidP="00FB2522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F13FCB">
              <w:rPr>
                <w:rFonts w:ascii="Arial" w:hAnsi="Arial" w:cs="Arial"/>
                <w:snapToGrid w:val="0"/>
                <w:color w:val="000000"/>
                <w:szCs w:val="24"/>
              </w:rPr>
              <w:t xml:space="preserve">Adkomst til aktivitetsflate og mellom nødvendige rom som garderober, toalett, klubbrom, styrketreningsrom </w:t>
            </w:r>
            <w:proofErr w:type="spellStart"/>
            <w:r w:rsidRPr="00F13FCB">
              <w:rPr>
                <w:rFonts w:ascii="Arial" w:hAnsi="Arial" w:cs="Arial"/>
                <w:snapToGrid w:val="0"/>
                <w:color w:val="000000"/>
                <w:szCs w:val="24"/>
              </w:rPr>
              <w:t>osv</w:t>
            </w:r>
            <w:proofErr w:type="spellEnd"/>
          </w:p>
          <w:p w:rsidR="00FB2522" w:rsidRPr="00F13FCB" w:rsidRDefault="00FB2522" w:rsidP="00FB2522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F13FCB">
              <w:rPr>
                <w:rFonts w:ascii="Arial" w:hAnsi="Arial" w:cs="Arial"/>
                <w:snapToGrid w:val="0"/>
                <w:color w:val="000000"/>
                <w:szCs w:val="24"/>
              </w:rPr>
              <w:t>Tilskuerplasser – behov, plassering, siktlinjer og tilgjengelighet</w:t>
            </w:r>
          </w:p>
          <w:p w:rsidR="00FB2522" w:rsidRDefault="00FB2522" w:rsidP="00FB2522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F13FCB">
              <w:rPr>
                <w:rFonts w:ascii="Arial" w:hAnsi="Arial" w:cs="Arial"/>
                <w:snapToGrid w:val="0"/>
                <w:color w:val="000000"/>
                <w:szCs w:val="24"/>
              </w:rPr>
              <w:t>Har lager for idrettsmateriell og rengjøringssentral direkte utgang til hallen og har de en tilfredsstillende størrelse i forhold til arealkrav?</w:t>
            </w:r>
          </w:p>
          <w:p w:rsidR="00FB2522" w:rsidRDefault="00FB2522" w:rsidP="00FB2522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F13FCB">
              <w:rPr>
                <w:rFonts w:ascii="Arial" w:hAnsi="Arial" w:cs="Arial"/>
                <w:snapToGrid w:val="0"/>
                <w:color w:val="000000"/>
                <w:szCs w:val="24"/>
              </w:rPr>
              <w:t>Vil de valgte løsningene fungere like godt til trening og konkurranse?</w:t>
            </w:r>
          </w:p>
          <w:p w:rsidR="00FB2522" w:rsidRDefault="00FB2522" w:rsidP="00FB2522">
            <w:pPr>
              <w:rPr>
                <w:rFonts w:ascii="Arial" w:hAnsi="Arial" w:cs="Arial"/>
                <w:i/>
                <w:snapToGrid w:val="0"/>
                <w:color w:val="000000"/>
                <w:szCs w:val="24"/>
              </w:rPr>
            </w:pPr>
          </w:p>
          <w:p w:rsidR="00FB2522" w:rsidRDefault="00FB2522" w:rsidP="00FB2522">
            <w:pPr>
              <w:rPr>
                <w:rFonts w:ascii="Arial" w:hAnsi="Arial" w:cs="Arial"/>
                <w:i/>
                <w:snapToGrid w:val="0"/>
                <w:color w:val="000000"/>
                <w:szCs w:val="24"/>
              </w:rPr>
            </w:pPr>
            <w:r w:rsidRPr="00DB7335">
              <w:rPr>
                <w:rFonts w:ascii="Arial" w:hAnsi="Arial" w:cs="Arial"/>
                <w:i/>
                <w:snapToGrid w:val="0"/>
                <w:color w:val="000000"/>
                <w:szCs w:val="24"/>
              </w:rPr>
              <w:t>Ref. veileder</w:t>
            </w:r>
            <w:r>
              <w:rPr>
                <w:rFonts w:ascii="Arial" w:hAnsi="Arial" w:cs="Arial"/>
                <w:i/>
                <w:snapToGrid w:val="0"/>
                <w:color w:val="000000"/>
                <w:szCs w:val="24"/>
              </w:rPr>
              <w:t xml:space="preserve"> «Flerbrukshaller» og </w:t>
            </w:r>
            <w:r w:rsidRPr="00DB7335">
              <w:rPr>
                <w:rFonts w:ascii="Arial" w:hAnsi="Arial" w:cs="Arial"/>
                <w:i/>
                <w:snapToGrid w:val="0"/>
                <w:color w:val="000000"/>
                <w:szCs w:val="24"/>
              </w:rPr>
              <w:t xml:space="preserve"> ”Universell utforming av idretts- og nærmiljøanlegg” – V-0511</w:t>
            </w:r>
            <w:r w:rsidR="00DF245C">
              <w:rPr>
                <w:rFonts w:ascii="Arial" w:hAnsi="Arial" w:cs="Arial"/>
                <w:i/>
                <w:snapToGrid w:val="0"/>
                <w:color w:val="000000"/>
                <w:szCs w:val="24"/>
              </w:rPr>
              <w:t>B</w:t>
            </w:r>
          </w:p>
          <w:p w:rsidR="00FB2522" w:rsidRPr="00F13FCB" w:rsidRDefault="00FB2522" w:rsidP="00FB2522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6222E8">
        <w:trPr>
          <w:jc w:val="center"/>
        </w:trPr>
        <w:tc>
          <w:tcPr>
            <w:tcW w:w="0" w:type="auto"/>
          </w:tcPr>
          <w:p w:rsidR="00FB2522" w:rsidRDefault="00FB2522" w:rsidP="00FB25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B2522" w:rsidRDefault="00FB2522" w:rsidP="00FB2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Beskrivelse/henvisninger: (Vedlegg nummereres)</w:t>
            </w:r>
          </w:p>
          <w:p w:rsidR="00FB2522" w:rsidRDefault="00FB2522" w:rsidP="00FB2522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FB2522" w:rsidRDefault="00FB2522" w:rsidP="00FB2522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FB2522" w:rsidRDefault="00FB2522" w:rsidP="00FB2522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FB2522" w:rsidRDefault="00FB2522" w:rsidP="00FB2522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FB2522" w:rsidRDefault="00FB2522" w:rsidP="00FB2522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FB2522" w:rsidRPr="00F13FCB" w:rsidRDefault="00FB2522" w:rsidP="00FB252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6222E8">
        <w:trPr>
          <w:jc w:val="center"/>
        </w:trPr>
        <w:tc>
          <w:tcPr>
            <w:tcW w:w="0" w:type="auto"/>
            <w:vMerge w:val="restart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10.</w:t>
            </w:r>
          </w:p>
        </w:tc>
        <w:tc>
          <w:tcPr>
            <w:tcW w:w="0" w:type="auto"/>
            <w:gridSpan w:val="3"/>
            <w:vAlign w:val="center"/>
          </w:tcPr>
          <w:p w:rsidR="00FB2522" w:rsidRPr="00DB7335" w:rsidRDefault="00FB2522" w:rsidP="00FB2522">
            <w:pPr>
              <w:rPr>
                <w:rFonts w:ascii="Arial" w:hAnsi="Arial" w:cs="Arial"/>
              </w:rPr>
            </w:pPr>
            <w:r w:rsidRPr="00DB7335">
              <w:rPr>
                <w:rFonts w:ascii="Arial" w:hAnsi="Arial" w:cs="Arial"/>
                <w:b/>
              </w:rPr>
              <w:t>SITUASJONSPLAN (MÅLESTOKK 1:1000 ELLER 1:500)</w:t>
            </w:r>
          </w:p>
        </w:tc>
        <w:tc>
          <w:tcPr>
            <w:tcW w:w="0" w:type="auto"/>
            <w:vMerge w:val="restart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6222E8">
        <w:trPr>
          <w:jc w:val="center"/>
        </w:trPr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B2522" w:rsidRPr="00DB7335" w:rsidRDefault="00FB2522" w:rsidP="00FB2522">
            <w:pPr>
              <w:rPr>
                <w:rFonts w:ascii="Arial" w:hAnsi="Arial" w:cs="Arial"/>
              </w:rPr>
            </w:pPr>
            <w:r w:rsidRPr="00DB7335">
              <w:rPr>
                <w:rFonts w:ascii="Arial" w:hAnsi="Arial" w:cs="Arial"/>
              </w:rPr>
              <w:t>Kart som viser</w:t>
            </w:r>
          </w:p>
          <w:p w:rsidR="00FB2522" w:rsidRPr="00F13FCB" w:rsidRDefault="00FB2522" w:rsidP="00FB252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13FCB">
              <w:rPr>
                <w:rFonts w:ascii="Arial" w:hAnsi="Arial" w:cs="Arial"/>
                <w:sz w:val="24"/>
                <w:szCs w:val="24"/>
              </w:rPr>
              <w:t>samlet arealdisponering og hovedtrekk i terrengbehandling</w:t>
            </w:r>
          </w:p>
          <w:p w:rsidR="00FB2522" w:rsidRPr="00F13FCB" w:rsidRDefault="00FB2522" w:rsidP="00FB252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13FCB">
              <w:rPr>
                <w:rFonts w:ascii="Arial" w:hAnsi="Arial" w:cs="Arial"/>
                <w:sz w:val="24"/>
                <w:szCs w:val="24"/>
              </w:rPr>
              <w:t>skal angi høydekurver</w:t>
            </w:r>
          </w:p>
          <w:p w:rsidR="00FB2522" w:rsidRPr="00F13FCB" w:rsidRDefault="00FB2522" w:rsidP="00FB252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13FCB">
              <w:rPr>
                <w:rFonts w:ascii="Arial" w:hAnsi="Arial" w:cs="Arial"/>
                <w:sz w:val="24"/>
                <w:szCs w:val="24"/>
              </w:rPr>
              <w:t>anlegget sett i sammenheng med området rundt, viser tilgang til anlegget, veier, parkering, tilknyttede bygg osv.</w:t>
            </w:r>
          </w:p>
          <w:p w:rsidR="00FB2522" w:rsidRPr="00F13FCB" w:rsidRDefault="00FB2522" w:rsidP="00FB252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13FCB">
              <w:rPr>
                <w:rFonts w:ascii="Arial" w:hAnsi="Arial" w:cs="Arial"/>
                <w:sz w:val="24"/>
                <w:szCs w:val="24"/>
              </w:rPr>
              <w:t xml:space="preserve">Målestokk </w:t>
            </w:r>
            <w:r w:rsidRPr="00F13FCB">
              <w:rPr>
                <w:rFonts w:ascii="Arial" w:hAnsi="Arial" w:cs="Arial"/>
                <w:b/>
                <w:sz w:val="24"/>
                <w:szCs w:val="24"/>
                <w:u w:val="single"/>
              </w:rPr>
              <w:t>skal</w:t>
            </w:r>
            <w:r w:rsidRPr="00F13F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13FCB">
              <w:rPr>
                <w:rFonts w:ascii="Arial" w:hAnsi="Arial" w:cs="Arial"/>
                <w:sz w:val="24"/>
                <w:szCs w:val="24"/>
              </w:rPr>
              <w:t>angis på planen</w:t>
            </w:r>
          </w:p>
          <w:p w:rsidR="00FB2522" w:rsidRPr="00DB7335" w:rsidRDefault="00FB2522" w:rsidP="00FB2522">
            <w:pPr>
              <w:rPr>
                <w:rFonts w:ascii="Arial" w:hAnsi="Arial" w:cs="Arial"/>
                <w:b/>
                <w:szCs w:val="24"/>
              </w:rPr>
            </w:pPr>
            <w:r w:rsidRPr="00DB7335">
              <w:rPr>
                <w:rFonts w:ascii="Arial" w:hAnsi="Arial" w:cs="Arial"/>
              </w:rPr>
              <w:t>Dokumentasjon legges ved elektronisk.</w:t>
            </w:r>
            <w:r>
              <w:rPr>
                <w:rFonts w:ascii="Arial" w:hAnsi="Arial" w:cs="Arial"/>
              </w:rPr>
              <w:t xml:space="preserve"> (Vedlegg nummereres)</w:t>
            </w:r>
          </w:p>
        </w:tc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6222E8">
        <w:trPr>
          <w:jc w:val="center"/>
        </w:trPr>
        <w:tc>
          <w:tcPr>
            <w:tcW w:w="0" w:type="auto"/>
            <w:vMerge w:val="restart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11.</w:t>
            </w:r>
          </w:p>
        </w:tc>
        <w:tc>
          <w:tcPr>
            <w:tcW w:w="0" w:type="auto"/>
            <w:gridSpan w:val="3"/>
            <w:vAlign w:val="center"/>
          </w:tcPr>
          <w:p w:rsidR="00FB2522" w:rsidRPr="00DB7335" w:rsidRDefault="00FB2522" w:rsidP="00FB2522">
            <w:pPr>
              <w:rPr>
                <w:rFonts w:ascii="Arial" w:hAnsi="Arial" w:cs="Arial"/>
                <w:b/>
              </w:rPr>
            </w:pPr>
            <w:r w:rsidRPr="00DB7335">
              <w:rPr>
                <w:rFonts w:ascii="Arial" w:hAnsi="Arial" w:cs="Arial"/>
                <w:b/>
              </w:rPr>
              <w:t>DOKUMENTASJON PÅ ANLEGGETS TILPASNING TIL NABOBEBYGGELSE OG LANDSKAPET RUNDT ANLEGGET</w:t>
            </w:r>
          </w:p>
        </w:tc>
        <w:tc>
          <w:tcPr>
            <w:tcW w:w="0" w:type="auto"/>
            <w:vMerge w:val="restart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6222E8">
        <w:trPr>
          <w:jc w:val="center"/>
        </w:trPr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Cs w:val="24"/>
              </w:rPr>
            </w:pPr>
            <w:r w:rsidRPr="00DB7335">
              <w:rPr>
                <w:rFonts w:ascii="Arial" w:hAnsi="Arial" w:cs="Arial"/>
                <w:color w:val="000000" w:themeColor="text1"/>
              </w:rPr>
              <w:t xml:space="preserve">Dokumenteres best ved hjelp av tegninger, oppriss, aksonometrier, perspektiver. Fotomontasjer og modellfoto kan også benyttes. </w:t>
            </w:r>
          </w:p>
        </w:tc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6222E8">
        <w:trPr>
          <w:jc w:val="center"/>
        </w:trPr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B2522" w:rsidRDefault="00FB2522" w:rsidP="00FB2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Beskrivelse/henvisninger: (Vedlegg nummereres)</w:t>
            </w:r>
          </w:p>
          <w:p w:rsidR="00FB2522" w:rsidRPr="00DB7335" w:rsidRDefault="00FB2522" w:rsidP="00FB2522">
            <w:pPr>
              <w:rPr>
                <w:rFonts w:ascii="Arial" w:hAnsi="Arial" w:cs="Arial"/>
              </w:rPr>
            </w:pPr>
          </w:p>
          <w:p w:rsidR="00FB2522" w:rsidRDefault="00FB2522" w:rsidP="00FB2522">
            <w:pPr>
              <w:rPr>
                <w:rFonts w:ascii="Arial" w:hAnsi="Arial" w:cs="Arial"/>
              </w:rPr>
            </w:pPr>
          </w:p>
          <w:p w:rsidR="00FB2522" w:rsidRDefault="00FB2522" w:rsidP="00FB2522">
            <w:pPr>
              <w:rPr>
                <w:rFonts w:ascii="Arial" w:hAnsi="Arial" w:cs="Arial"/>
              </w:rPr>
            </w:pPr>
          </w:p>
          <w:p w:rsidR="00FB2522" w:rsidRPr="00DB7335" w:rsidRDefault="00FB2522" w:rsidP="00FB2522">
            <w:pPr>
              <w:rPr>
                <w:rFonts w:ascii="Arial" w:hAnsi="Arial" w:cs="Arial"/>
              </w:rPr>
            </w:pPr>
          </w:p>
          <w:p w:rsidR="00FB2522" w:rsidRPr="00DB7335" w:rsidRDefault="00FB2522" w:rsidP="00FB2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C92B48">
        <w:trPr>
          <w:jc w:val="center"/>
        </w:trPr>
        <w:tc>
          <w:tcPr>
            <w:tcW w:w="0" w:type="auto"/>
            <w:vMerge w:val="restart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12.</w:t>
            </w:r>
          </w:p>
        </w:tc>
        <w:tc>
          <w:tcPr>
            <w:tcW w:w="0" w:type="auto"/>
            <w:gridSpan w:val="3"/>
            <w:vAlign w:val="center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DB7335">
              <w:rPr>
                <w:rFonts w:ascii="Arial" w:hAnsi="Arial" w:cs="Arial"/>
                <w:b/>
                <w:color w:val="000000" w:themeColor="text1"/>
              </w:rPr>
              <w:t>IDRETTSBYGNINGER – KRAV TIL TEGNINGER</w:t>
            </w:r>
          </w:p>
        </w:tc>
        <w:tc>
          <w:tcPr>
            <w:tcW w:w="0" w:type="auto"/>
            <w:vMerge w:val="restart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C92B48">
        <w:trPr>
          <w:jc w:val="center"/>
        </w:trPr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B2522" w:rsidRPr="0074387A" w:rsidRDefault="004A03A4" w:rsidP="00FB252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Plantegninger av alle etasjer,</w:t>
            </w:r>
          </w:p>
          <w:p w:rsidR="00FB2522" w:rsidRPr="0074387A" w:rsidRDefault="00FB2522" w:rsidP="00FB252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7438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Snittegninger</w:t>
            </w:r>
            <w:proofErr w:type="spellEnd"/>
            <w:r w:rsidRPr="007438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som viser takhøyde, stigning på eventuelle tribuner o.l.</w:t>
            </w:r>
          </w:p>
          <w:p w:rsidR="00FB2522" w:rsidRPr="0074387A" w:rsidRDefault="00FB2522" w:rsidP="00FB252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38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Fasadetegninger.</w:t>
            </w:r>
          </w:p>
          <w:p w:rsidR="00FB2522" w:rsidRPr="0074387A" w:rsidRDefault="00FB2522" w:rsidP="00FB252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38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Redegjørelse vedrørende arkitektur og miljø. ( V-0914 B og V-0915 B).</w:t>
            </w:r>
          </w:p>
          <w:p w:rsidR="00FB2522" w:rsidRPr="0074387A" w:rsidRDefault="00FB2522" w:rsidP="00FB252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38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Spesifikasjon av type gulvbelegg i hallen</w:t>
            </w:r>
          </w:p>
          <w:p w:rsidR="00FB2522" w:rsidRPr="0074387A" w:rsidRDefault="00FB2522" w:rsidP="00FB252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38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Lysberegning i hallen (</w:t>
            </w:r>
            <w:proofErr w:type="spellStart"/>
            <w:r w:rsidRPr="007438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luxverdi</w:t>
            </w:r>
            <w:proofErr w:type="spellEnd"/>
            <w:r w:rsidRPr="007438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jevnhet o.l.)</w:t>
            </w:r>
          </w:p>
          <w:p w:rsidR="00FB2522" w:rsidRPr="0074387A" w:rsidRDefault="00FB2522" w:rsidP="00FB252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387A">
              <w:rPr>
                <w:rFonts w:ascii="Arial" w:hAnsi="Arial" w:cs="Arial"/>
                <w:sz w:val="24"/>
                <w:szCs w:val="24"/>
              </w:rPr>
              <w:t xml:space="preserve">Andre vedlegg i.h.t. bestemmelser (V-0732, vedlegg 12) </w:t>
            </w:r>
            <w:r w:rsidRPr="0074387A">
              <w:rPr>
                <w:rFonts w:ascii="Arial" w:hAnsi="Arial" w:cs="Arial"/>
                <w:i/>
                <w:sz w:val="24"/>
                <w:szCs w:val="24"/>
              </w:rPr>
              <w:t>- for eksempel uttalelse fra politi(</w:t>
            </w:r>
            <w:proofErr w:type="spellStart"/>
            <w:r w:rsidRPr="0074387A">
              <w:rPr>
                <w:rFonts w:ascii="Arial" w:hAnsi="Arial" w:cs="Arial"/>
                <w:i/>
                <w:sz w:val="24"/>
                <w:szCs w:val="24"/>
              </w:rPr>
              <w:t>skyteanlegg</w:t>
            </w:r>
            <w:proofErr w:type="spellEnd"/>
            <w:r w:rsidRPr="0074387A">
              <w:rPr>
                <w:rFonts w:ascii="Arial" w:hAnsi="Arial" w:cs="Arial"/>
                <w:i/>
                <w:sz w:val="24"/>
                <w:szCs w:val="24"/>
              </w:rPr>
              <w:t>), mattilsyn (stall)og konsesjon fra Fylkesmannen for skiheis/skitrekk.</w:t>
            </w:r>
          </w:p>
          <w:p w:rsidR="00FB2522" w:rsidRPr="0074387A" w:rsidRDefault="00FB2522" w:rsidP="00FB2522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387A">
              <w:rPr>
                <w:rFonts w:ascii="Arial" w:hAnsi="Arial" w:cs="Arial"/>
                <w:sz w:val="24"/>
                <w:szCs w:val="24"/>
              </w:rPr>
              <w:t xml:space="preserve">Tilstandsanalyse </w:t>
            </w:r>
            <w:r w:rsidRPr="0074387A">
              <w:rPr>
                <w:rFonts w:ascii="Arial" w:hAnsi="Arial" w:cs="Arial"/>
                <w:i/>
                <w:sz w:val="24"/>
                <w:szCs w:val="24"/>
              </w:rPr>
              <w:t>(ved alle rehabiliteringer) utført av fagkyndige</w:t>
            </w:r>
            <w:r w:rsidRPr="0074387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2522" w:rsidRPr="00DB7335" w:rsidRDefault="00FB2522" w:rsidP="00FB2522">
            <w:pPr>
              <w:rPr>
                <w:rFonts w:ascii="Arial" w:hAnsi="Arial" w:cs="Arial"/>
                <w:szCs w:val="24"/>
              </w:rPr>
            </w:pPr>
            <w:r w:rsidRPr="00DB7335">
              <w:rPr>
                <w:rFonts w:ascii="Arial" w:hAnsi="Arial" w:cs="Arial"/>
                <w:szCs w:val="24"/>
              </w:rPr>
              <w:t>Alle anlegg må utføres i samsvar med gjeldende byggeforskrifter.</w:t>
            </w:r>
          </w:p>
          <w:p w:rsidR="00FB2522" w:rsidRPr="00DB7335" w:rsidRDefault="00FB2522" w:rsidP="00FB252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C92B48">
        <w:trPr>
          <w:jc w:val="center"/>
        </w:trPr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B2522" w:rsidRPr="00863B84" w:rsidRDefault="00FB2522" w:rsidP="00FB2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Beskrivelse/henvisninger: (Vedlegg nummereres)</w:t>
            </w:r>
          </w:p>
        </w:tc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C92B48">
        <w:trPr>
          <w:jc w:val="center"/>
        </w:trPr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B2522" w:rsidRDefault="00FB2522" w:rsidP="00FB2522">
            <w:pPr>
              <w:rPr>
                <w:rFonts w:ascii="Arial" w:hAnsi="Arial" w:cs="Arial"/>
              </w:rPr>
            </w:pPr>
          </w:p>
          <w:p w:rsidR="004A03A4" w:rsidRDefault="004A03A4" w:rsidP="00FB2522">
            <w:pPr>
              <w:rPr>
                <w:rFonts w:ascii="Arial" w:hAnsi="Arial" w:cs="Arial"/>
              </w:rPr>
            </w:pPr>
          </w:p>
          <w:p w:rsidR="004A03A4" w:rsidRDefault="004A03A4" w:rsidP="00FB2522">
            <w:pPr>
              <w:rPr>
                <w:rFonts w:ascii="Arial" w:hAnsi="Arial" w:cs="Arial"/>
              </w:rPr>
            </w:pPr>
          </w:p>
          <w:p w:rsidR="004A03A4" w:rsidRDefault="004A03A4" w:rsidP="00FB2522">
            <w:pPr>
              <w:rPr>
                <w:rFonts w:ascii="Arial" w:hAnsi="Arial" w:cs="Arial"/>
              </w:rPr>
            </w:pPr>
          </w:p>
          <w:p w:rsidR="004A03A4" w:rsidRDefault="004A03A4" w:rsidP="00FB2522">
            <w:pPr>
              <w:rPr>
                <w:rFonts w:ascii="Arial" w:hAnsi="Arial" w:cs="Arial"/>
              </w:rPr>
            </w:pPr>
          </w:p>
          <w:p w:rsidR="004A03A4" w:rsidRDefault="004A03A4" w:rsidP="00FB2522">
            <w:pPr>
              <w:rPr>
                <w:rFonts w:ascii="Arial" w:hAnsi="Arial" w:cs="Arial"/>
              </w:rPr>
            </w:pPr>
          </w:p>
          <w:p w:rsidR="004A03A4" w:rsidRDefault="004A03A4" w:rsidP="00FB2522">
            <w:pPr>
              <w:rPr>
                <w:rFonts w:ascii="Arial" w:hAnsi="Arial" w:cs="Arial"/>
              </w:rPr>
            </w:pPr>
          </w:p>
          <w:p w:rsidR="004A03A4" w:rsidRDefault="004A03A4" w:rsidP="00FB2522">
            <w:pPr>
              <w:rPr>
                <w:rFonts w:ascii="Arial" w:hAnsi="Arial" w:cs="Arial"/>
              </w:rPr>
            </w:pPr>
          </w:p>
          <w:p w:rsidR="004A03A4" w:rsidRDefault="004A03A4" w:rsidP="00FB2522">
            <w:pPr>
              <w:rPr>
                <w:rFonts w:ascii="Arial" w:hAnsi="Arial" w:cs="Arial"/>
              </w:rPr>
            </w:pPr>
          </w:p>
          <w:p w:rsidR="004A03A4" w:rsidRDefault="004A03A4" w:rsidP="00FB2522">
            <w:pPr>
              <w:rPr>
                <w:rFonts w:ascii="Arial" w:hAnsi="Arial" w:cs="Arial"/>
              </w:rPr>
            </w:pPr>
          </w:p>
          <w:p w:rsidR="004A03A4" w:rsidRDefault="004A03A4" w:rsidP="00FB2522">
            <w:pPr>
              <w:rPr>
                <w:rFonts w:ascii="Arial" w:hAnsi="Arial" w:cs="Arial"/>
              </w:rPr>
            </w:pPr>
          </w:p>
          <w:p w:rsidR="004A03A4" w:rsidRPr="00DB7335" w:rsidRDefault="004A03A4" w:rsidP="00FB2522">
            <w:pPr>
              <w:rPr>
                <w:rFonts w:ascii="Arial" w:hAnsi="Arial" w:cs="Arial"/>
              </w:rPr>
            </w:pPr>
          </w:p>
          <w:p w:rsidR="00FB2522" w:rsidRDefault="00FB2522" w:rsidP="00FB2522">
            <w:pPr>
              <w:rPr>
                <w:rFonts w:ascii="Arial" w:hAnsi="Arial" w:cs="Arial"/>
              </w:rPr>
            </w:pPr>
          </w:p>
          <w:p w:rsidR="00FB2522" w:rsidRDefault="00FB2522" w:rsidP="00FB2522">
            <w:pPr>
              <w:rPr>
                <w:rFonts w:ascii="Arial" w:hAnsi="Arial" w:cs="Arial"/>
              </w:rPr>
            </w:pPr>
          </w:p>
          <w:p w:rsidR="00FB2522" w:rsidRPr="00DB7335" w:rsidRDefault="00FB2522" w:rsidP="00FB2522">
            <w:pPr>
              <w:rPr>
                <w:rFonts w:ascii="Arial" w:hAnsi="Arial" w:cs="Arial"/>
              </w:rPr>
            </w:pPr>
          </w:p>
          <w:p w:rsidR="00FB2522" w:rsidRPr="00DB7335" w:rsidRDefault="00FB2522" w:rsidP="00FB25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C92B48">
        <w:trPr>
          <w:jc w:val="center"/>
        </w:trPr>
        <w:tc>
          <w:tcPr>
            <w:tcW w:w="0" w:type="auto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13.</w:t>
            </w:r>
          </w:p>
        </w:tc>
        <w:tc>
          <w:tcPr>
            <w:tcW w:w="0" w:type="auto"/>
            <w:gridSpan w:val="3"/>
            <w:vAlign w:val="center"/>
          </w:tcPr>
          <w:p w:rsidR="00FB2522" w:rsidRPr="00863B84" w:rsidRDefault="00FB2522" w:rsidP="00FB2522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KRAV TIL IDRETTSLIGE MÅL OG SIKKERHET</w:t>
            </w:r>
            <w:r w:rsidRPr="00863B84"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B2522" w:rsidRPr="00DB7335" w:rsidTr="00C92B48">
        <w:trPr>
          <w:jc w:val="center"/>
        </w:trPr>
        <w:tc>
          <w:tcPr>
            <w:tcW w:w="0" w:type="auto"/>
          </w:tcPr>
          <w:p w:rsidR="00FB2522" w:rsidRPr="00863B84" w:rsidRDefault="00FB2522" w:rsidP="00FB25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B2522" w:rsidRDefault="00FB2522" w:rsidP="00FB2522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863B84">
              <w:rPr>
                <w:rFonts w:ascii="Arial" w:hAnsi="Arial" w:cs="Arial"/>
                <w:snapToGrid w:val="0"/>
                <w:color w:val="000000"/>
                <w:szCs w:val="24"/>
              </w:rPr>
              <w:t xml:space="preserve">Tilfredsstiller anlegget gjeldende krav til idrettslige mål og krav til sikkerhet? </w:t>
            </w:r>
          </w:p>
          <w:p w:rsidR="00FB2522" w:rsidRPr="00863B84" w:rsidRDefault="00FB2522" w:rsidP="00FB2522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863B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Er sikkerhetssonene fri for hindringer og installasjoner. Det kan ikke gis dispensasjon fra sikkerhetskrav.</w:t>
            </w:r>
          </w:p>
          <w:p w:rsidR="00FB2522" w:rsidRPr="00863B84" w:rsidRDefault="00FB2522" w:rsidP="00FB2522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863B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Tilfredsstiller idrettsdekket gjeldende krav?</w:t>
            </w:r>
          </w:p>
          <w:p w:rsidR="00FB2522" w:rsidRPr="00863B84" w:rsidRDefault="00FB2522" w:rsidP="00FB2522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863B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Tilfredsstiller belysningen i hallen krav i standard NE-EN 12193?</w:t>
            </w:r>
          </w:p>
          <w:p w:rsidR="00FB2522" w:rsidRPr="00863B84" w:rsidRDefault="00FB2522" w:rsidP="00FB2522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863B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Tilfredsstiller fri takhøyde i hallen/salen de idrettslige krav, så som minimum 7 m for idrettshaller?  Foreligger det andre særkrav om større takhøyde?</w:t>
            </w:r>
          </w:p>
          <w:p w:rsidR="00FB2522" w:rsidRPr="00863B84" w:rsidRDefault="00FB2522" w:rsidP="00FB2522">
            <w:pPr>
              <w:ind w:left="318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:rsidR="00FB2522" w:rsidRPr="00863B84" w:rsidRDefault="00FB2522" w:rsidP="00FB2522">
            <w:pPr>
              <w:rPr>
                <w:rFonts w:ascii="Arial" w:hAnsi="Arial" w:cs="Arial"/>
                <w:i/>
                <w:snapToGrid w:val="0"/>
                <w:color w:val="000000"/>
                <w:szCs w:val="24"/>
              </w:rPr>
            </w:pPr>
            <w:r w:rsidRPr="00863B84">
              <w:rPr>
                <w:rFonts w:ascii="Arial" w:hAnsi="Arial" w:cs="Arial"/>
                <w:i/>
                <w:snapToGrid w:val="0"/>
                <w:color w:val="000000"/>
                <w:szCs w:val="24"/>
              </w:rPr>
              <w:t>Ref. veileder ”Flerbrukshaller”, ”Universell utforming av idretts- og nærmiljøanlegg” – V-0511</w:t>
            </w:r>
            <w:r w:rsidR="00722541">
              <w:rPr>
                <w:rFonts w:ascii="Arial" w:hAnsi="Arial" w:cs="Arial"/>
                <w:i/>
                <w:snapToGrid w:val="0"/>
                <w:color w:val="000000"/>
                <w:szCs w:val="24"/>
              </w:rPr>
              <w:t>B</w:t>
            </w:r>
            <w:r w:rsidRPr="00863B84">
              <w:rPr>
                <w:rFonts w:ascii="Arial" w:hAnsi="Arial" w:cs="Arial"/>
                <w:i/>
                <w:snapToGrid w:val="0"/>
                <w:color w:val="000000"/>
                <w:szCs w:val="24"/>
              </w:rPr>
              <w:t xml:space="preserve">, ”Veileder om idrettsbelysning (Lyskultur)”, </w:t>
            </w:r>
            <w:proofErr w:type="spellStart"/>
            <w:r w:rsidRPr="00863B84">
              <w:rPr>
                <w:rFonts w:ascii="Arial" w:hAnsi="Arial" w:cs="Arial"/>
                <w:i/>
                <w:snapToGrid w:val="0"/>
                <w:color w:val="000000"/>
                <w:szCs w:val="24"/>
              </w:rPr>
              <w:t>osv</w:t>
            </w:r>
            <w:proofErr w:type="spellEnd"/>
          </w:p>
          <w:p w:rsidR="00FB2522" w:rsidRPr="00863B84" w:rsidRDefault="00FB2522" w:rsidP="00FB252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:rsidR="00FB2522" w:rsidRPr="00DB7335" w:rsidRDefault="00FB2522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A03A4" w:rsidRPr="00DB7335" w:rsidTr="00C92B48">
        <w:trPr>
          <w:jc w:val="center"/>
        </w:trPr>
        <w:tc>
          <w:tcPr>
            <w:tcW w:w="0" w:type="auto"/>
          </w:tcPr>
          <w:p w:rsidR="004A03A4" w:rsidRPr="00863B84" w:rsidRDefault="004A03A4" w:rsidP="00FB25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A03A4" w:rsidRPr="004A03A4" w:rsidRDefault="004A03A4" w:rsidP="004A03A4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>
              <w:rPr>
                <w:rFonts w:ascii="Arial" w:hAnsi="Arial" w:cs="Arial"/>
              </w:rPr>
              <w:t>Beskrivelse/henvisninger: (Vedlegg nummereres)</w:t>
            </w:r>
          </w:p>
        </w:tc>
        <w:tc>
          <w:tcPr>
            <w:tcW w:w="0" w:type="auto"/>
          </w:tcPr>
          <w:p w:rsidR="004A03A4" w:rsidRPr="00DB7335" w:rsidRDefault="004A03A4" w:rsidP="00FB25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22541" w:rsidRPr="00DB7335" w:rsidTr="00722541">
        <w:trPr>
          <w:trHeight w:val="267"/>
          <w:jc w:val="center"/>
        </w:trPr>
        <w:tc>
          <w:tcPr>
            <w:tcW w:w="0" w:type="auto"/>
          </w:tcPr>
          <w:p w:rsidR="00722541" w:rsidRPr="00863B84" w:rsidRDefault="00722541" w:rsidP="0072254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14.</w:t>
            </w:r>
          </w:p>
        </w:tc>
        <w:tc>
          <w:tcPr>
            <w:tcW w:w="0" w:type="auto"/>
            <w:gridSpan w:val="3"/>
            <w:vAlign w:val="center"/>
          </w:tcPr>
          <w:p w:rsidR="00722541" w:rsidRDefault="00722541" w:rsidP="0072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TILLEGGSKRAV TIL VEDLEGG FOR SPESIELLE ANLEGG</w:t>
            </w:r>
          </w:p>
        </w:tc>
        <w:tc>
          <w:tcPr>
            <w:tcW w:w="0" w:type="auto"/>
          </w:tcPr>
          <w:p w:rsidR="00722541" w:rsidRPr="00DB7335" w:rsidRDefault="00722541" w:rsidP="0072254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22541" w:rsidRPr="00DB7335" w:rsidTr="00722541">
        <w:trPr>
          <w:trHeight w:val="556"/>
          <w:jc w:val="center"/>
        </w:trPr>
        <w:tc>
          <w:tcPr>
            <w:tcW w:w="0" w:type="auto"/>
          </w:tcPr>
          <w:p w:rsidR="00722541" w:rsidRPr="00863B84" w:rsidRDefault="00722541" w:rsidP="0072254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22541" w:rsidRDefault="00722541" w:rsidP="0072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Krav til vedlegg og dokumentasjon i forbindelse med søknad om idrettsfunksjonell forhåndsgodkjenning for spesielle anlegg, framgår av vedlegg 10 i bestemmelser</w:t>
            </w:r>
          </w:p>
          <w:p w:rsidR="00722541" w:rsidRPr="00DB7335" w:rsidRDefault="00722541" w:rsidP="00722541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B7335">
              <w:rPr>
                <w:rFonts w:ascii="Arial" w:hAnsi="Arial" w:cs="Arial"/>
                <w:sz w:val="24"/>
                <w:szCs w:val="24"/>
              </w:rPr>
              <w:t xml:space="preserve">Eksempler på anlegg som krever tilleggsdokumentasjon: idrettshaller, idrettsbaner herunder kunstgressbaner, orienteringskart, golfanlegg, kunstisanlegg, lysanlegg, skianlegg </w:t>
            </w:r>
            <w:proofErr w:type="spellStart"/>
            <w:r w:rsidRPr="00DB7335">
              <w:rPr>
                <w:rFonts w:ascii="Arial" w:hAnsi="Arial" w:cs="Arial"/>
                <w:sz w:val="24"/>
                <w:szCs w:val="24"/>
              </w:rPr>
              <w:t>m.f</w:t>
            </w:r>
            <w:proofErr w:type="spellEnd"/>
            <w:r w:rsidRPr="00DB73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22541" w:rsidRPr="00DB7335" w:rsidRDefault="00722541" w:rsidP="00722541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B7335">
              <w:rPr>
                <w:rFonts w:ascii="Arial" w:hAnsi="Arial" w:cs="Arial"/>
                <w:sz w:val="24"/>
                <w:szCs w:val="24"/>
              </w:rPr>
              <w:t>Se årlige «</w:t>
            </w:r>
            <w:hyperlink r:id="rId15" w:history="1">
              <w:r w:rsidRPr="00DB7335">
                <w:rPr>
                  <w:rStyle w:val="Hyperkobling"/>
                  <w:rFonts w:ascii="Arial" w:hAnsi="Arial" w:cs="Arial"/>
                  <w:sz w:val="24"/>
                  <w:szCs w:val="24"/>
                </w:rPr>
                <w:t>Bestemmelser om tilskudd</w:t>
              </w:r>
            </w:hyperlink>
            <w:r w:rsidRPr="00DB7335">
              <w:rPr>
                <w:rFonts w:ascii="Arial" w:hAnsi="Arial" w:cs="Arial"/>
                <w:sz w:val="24"/>
                <w:szCs w:val="24"/>
              </w:rPr>
              <w:t>..» for mer info om krav til vedlegg.</w:t>
            </w:r>
          </w:p>
          <w:p w:rsidR="00722541" w:rsidRDefault="00722541" w:rsidP="00722541">
            <w:pPr>
              <w:rPr>
                <w:rFonts w:ascii="Arial" w:hAnsi="Arial" w:cs="Arial"/>
              </w:rPr>
            </w:pPr>
            <w:r w:rsidRPr="00DB7335">
              <w:rPr>
                <w:rFonts w:ascii="Arial" w:hAnsi="Arial" w:cs="Arial"/>
                <w:szCs w:val="24"/>
              </w:rPr>
              <w:t>Ta kontakt med idrettskonsulenten i …………...</w:t>
            </w:r>
            <w:r>
              <w:rPr>
                <w:rFonts w:ascii="Arial" w:hAnsi="Arial" w:cs="Arial"/>
                <w:szCs w:val="24"/>
              </w:rPr>
              <w:t>...</w:t>
            </w:r>
            <w:r w:rsidRPr="00DB7335">
              <w:rPr>
                <w:rFonts w:ascii="Arial" w:hAnsi="Arial" w:cs="Arial"/>
                <w:szCs w:val="24"/>
              </w:rPr>
              <w:t xml:space="preserve"> kommune dersom det er usikkerhet omkring disse vedleggene</w:t>
            </w:r>
          </w:p>
          <w:p w:rsidR="00722541" w:rsidRDefault="00722541" w:rsidP="0072254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22541" w:rsidRDefault="00722541" w:rsidP="0072254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22541" w:rsidRPr="00DB7335" w:rsidTr="00722541">
        <w:trPr>
          <w:trHeight w:val="556"/>
          <w:jc w:val="center"/>
        </w:trPr>
        <w:tc>
          <w:tcPr>
            <w:tcW w:w="0" w:type="auto"/>
          </w:tcPr>
          <w:p w:rsidR="00722541" w:rsidRDefault="00722541" w:rsidP="0072254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22541" w:rsidRDefault="00743CC8" w:rsidP="00722541">
            <w:pPr>
              <w:rPr>
                <w:rFonts w:ascii="Arial" w:hAnsi="Arial" w:cs="Arial"/>
              </w:rPr>
            </w:pPr>
            <w:r w:rsidRPr="00DB7335">
              <w:rPr>
                <w:rFonts w:ascii="Arial" w:hAnsi="Arial" w:cs="Arial"/>
              </w:rPr>
              <w:t>Eventuell tilleggsdokumentasjon:</w:t>
            </w:r>
          </w:p>
        </w:tc>
        <w:tc>
          <w:tcPr>
            <w:tcW w:w="0" w:type="auto"/>
          </w:tcPr>
          <w:p w:rsidR="00722541" w:rsidRDefault="00722541" w:rsidP="0072254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43CC8" w:rsidRPr="00DB7335" w:rsidTr="00722541">
        <w:trPr>
          <w:trHeight w:val="556"/>
          <w:jc w:val="center"/>
        </w:trPr>
        <w:tc>
          <w:tcPr>
            <w:tcW w:w="0" w:type="auto"/>
          </w:tcPr>
          <w:p w:rsidR="00743CC8" w:rsidRDefault="00743CC8" w:rsidP="00722541">
            <w:pPr>
              <w:rPr>
                <w:rFonts w:ascii="Arial" w:hAnsi="Arial" w:cs="Arial"/>
                <w:b/>
                <w:szCs w:val="24"/>
              </w:rPr>
            </w:pPr>
          </w:p>
          <w:p w:rsidR="00743CC8" w:rsidRDefault="00743CC8" w:rsidP="00722541">
            <w:pPr>
              <w:rPr>
                <w:rFonts w:ascii="Arial" w:hAnsi="Arial" w:cs="Arial"/>
                <w:b/>
                <w:szCs w:val="24"/>
              </w:rPr>
            </w:pPr>
          </w:p>
          <w:p w:rsidR="00743CC8" w:rsidRDefault="00743CC8" w:rsidP="00722541">
            <w:pPr>
              <w:rPr>
                <w:rFonts w:ascii="Arial" w:hAnsi="Arial" w:cs="Arial"/>
                <w:b/>
                <w:szCs w:val="24"/>
              </w:rPr>
            </w:pPr>
          </w:p>
          <w:p w:rsidR="00743CC8" w:rsidRDefault="00743CC8" w:rsidP="00722541">
            <w:pPr>
              <w:rPr>
                <w:rFonts w:ascii="Arial" w:hAnsi="Arial" w:cs="Arial"/>
                <w:b/>
                <w:szCs w:val="24"/>
              </w:rPr>
            </w:pPr>
          </w:p>
          <w:p w:rsidR="00743CC8" w:rsidRDefault="00743CC8" w:rsidP="00722541">
            <w:pPr>
              <w:rPr>
                <w:rFonts w:ascii="Arial" w:hAnsi="Arial" w:cs="Arial"/>
                <w:b/>
                <w:szCs w:val="24"/>
              </w:rPr>
            </w:pPr>
          </w:p>
          <w:p w:rsidR="00743CC8" w:rsidRDefault="00743CC8" w:rsidP="00722541">
            <w:pPr>
              <w:rPr>
                <w:rFonts w:ascii="Arial" w:hAnsi="Arial" w:cs="Arial"/>
                <w:b/>
                <w:szCs w:val="24"/>
              </w:rPr>
            </w:pPr>
          </w:p>
          <w:p w:rsidR="00743CC8" w:rsidRDefault="00743CC8" w:rsidP="0072254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43CC8" w:rsidRDefault="00743CC8" w:rsidP="00722541">
            <w:pPr>
              <w:rPr>
                <w:rFonts w:ascii="Arial" w:hAnsi="Arial" w:cs="Arial"/>
              </w:rPr>
            </w:pPr>
          </w:p>
          <w:p w:rsidR="00743CC8" w:rsidRDefault="00743CC8" w:rsidP="00722541">
            <w:pPr>
              <w:rPr>
                <w:rFonts w:ascii="Arial" w:hAnsi="Arial" w:cs="Arial"/>
              </w:rPr>
            </w:pPr>
          </w:p>
          <w:p w:rsidR="00743CC8" w:rsidRDefault="00743CC8" w:rsidP="00722541">
            <w:pPr>
              <w:rPr>
                <w:rFonts w:ascii="Arial" w:hAnsi="Arial" w:cs="Arial"/>
              </w:rPr>
            </w:pPr>
          </w:p>
          <w:p w:rsidR="00743CC8" w:rsidRDefault="00743CC8" w:rsidP="00722541">
            <w:pPr>
              <w:rPr>
                <w:rFonts w:ascii="Arial" w:hAnsi="Arial" w:cs="Arial"/>
              </w:rPr>
            </w:pPr>
          </w:p>
          <w:p w:rsidR="00743CC8" w:rsidRDefault="00743CC8" w:rsidP="00722541">
            <w:pPr>
              <w:rPr>
                <w:rFonts w:ascii="Arial" w:hAnsi="Arial" w:cs="Arial"/>
              </w:rPr>
            </w:pPr>
          </w:p>
          <w:p w:rsidR="00743CC8" w:rsidRDefault="00743CC8" w:rsidP="00722541">
            <w:pPr>
              <w:rPr>
                <w:rFonts w:ascii="Arial" w:hAnsi="Arial" w:cs="Arial"/>
              </w:rPr>
            </w:pPr>
          </w:p>
          <w:p w:rsidR="00743CC8" w:rsidRDefault="00743CC8" w:rsidP="00722541">
            <w:pPr>
              <w:rPr>
                <w:rFonts w:ascii="Arial" w:hAnsi="Arial" w:cs="Arial"/>
              </w:rPr>
            </w:pPr>
          </w:p>
          <w:p w:rsidR="00743CC8" w:rsidRDefault="00743CC8" w:rsidP="00722541">
            <w:pPr>
              <w:rPr>
                <w:rFonts w:ascii="Arial" w:hAnsi="Arial" w:cs="Arial"/>
              </w:rPr>
            </w:pPr>
          </w:p>
          <w:p w:rsidR="00743CC8" w:rsidRDefault="00743CC8" w:rsidP="00722541">
            <w:pPr>
              <w:rPr>
                <w:rFonts w:ascii="Arial" w:hAnsi="Arial" w:cs="Arial"/>
              </w:rPr>
            </w:pPr>
          </w:p>
          <w:p w:rsidR="00743CC8" w:rsidRDefault="00743CC8" w:rsidP="00722541">
            <w:pPr>
              <w:rPr>
                <w:rFonts w:ascii="Arial" w:hAnsi="Arial" w:cs="Arial"/>
              </w:rPr>
            </w:pPr>
          </w:p>
          <w:p w:rsidR="00743CC8" w:rsidRDefault="00743CC8" w:rsidP="00722541">
            <w:pPr>
              <w:rPr>
                <w:rFonts w:ascii="Arial" w:hAnsi="Arial" w:cs="Arial"/>
              </w:rPr>
            </w:pPr>
          </w:p>
          <w:p w:rsidR="00743CC8" w:rsidRDefault="00743CC8" w:rsidP="00722541">
            <w:pPr>
              <w:rPr>
                <w:rFonts w:ascii="Arial" w:hAnsi="Arial" w:cs="Arial"/>
              </w:rPr>
            </w:pPr>
          </w:p>
          <w:p w:rsidR="00743CC8" w:rsidRDefault="00743CC8" w:rsidP="00722541">
            <w:pPr>
              <w:rPr>
                <w:rFonts w:ascii="Arial" w:hAnsi="Arial" w:cs="Arial"/>
              </w:rPr>
            </w:pPr>
          </w:p>
          <w:p w:rsidR="00743CC8" w:rsidRDefault="00743CC8" w:rsidP="00722541">
            <w:pPr>
              <w:rPr>
                <w:rFonts w:ascii="Arial" w:hAnsi="Arial" w:cs="Arial"/>
              </w:rPr>
            </w:pPr>
          </w:p>
          <w:p w:rsidR="00743CC8" w:rsidRDefault="00743CC8" w:rsidP="00722541">
            <w:pPr>
              <w:rPr>
                <w:rFonts w:ascii="Arial" w:hAnsi="Arial" w:cs="Arial"/>
              </w:rPr>
            </w:pPr>
          </w:p>
          <w:p w:rsidR="00743CC8" w:rsidRDefault="00743CC8" w:rsidP="00722541">
            <w:pPr>
              <w:rPr>
                <w:rFonts w:ascii="Arial" w:hAnsi="Arial" w:cs="Arial"/>
              </w:rPr>
            </w:pPr>
          </w:p>
          <w:p w:rsidR="00743CC8" w:rsidRPr="00DB7335" w:rsidRDefault="00743CC8" w:rsidP="0072254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43CC8" w:rsidRDefault="00743CC8" w:rsidP="0072254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C92B48" w:rsidRPr="00DB7335" w:rsidRDefault="00C92B48" w:rsidP="00C92B48">
      <w:pPr>
        <w:rPr>
          <w:rFonts w:ascii="Arial" w:hAnsi="Arial" w:cs="Arial"/>
        </w:rPr>
      </w:pPr>
    </w:p>
    <w:p w:rsidR="00743CC8" w:rsidRDefault="00743CC8" w:rsidP="00B52AE4">
      <w:pPr>
        <w:rPr>
          <w:rFonts w:ascii="Arial" w:hAnsi="Arial" w:cs="Arial"/>
          <w:b/>
          <w:i/>
          <w:sz w:val="28"/>
          <w:szCs w:val="28"/>
        </w:rPr>
      </w:pPr>
    </w:p>
    <w:p w:rsidR="00743CC8" w:rsidRDefault="00743CC8" w:rsidP="00B52AE4">
      <w:pPr>
        <w:rPr>
          <w:rFonts w:ascii="Arial" w:hAnsi="Arial" w:cs="Arial"/>
          <w:b/>
          <w:i/>
          <w:sz w:val="28"/>
          <w:szCs w:val="28"/>
        </w:rPr>
      </w:pPr>
    </w:p>
    <w:p w:rsidR="00B52AE4" w:rsidRDefault="00B52AE4" w:rsidP="00B52AE4">
      <w:pPr>
        <w:rPr>
          <w:rFonts w:ascii="Arial" w:hAnsi="Arial" w:cs="Arial"/>
          <w:b/>
          <w:i/>
          <w:sz w:val="28"/>
          <w:szCs w:val="28"/>
        </w:rPr>
      </w:pPr>
      <w:r w:rsidRPr="00DB7335">
        <w:rPr>
          <w:rFonts w:ascii="Arial" w:hAnsi="Arial" w:cs="Arial"/>
          <w:b/>
          <w:i/>
          <w:sz w:val="28"/>
          <w:szCs w:val="28"/>
        </w:rPr>
        <w:lastRenderedPageBreak/>
        <w:t>Krav til idrettsfunk</w:t>
      </w:r>
      <w:r w:rsidR="00CD2D9A" w:rsidRPr="00DB7335">
        <w:rPr>
          <w:rFonts w:ascii="Arial" w:hAnsi="Arial" w:cs="Arial"/>
          <w:b/>
          <w:i/>
          <w:sz w:val="28"/>
          <w:szCs w:val="28"/>
        </w:rPr>
        <w:t>s</w:t>
      </w:r>
      <w:r w:rsidRPr="00DB7335">
        <w:rPr>
          <w:rFonts w:ascii="Arial" w:hAnsi="Arial" w:cs="Arial"/>
          <w:b/>
          <w:i/>
          <w:sz w:val="28"/>
          <w:szCs w:val="28"/>
        </w:rPr>
        <w:t>jonell forhåndsgodkjenning</w:t>
      </w:r>
    </w:p>
    <w:p w:rsidR="00A74E4D" w:rsidRPr="00DB7335" w:rsidRDefault="00A74E4D" w:rsidP="00B52AE4">
      <w:pPr>
        <w:rPr>
          <w:rFonts w:ascii="Arial" w:hAnsi="Arial" w:cs="Arial"/>
          <w:i/>
          <w:szCs w:val="24"/>
        </w:rPr>
      </w:pPr>
    </w:p>
    <w:p w:rsidR="00B52AE4" w:rsidRPr="00DB7335" w:rsidRDefault="00B52AE4" w:rsidP="00B52AE4">
      <w:pPr>
        <w:rPr>
          <w:rFonts w:ascii="Arial" w:hAnsi="Arial" w:cs="Arial"/>
          <w:i/>
          <w:szCs w:val="24"/>
        </w:rPr>
      </w:pPr>
      <w:r w:rsidRPr="00DB7335">
        <w:rPr>
          <w:rFonts w:ascii="Arial" w:hAnsi="Arial" w:cs="Arial"/>
          <w:i/>
          <w:szCs w:val="24"/>
        </w:rPr>
        <w:t>Jfr. Bestemmelser om tilskudd til anlegg for idrett og fysisk aktivitet pkt. 2.5.</w:t>
      </w:r>
      <w:r w:rsidR="00743CC8">
        <w:rPr>
          <w:rFonts w:ascii="Arial" w:hAnsi="Arial" w:cs="Arial"/>
          <w:i/>
          <w:szCs w:val="24"/>
        </w:rPr>
        <w:t>:</w:t>
      </w:r>
    </w:p>
    <w:p w:rsidR="00B52AE4" w:rsidRPr="00DB7335" w:rsidRDefault="00B52AE4" w:rsidP="00B52AE4">
      <w:pPr>
        <w:rPr>
          <w:rFonts w:ascii="Arial" w:hAnsi="Arial" w:cs="Arial"/>
          <w:i/>
          <w:szCs w:val="24"/>
        </w:rPr>
      </w:pPr>
      <w:r w:rsidRPr="00DB7335">
        <w:rPr>
          <w:rFonts w:ascii="Arial" w:hAnsi="Arial" w:cs="Arial"/>
          <w:i/>
          <w:szCs w:val="24"/>
        </w:rPr>
        <w:t>Planene for anlegg det søkes spillemidd</w:t>
      </w:r>
      <w:r w:rsidR="001A28BF" w:rsidRPr="00DB7335">
        <w:rPr>
          <w:rFonts w:ascii="Arial" w:hAnsi="Arial" w:cs="Arial"/>
          <w:i/>
          <w:szCs w:val="24"/>
        </w:rPr>
        <w:t>eltilskudd til, må på forhånd være idrettsfun</w:t>
      </w:r>
      <w:r w:rsidRPr="00DB7335">
        <w:rPr>
          <w:rFonts w:ascii="Arial" w:hAnsi="Arial" w:cs="Arial"/>
          <w:i/>
          <w:szCs w:val="24"/>
        </w:rPr>
        <w:t>k</w:t>
      </w:r>
      <w:r w:rsidR="001A28BF" w:rsidRPr="00DB7335">
        <w:rPr>
          <w:rFonts w:ascii="Arial" w:hAnsi="Arial" w:cs="Arial"/>
          <w:i/>
          <w:szCs w:val="24"/>
        </w:rPr>
        <w:t>s</w:t>
      </w:r>
      <w:r w:rsidRPr="00DB7335">
        <w:rPr>
          <w:rFonts w:ascii="Arial" w:hAnsi="Arial" w:cs="Arial"/>
          <w:i/>
          <w:szCs w:val="24"/>
        </w:rPr>
        <w:t>jonelt godkjent av departementet eller den det bemyndiger. Dette gjelder både nybygg, rehabilitering og ombygging.</w:t>
      </w:r>
    </w:p>
    <w:p w:rsidR="00B52AE4" w:rsidRPr="00DB7335" w:rsidRDefault="00B52AE4" w:rsidP="00B52AE4">
      <w:pPr>
        <w:rPr>
          <w:rFonts w:ascii="Arial" w:hAnsi="Arial" w:cs="Arial"/>
          <w:i/>
        </w:rPr>
      </w:pPr>
    </w:p>
    <w:p w:rsidR="00B52AE4" w:rsidRDefault="00B52AE4" w:rsidP="00B52AE4">
      <w:pPr>
        <w:numPr>
          <w:ilvl w:val="0"/>
          <w:numId w:val="6"/>
        </w:numPr>
        <w:rPr>
          <w:rFonts w:ascii="Arial" w:hAnsi="Arial" w:cs="Arial"/>
          <w:i/>
        </w:rPr>
      </w:pPr>
      <w:r w:rsidRPr="00DB7335">
        <w:rPr>
          <w:rFonts w:ascii="Arial" w:hAnsi="Arial" w:cs="Arial"/>
          <w:i/>
        </w:rPr>
        <w:t>Søknad om idrettsfunksjonell forhåndsgodkjenning av planer skal som hovedregel send</w:t>
      </w:r>
      <w:r w:rsidR="003A0852">
        <w:rPr>
          <w:rFonts w:ascii="Arial" w:hAnsi="Arial" w:cs="Arial"/>
          <w:i/>
        </w:rPr>
        <w:t xml:space="preserve">es kulturkontoret i din kommune, med unntak av anlegg som må godkjennes av kulturdepartementet. Dette gjelder </w:t>
      </w:r>
    </w:p>
    <w:p w:rsidR="003A0852" w:rsidRDefault="003A0852" w:rsidP="003A0852">
      <w:pPr>
        <w:numPr>
          <w:ilvl w:val="2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Svømmeanlegg</w:t>
      </w:r>
    </w:p>
    <w:p w:rsidR="003A0852" w:rsidRDefault="003A0852" w:rsidP="003A0852">
      <w:pPr>
        <w:numPr>
          <w:ilvl w:val="2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Kunstis utendørs og innendørs</w:t>
      </w:r>
    </w:p>
    <w:p w:rsidR="003A0852" w:rsidRDefault="003A0852" w:rsidP="003A0852">
      <w:pPr>
        <w:numPr>
          <w:ilvl w:val="2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Anlegg som av departementet har fått status som nasjonalanlegg</w:t>
      </w:r>
    </w:p>
    <w:p w:rsidR="00A74E4D" w:rsidRDefault="003A0852" w:rsidP="00A74E4D">
      <w:pPr>
        <w:autoSpaceDE w:val="0"/>
        <w:autoSpaceDN w:val="0"/>
        <w:adjustRightInd w:val="0"/>
        <w:ind w:firstLine="708"/>
        <w:rPr>
          <w:rFonts w:ascii="Arial" w:hAnsi="Arial" w:cs="Arial"/>
          <w:i/>
          <w:szCs w:val="24"/>
        </w:rPr>
      </w:pPr>
      <w:r w:rsidRPr="00A74E4D">
        <w:rPr>
          <w:rFonts w:ascii="Arial" w:hAnsi="Arial" w:cs="Arial"/>
          <w:i/>
          <w:szCs w:val="24"/>
        </w:rPr>
        <w:t xml:space="preserve">Planer for disse anleggstypene skal sendes departementet også når det gjelder </w:t>
      </w:r>
    </w:p>
    <w:p w:rsidR="003A0852" w:rsidRPr="00A74E4D" w:rsidRDefault="003A0852" w:rsidP="00A74E4D">
      <w:pPr>
        <w:autoSpaceDE w:val="0"/>
        <w:autoSpaceDN w:val="0"/>
        <w:adjustRightInd w:val="0"/>
        <w:ind w:firstLine="708"/>
        <w:rPr>
          <w:rFonts w:ascii="Arial" w:hAnsi="Arial" w:cs="Arial"/>
          <w:i/>
          <w:szCs w:val="24"/>
        </w:rPr>
      </w:pPr>
      <w:r w:rsidRPr="00A74E4D">
        <w:rPr>
          <w:rFonts w:ascii="Arial" w:hAnsi="Arial" w:cs="Arial"/>
          <w:i/>
          <w:szCs w:val="24"/>
        </w:rPr>
        <w:t>rehabilitering og tilbygg/ombygging.</w:t>
      </w:r>
    </w:p>
    <w:p w:rsidR="00A74E4D" w:rsidRDefault="003A0852" w:rsidP="00A74E4D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4A5C4B">
        <w:rPr>
          <w:rFonts w:ascii="Arial" w:hAnsi="Arial" w:cs="Arial"/>
          <w:i/>
          <w:sz w:val="24"/>
          <w:szCs w:val="24"/>
        </w:rPr>
        <w:t>Søknaden om idrettsfunksjonell forhåndsgodkjenning må være helhetlig og med</w:t>
      </w:r>
      <w:r w:rsidR="004A5C4B" w:rsidRPr="004A5C4B">
        <w:rPr>
          <w:rFonts w:ascii="Arial" w:hAnsi="Arial" w:cs="Arial"/>
          <w:i/>
          <w:sz w:val="24"/>
          <w:szCs w:val="24"/>
        </w:rPr>
        <w:t xml:space="preserve"> </w:t>
      </w:r>
      <w:r w:rsidRPr="004A5C4B">
        <w:rPr>
          <w:rFonts w:ascii="Arial" w:hAnsi="Arial" w:cs="Arial"/>
          <w:i/>
          <w:sz w:val="24"/>
          <w:szCs w:val="24"/>
        </w:rPr>
        <w:t>fullstendig tegningsgrunnlag. Det vises spesielt til plan- og bygningslovens krav til</w:t>
      </w:r>
      <w:r w:rsidR="004A5C4B" w:rsidRPr="004A5C4B">
        <w:rPr>
          <w:rFonts w:ascii="Arial" w:hAnsi="Arial" w:cs="Arial"/>
          <w:i/>
          <w:sz w:val="24"/>
          <w:szCs w:val="24"/>
        </w:rPr>
        <w:t xml:space="preserve"> </w:t>
      </w:r>
      <w:r w:rsidRPr="004A5C4B">
        <w:rPr>
          <w:rFonts w:ascii="Arial" w:hAnsi="Arial" w:cs="Arial"/>
          <w:i/>
          <w:sz w:val="24"/>
          <w:szCs w:val="24"/>
        </w:rPr>
        <w:t>universell utforming, samt estetikk- og miljøhensyn, ved utarbeidelsen av planer for</w:t>
      </w:r>
      <w:r w:rsidR="004A5C4B" w:rsidRPr="004A5C4B">
        <w:rPr>
          <w:rFonts w:ascii="Arial" w:hAnsi="Arial" w:cs="Arial"/>
          <w:i/>
          <w:sz w:val="24"/>
          <w:szCs w:val="24"/>
        </w:rPr>
        <w:t xml:space="preserve"> </w:t>
      </w:r>
      <w:r w:rsidRPr="004A5C4B">
        <w:rPr>
          <w:rFonts w:ascii="Arial" w:hAnsi="Arial" w:cs="Arial"/>
          <w:i/>
          <w:sz w:val="24"/>
          <w:szCs w:val="24"/>
        </w:rPr>
        <w:t>idrettsanlegg.</w:t>
      </w:r>
    </w:p>
    <w:p w:rsidR="00A74E4D" w:rsidRPr="00A74E4D" w:rsidRDefault="00B52AE4" w:rsidP="00A74E4D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A74E4D">
        <w:rPr>
          <w:rFonts w:ascii="Arial" w:hAnsi="Arial" w:cs="Arial"/>
          <w:b/>
          <w:i/>
        </w:rPr>
        <w:t>Idrettsfunksjonell forhåndsgodkjenning må foreligge</w:t>
      </w:r>
      <w:r w:rsidRPr="00A74E4D">
        <w:rPr>
          <w:rFonts w:ascii="Arial" w:hAnsi="Arial" w:cs="Arial"/>
          <w:b/>
          <w:i/>
          <w:u w:val="single"/>
        </w:rPr>
        <w:t xml:space="preserve"> før </w:t>
      </w:r>
      <w:r w:rsidRPr="00A74E4D">
        <w:rPr>
          <w:rFonts w:ascii="Arial" w:hAnsi="Arial" w:cs="Arial"/>
          <w:b/>
          <w:i/>
        </w:rPr>
        <w:t>byggearbeidet starter.</w:t>
      </w:r>
      <w:r w:rsidR="004A03A4" w:rsidRPr="00A74E4D">
        <w:rPr>
          <w:rFonts w:ascii="Arial" w:hAnsi="Arial" w:cs="Arial"/>
          <w:b/>
          <w:i/>
        </w:rPr>
        <w:t xml:space="preserve"> Dersom byggearbeid igangsettes før forhåndsgodkjenningen er gitt, vil dette føre til at anlegget </w:t>
      </w:r>
      <w:r w:rsidR="004A03A4" w:rsidRPr="00A74E4D">
        <w:rPr>
          <w:rFonts w:ascii="Arial" w:hAnsi="Arial" w:cs="Arial"/>
          <w:b/>
          <w:i/>
          <w:u w:val="single"/>
        </w:rPr>
        <w:t>ikke</w:t>
      </w:r>
      <w:r w:rsidR="004A03A4" w:rsidRPr="00A74E4D">
        <w:rPr>
          <w:rFonts w:ascii="Arial" w:hAnsi="Arial" w:cs="Arial"/>
          <w:b/>
          <w:i/>
        </w:rPr>
        <w:t xml:space="preserve"> vil kunne motta spillemidler.</w:t>
      </w:r>
      <w:r w:rsidR="003A0852" w:rsidRPr="00A74E4D">
        <w:rPr>
          <w:rFonts w:ascii="Arial" w:hAnsi="Arial" w:cs="Arial"/>
          <w:b/>
          <w:i/>
        </w:rPr>
        <w:t xml:space="preserve"> </w:t>
      </w:r>
      <w:r w:rsidR="00A74E4D">
        <w:rPr>
          <w:rFonts w:ascii="Arial" w:hAnsi="Arial" w:cs="Arial"/>
          <w:b/>
          <w:i/>
        </w:rPr>
        <w:t xml:space="preserve"> </w:t>
      </w:r>
      <w:r w:rsidR="003A0852" w:rsidRPr="00A74E4D">
        <w:rPr>
          <w:rFonts w:ascii="Arial" w:hAnsi="Arial" w:cs="Arial"/>
          <w:i/>
        </w:rPr>
        <w:t>(søknadsfrist – kontakt kommunen).</w:t>
      </w:r>
    </w:p>
    <w:p w:rsidR="00A74E4D" w:rsidRPr="00A74E4D" w:rsidRDefault="00B52AE4" w:rsidP="00A74E4D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A74E4D">
        <w:rPr>
          <w:rFonts w:ascii="Arial" w:hAnsi="Arial" w:cs="Arial"/>
          <w:i/>
        </w:rPr>
        <w:t>Idrettsfunksjonell forhåndsgodkjenning gjelder for 2 år.  Innen den tid må byggearbeidet være igangsatt.  Søknader kan fornyes og sendes hele året.</w:t>
      </w:r>
    </w:p>
    <w:p w:rsidR="00A74E4D" w:rsidRPr="00A74E4D" w:rsidRDefault="00B52AE4" w:rsidP="00A74E4D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A74E4D">
        <w:rPr>
          <w:rFonts w:ascii="Arial" w:hAnsi="Arial" w:cs="Arial"/>
          <w:i/>
        </w:rPr>
        <w:t>Idrettsfunksjonell forhåndsgodkjenning beret</w:t>
      </w:r>
      <w:r w:rsidR="00804924" w:rsidRPr="00A74E4D">
        <w:rPr>
          <w:rFonts w:ascii="Arial" w:hAnsi="Arial" w:cs="Arial"/>
          <w:i/>
        </w:rPr>
        <w:t>tiger ikke automatisk til tilskudd</w:t>
      </w:r>
      <w:r w:rsidRPr="00A74E4D">
        <w:rPr>
          <w:rFonts w:ascii="Arial" w:hAnsi="Arial" w:cs="Arial"/>
          <w:i/>
        </w:rPr>
        <w:t>.</w:t>
      </w:r>
    </w:p>
    <w:p w:rsidR="00B52AE4" w:rsidRPr="00A74E4D" w:rsidRDefault="00B52AE4" w:rsidP="00A74E4D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A74E4D">
        <w:rPr>
          <w:rFonts w:ascii="Arial" w:hAnsi="Arial" w:cs="Arial"/>
          <w:i/>
        </w:rPr>
        <w:t>Idrettsfunksjonell forhåndsgodkjenning er ikke det sam</w:t>
      </w:r>
      <w:r w:rsidR="00E46AE8" w:rsidRPr="00A74E4D">
        <w:rPr>
          <w:rFonts w:ascii="Arial" w:hAnsi="Arial" w:cs="Arial"/>
          <w:i/>
        </w:rPr>
        <w:t xml:space="preserve">me som en godkjent byggesøknad </w:t>
      </w:r>
      <w:r w:rsidRPr="00A74E4D">
        <w:rPr>
          <w:rFonts w:ascii="Arial" w:hAnsi="Arial" w:cs="Arial"/>
          <w:i/>
        </w:rPr>
        <w:t>(det må søkes om egen byggetillatelse gjennom kommunens tekniske etat).</w:t>
      </w:r>
    </w:p>
    <w:p w:rsidR="003A0852" w:rsidRPr="00A74E4D" w:rsidRDefault="003A0852" w:rsidP="00A74E4D">
      <w:pPr>
        <w:ind w:left="360"/>
        <w:rPr>
          <w:rFonts w:ascii="Arial" w:hAnsi="Arial" w:cs="Arial"/>
          <w:i/>
        </w:rPr>
      </w:pP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 w:rsidRPr="003A0852">
        <w:rPr>
          <w:rFonts w:ascii="Arial" w:hAnsi="Arial" w:cs="Arial"/>
          <w:b/>
          <w:bCs/>
          <w:i/>
          <w:szCs w:val="24"/>
        </w:rPr>
        <w:t>Kommunal behandling av idrettsfunksjonell forhåndsgodkjenning</w:t>
      </w: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>Det anbefales at teknisk etat eller tilsvarende avdeling i kommunen trekkes inn for å gi</w:t>
      </w: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>vurderinger i forbindelse med idrettsfunksjonell forhåndsgodkjenning og</w:t>
      </w: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>kostnadsoverslag. I de fleste tilfelle må idrettsanleggsprosjektet fremmes for ordinær</w:t>
      </w: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>byggesaksbehandling i kommunen, men vurdering av idrettsfunksjonelle forhold vil</w:t>
      </w: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>normalt ikke inngå i behandlingen av en byggesak. Det er derfor et vilkår for å kunne</w:t>
      </w: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>søke om tilskudd at idrettsfunksjonelle forhold vurderes spesielt, og at det blir utstedt</w:t>
      </w: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>en egen godkjenning dokumentert som angitt i pkt. 2.5.1.</w:t>
      </w: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>Når det gjelder universell utforming vises det til departementets veileder ”Universell</w:t>
      </w: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>utforming av idretts- og nærmiljøanlegg” (V-0511) og ”Forskrift om tekniske krav til</w:t>
      </w: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>byggverk TEK10 (</w:t>
      </w:r>
      <w:proofErr w:type="spellStart"/>
      <w:r w:rsidRPr="003A0852">
        <w:rPr>
          <w:rFonts w:ascii="Arial" w:hAnsi="Arial" w:cs="Arial"/>
          <w:i/>
          <w:szCs w:val="24"/>
        </w:rPr>
        <w:t>Byggteknisk</w:t>
      </w:r>
      <w:proofErr w:type="spellEnd"/>
      <w:r w:rsidRPr="003A0852">
        <w:rPr>
          <w:rFonts w:ascii="Arial" w:hAnsi="Arial" w:cs="Arial"/>
          <w:i/>
          <w:szCs w:val="24"/>
        </w:rPr>
        <w:t xml:space="preserve"> forskrift), NS 11001-1:2009 Universell utforming av</w:t>
      </w:r>
    </w:p>
    <w:p w:rsidR="003A0852" w:rsidRDefault="003A0852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>byggverk – Del 1: Arbeids- og publikumsbygninger”.</w:t>
      </w:r>
    </w:p>
    <w:p w:rsidR="00A74E4D" w:rsidRDefault="00A74E4D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 w:rsidRPr="003A0852">
        <w:rPr>
          <w:rFonts w:ascii="Arial" w:hAnsi="Arial" w:cs="Arial"/>
          <w:b/>
          <w:bCs/>
          <w:i/>
          <w:szCs w:val="24"/>
        </w:rPr>
        <w:t>Saksgang for søknader som skal behandles i departementet</w:t>
      </w: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>Dersom fylkeskommunen har fastsatt saksgang og saksbehandling for</w:t>
      </w: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>anleggsbyggingen, må denne følges. Det henvises til den aktuelle fylkeskommune for</w:t>
      </w: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>nærmere opplysninger. Private tiltakshavere (idrettslag o.l.) sender søknaden via</w:t>
      </w: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>kommunen som videresender den til fylkeskommunen. Fylkeskommunen oversender</w:t>
      </w: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>de søknadene som skal til idrettsfunksjonell forhåndsgodkjenning i departementet, se</w:t>
      </w:r>
    </w:p>
    <w:p w:rsidR="003A0852" w:rsidRPr="003A0852" w:rsidRDefault="003A0852" w:rsidP="003A0852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>pkt. 2.5.2. Planer kan sendes inn til godkjenning hele året.</w:t>
      </w:r>
    </w:p>
    <w:p w:rsidR="00773A59" w:rsidRPr="00A74E4D" w:rsidRDefault="003A0852" w:rsidP="00773A59">
      <w:pPr>
        <w:rPr>
          <w:rFonts w:ascii="Arial" w:hAnsi="Arial" w:cs="Arial"/>
          <w:i/>
          <w:szCs w:val="24"/>
        </w:rPr>
      </w:pPr>
      <w:r w:rsidRPr="003A0852">
        <w:rPr>
          <w:rFonts w:ascii="Arial" w:hAnsi="Arial" w:cs="Arial"/>
          <w:i/>
          <w:szCs w:val="24"/>
        </w:rPr>
        <w:t xml:space="preserve">Det må påregnes inntil </w:t>
      </w:r>
      <w:r w:rsidRPr="003A0852">
        <w:rPr>
          <w:rFonts w:ascii="Arial" w:hAnsi="Arial" w:cs="Arial"/>
          <w:b/>
          <w:bCs/>
          <w:i/>
          <w:szCs w:val="24"/>
        </w:rPr>
        <w:t xml:space="preserve">to måneders </w:t>
      </w:r>
      <w:r w:rsidRPr="003A0852">
        <w:rPr>
          <w:rFonts w:ascii="Arial" w:hAnsi="Arial" w:cs="Arial"/>
          <w:i/>
          <w:szCs w:val="24"/>
        </w:rPr>
        <w:t>saksbehandlingstid.</w:t>
      </w:r>
      <w:r w:rsidR="000F590A">
        <w:rPr>
          <w:rFonts w:ascii="Arial" w:hAnsi="Arial" w:cs="Arial"/>
          <w:i/>
          <w:szCs w:val="24"/>
        </w:rPr>
        <w:t xml:space="preserve"> Siste frist for innsending for</w:t>
      </w:r>
      <w:r w:rsidR="00570058">
        <w:rPr>
          <w:rFonts w:ascii="Arial" w:hAnsi="Arial" w:cs="Arial"/>
          <w:i/>
          <w:szCs w:val="24"/>
        </w:rPr>
        <w:t xml:space="preserve"> å få </w:t>
      </w:r>
      <w:r w:rsidR="000F590A">
        <w:rPr>
          <w:rFonts w:ascii="Arial" w:hAnsi="Arial" w:cs="Arial"/>
          <w:i/>
          <w:szCs w:val="24"/>
        </w:rPr>
        <w:t xml:space="preserve"> søknaden </w:t>
      </w:r>
      <w:r w:rsidR="00570058">
        <w:rPr>
          <w:rFonts w:ascii="Arial" w:hAnsi="Arial" w:cs="Arial"/>
          <w:i/>
          <w:szCs w:val="24"/>
        </w:rPr>
        <w:t>godkjent i departementet er 15.11.</w:t>
      </w:r>
    </w:p>
    <w:sectPr w:rsidR="00773A59" w:rsidRPr="00A74E4D" w:rsidSect="009A023C">
      <w:footerReference w:type="default" r:id="rId16"/>
      <w:pgSz w:w="11906" w:h="16838"/>
      <w:pgMar w:top="1135" w:right="1152" w:bottom="851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1E" w:rsidRDefault="000C3B1E">
      <w:r>
        <w:separator/>
      </w:r>
    </w:p>
  </w:endnote>
  <w:endnote w:type="continuationSeparator" w:id="0">
    <w:p w:rsidR="000C3B1E" w:rsidRDefault="000C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36E" w:rsidRDefault="0099236E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1E" w:rsidRDefault="000C3B1E">
      <w:r>
        <w:separator/>
      </w:r>
    </w:p>
  </w:footnote>
  <w:footnote w:type="continuationSeparator" w:id="0">
    <w:p w:rsidR="000C3B1E" w:rsidRDefault="000C3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B3E"/>
    <w:multiLevelType w:val="hybridMultilevel"/>
    <w:tmpl w:val="4478FB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3964"/>
    <w:multiLevelType w:val="hybridMultilevel"/>
    <w:tmpl w:val="D026C168"/>
    <w:lvl w:ilvl="0" w:tplc="8AEE34A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08A7"/>
    <w:multiLevelType w:val="hybridMultilevel"/>
    <w:tmpl w:val="59E40C6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10F98"/>
    <w:multiLevelType w:val="hybridMultilevel"/>
    <w:tmpl w:val="D18C84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56F5C"/>
    <w:multiLevelType w:val="hybridMultilevel"/>
    <w:tmpl w:val="E892ED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42FF0"/>
    <w:multiLevelType w:val="hybridMultilevel"/>
    <w:tmpl w:val="59E40C6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0B6338"/>
    <w:multiLevelType w:val="hybridMultilevel"/>
    <w:tmpl w:val="5122D4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4269"/>
    <w:multiLevelType w:val="singleLevel"/>
    <w:tmpl w:val="EAC41C72"/>
    <w:lvl w:ilvl="0">
      <w:start w:val="5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6948F2"/>
    <w:multiLevelType w:val="hybridMultilevel"/>
    <w:tmpl w:val="59E40C6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0F6D07"/>
    <w:multiLevelType w:val="hybridMultilevel"/>
    <w:tmpl w:val="CE3432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10344"/>
    <w:multiLevelType w:val="hybridMultilevel"/>
    <w:tmpl w:val="B2108028"/>
    <w:lvl w:ilvl="0" w:tplc="8AEE34A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64150"/>
    <w:multiLevelType w:val="hybridMultilevel"/>
    <w:tmpl w:val="A9EE9BB6"/>
    <w:lvl w:ilvl="0" w:tplc="8AEE34A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1301A"/>
    <w:multiLevelType w:val="hybridMultilevel"/>
    <w:tmpl w:val="11262A0A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B382B15"/>
    <w:multiLevelType w:val="hybridMultilevel"/>
    <w:tmpl w:val="F58ED9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105D1"/>
    <w:multiLevelType w:val="singleLevel"/>
    <w:tmpl w:val="04140003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4C06C39"/>
    <w:multiLevelType w:val="hybridMultilevel"/>
    <w:tmpl w:val="F2F66BD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1077F"/>
    <w:multiLevelType w:val="hybridMultilevel"/>
    <w:tmpl w:val="59E40C6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940947"/>
    <w:multiLevelType w:val="hybridMultilevel"/>
    <w:tmpl w:val="59E40C6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4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16"/>
  </w:num>
  <w:num w:numId="13">
    <w:abstractNumId w:val="17"/>
  </w:num>
  <w:num w:numId="14">
    <w:abstractNumId w:val="0"/>
  </w:num>
  <w:num w:numId="15">
    <w:abstractNumId w:val="11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D1"/>
    <w:rsid w:val="0002587B"/>
    <w:rsid w:val="000751E9"/>
    <w:rsid w:val="000876C7"/>
    <w:rsid w:val="000B0538"/>
    <w:rsid w:val="000B26D7"/>
    <w:rsid w:val="000C3B1E"/>
    <w:rsid w:val="000F590A"/>
    <w:rsid w:val="00102CD9"/>
    <w:rsid w:val="00106009"/>
    <w:rsid w:val="00153AE4"/>
    <w:rsid w:val="00164970"/>
    <w:rsid w:val="0016552F"/>
    <w:rsid w:val="001A28BF"/>
    <w:rsid w:val="001A2CBF"/>
    <w:rsid w:val="001A502F"/>
    <w:rsid w:val="002043E8"/>
    <w:rsid w:val="00215BB6"/>
    <w:rsid w:val="00237A51"/>
    <w:rsid w:val="0026675C"/>
    <w:rsid w:val="00282DFE"/>
    <w:rsid w:val="00362B6A"/>
    <w:rsid w:val="003A0852"/>
    <w:rsid w:val="003D6B96"/>
    <w:rsid w:val="003D6CC8"/>
    <w:rsid w:val="00417382"/>
    <w:rsid w:val="004734E0"/>
    <w:rsid w:val="0049331B"/>
    <w:rsid w:val="004A03A4"/>
    <w:rsid w:val="004A5C4B"/>
    <w:rsid w:val="004F62C1"/>
    <w:rsid w:val="004F7BB7"/>
    <w:rsid w:val="00570058"/>
    <w:rsid w:val="0057320E"/>
    <w:rsid w:val="005A4335"/>
    <w:rsid w:val="005B4164"/>
    <w:rsid w:val="005B56D1"/>
    <w:rsid w:val="005B61B5"/>
    <w:rsid w:val="005D3024"/>
    <w:rsid w:val="006222E8"/>
    <w:rsid w:val="0062245F"/>
    <w:rsid w:val="00623436"/>
    <w:rsid w:val="00642869"/>
    <w:rsid w:val="0068644B"/>
    <w:rsid w:val="0069431C"/>
    <w:rsid w:val="006A185A"/>
    <w:rsid w:val="006E227A"/>
    <w:rsid w:val="00700A38"/>
    <w:rsid w:val="00722541"/>
    <w:rsid w:val="00736BA1"/>
    <w:rsid w:val="0074387A"/>
    <w:rsid w:val="00743CC8"/>
    <w:rsid w:val="00773A59"/>
    <w:rsid w:val="007B3675"/>
    <w:rsid w:val="007C2325"/>
    <w:rsid w:val="007C46A6"/>
    <w:rsid w:val="007C68DE"/>
    <w:rsid w:val="00804924"/>
    <w:rsid w:val="008203B8"/>
    <w:rsid w:val="00863B84"/>
    <w:rsid w:val="00870B66"/>
    <w:rsid w:val="00883E62"/>
    <w:rsid w:val="008D162C"/>
    <w:rsid w:val="008E4627"/>
    <w:rsid w:val="008E62D7"/>
    <w:rsid w:val="009057D6"/>
    <w:rsid w:val="009232B0"/>
    <w:rsid w:val="0095577E"/>
    <w:rsid w:val="00981063"/>
    <w:rsid w:val="0099236E"/>
    <w:rsid w:val="00994DDE"/>
    <w:rsid w:val="009A023C"/>
    <w:rsid w:val="009B6062"/>
    <w:rsid w:val="009E79CE"/>
    <w:rsid w:val="00A07202"/>
    <w:rsid w:val="00A4668E"/>
    <w:rsid w:val="00A74E4D"/>
    <w:rsid w:val="00A9311F"/>
    <w:rsid w:val="00A940FE"/>
    <w:rsid w:val="00AB0D5D"/>
    <w:rsid w:val="00AC62DC"/>
    <w:rsid w:val="00AE18F5"/>
    <w:rsid w:val="00B0189E"/>
    <w:rsid w:val="00B34004"/>
    <w:rsid w:val="00B52AE4"/>
    <w:rsid w:val="00B55E2F"/>
    <w:rsid w:val="00B75A95"/>
    <w:rsid w:val="00B81B3A"/>
    <w:rsid w:val="00B95D90"/>
    <w:rsid w:val="00B97334"/>
    <w:rsid w:val="00BA748D"/>
    <w:rsid w:val="00BF1E7E"/>
    <w:rsid w:val="00C466EF"/>
    <w:rsid w:val="00C92B48"/>
    <w:rsid w:val="00CD0225"/>
    <w:rsid w:val="00CD0F6F"/>
    <w:rsid w:val="00CD2D9A"/>
    <w:rsid w:val="00CF3727"/>
    <w:rsid w:val="00CF46C3"/>
    <w:rsid w:val="00D50066"/>
    <w:rsid w:val="00D84322"/>
    <w:rsid w:val="00DA1D3D"/>
    <w:rsid w:val="00DB486D"/>
    <w:rsid w:val="00DB7335"/>
    <w:rsid w:val="00DC6AC7"/>
    <w:rsid w:val="00DF245C"/>
    <w:rsid w:val="00DF67F0"/>
    <w:rsid w:val="00E05EAF"/>
    <w:rsid w:val="00E136F5"/>
    <w:rsid w:val="00E213B0"/>
    <w:rsid w:val="00E46AE8"/>
    <w:rsid w:val="00E83364"/>
    <w:rsid w:val="00EC2BA3"/>
    <w:rsid w:val="00F1247B"/>
    <w:rsid w:val="00F13FCB"/>
    <w:rsid w:val="00F276FA"/>
    <w:rsid w:val="00F37842"/>
    <w:rsid w:val="00F55BEC"/>
    <w:rsid w:val="00F56554"/>
    <w:rsid w:val="00F60552"/>
    <w:rsid w:val="00FB2522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810964-648C-43AD-8DB2-2AC89A2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06009"/>
    <w:rPr>
      <w:sz w:val="24"/>
    </w:rPr>
  </w:style>
  <w:style w:type="paragraph" w:styleId="Overskrift1">
    <w:name w:val="heading 1"/>
    <w:basedOn w:val="Normal"/>
    <w:next w:val="Normal"/>
    <w:qFormat/>
    <w:rsid w:val="00B95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A2CBF"/>
    <w:pPr>
      <w:keepNext/>
      <w:jc w:val="center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F2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F276FA"/>
    <w:rPr>
      <w:color w:val="0000FF"/>
      <w:u w:val="single"/>
    </w:rPr>
  </w:style>
  <w:style w:type="paragraph" w:styleId="Brdtekst">
    <w:name w:val="Body Text"/>
    <w:basedOn w:val="Normal"/>
    <w:rsid w:val="00B55E2F"/>
    <w:rPr>
      <w:b/>
    </w:rPr>
  </w:style>
  <w:style w:type="paragraph" w:styleId="Bobletekst">
    <w:name w:val="Balloon Text"/>
    <w:basedOn w:val="Normal"/>
    <w:semiHidden/>
    <w:rsid w:val="00EC2BA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2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mtale">
    <w:name w:val="Mention"/>
    <w:basedOn w:val="Standardskriftforavsnitt"/>
    <w:uiPriority w:val="99"/>
    <w:semiHidden/>
    <w:unhideWhenUsed/>
    <w:rsid w:val="00CF46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gjeringen.no/no/dokumenter/bestemmelser-om-tilskudd-til-anlegg-for-idrett-og-fysisk-aktivitet---2018-v-0732-b/id2606435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nleggsregisteret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jeringen.no/no/dokumenter/rettleiar-idrettsfunksjonell-forehandsgodkjenning-v-0985-n/id2517122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gjeringen.no/no/dokumenter/rettleiar-idrettsfunksjonell-forehandsgodkjenning-v-0985-n/id2517122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gjeringen.no/globalassets/upload/kud/idrett/publikasjoner/veileder-universell-utforming-enkeltsider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sle.loseth\AppData\Local\Microsoft\Windows\Temporary%20Internet%20Files\Content.Outlook\92LJRQPH\Skjema%20idrettsfunksjonell%20forh&#229;ndsgodkjen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C526E094E9640B3A7E6F7BDB79767" ma:contentTypeVersion="17" ma:contentTypeDescription="Opprett et nytt dokument." ma:contentTypeScope="" ma:versionID="f6424168c0dae3e9b89f8d09290dfbb2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92c7fea1-df2c-4854-b45e-e97898bfa917" targetNamespace="http://schemas.microsoft.com/office/2006/metadata/properties" ma:root="true" ma:fieldsID="6df233650ea06cea87907079c0ff41be" ns1:_="" ns2:_="" ns3:_="" ns4:_="">
    <xsd:import namespace="http://schemas.microsoft.com/sharepoint/v3"/>
    <xsd:import namespace="4c1e125b-b772-4d2d-8af8-eec310c9bc7c"/>
    <xsd:import namespace="6523e425-3997-4398-916d-d9da0d00421c"/>
    <xsd:import namespace="92c7fea1-df2c-4854-b45e-e97898bfa9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1dee7633-acb1-4975-a1f8-f3efa5549a11}" ma:internalName="TaxCatchAll" ma:showField="CatchAllData" ma:web="0682523c-80e3-4b51-a272-b44031564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7fea1-df2c-4854-b45e-e97898bfa91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4c1e125b-b772-4d2d-8af8-eec310c9bc7c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Props1.xml><?xml version="1.0" encoding="utf-8"?>
<ds:datastoreItem xmlns:ds="http://schemas.openxmlformats.org/officeDocument/2006/customXml" ds:itemID="{526650EB-670F-4884-BAC7-57AA7587E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47F66-CA0C-4ECA-A82D-C85A0DF5D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92c7fea1-df2c-4854-b45e-e97898bfa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387A7-F319-4B7E-AB6F-53E82C3A4F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1e125b-b772-4d2d-8af8-eec310c9bc7c"/>
    <ds:schemaRef ds:uri="6523e425-3997-4398-916d-d9da0d0042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idrettsfunksjonell forhåndsgodkjenning</Template>
  <TotalTime>1</TotalTime>
  <Pages>6</Pages>
  <Words>1642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SAMLESKJEMA</vt:lpstr>
    </vt:vector>
  </TitlesOfParts>
  <Company>Værnesregion</Company>
  <LinksUpToDate>false</LinksUpToDate>
  <CharactersWithSpaces>10330</CharactersWithSpaces>
  <SharedDoc>false</SharedDoc>
  <HLinks>
    <vt:vector size="6" baseType="variant">
      <vt:variant>
        <vt:i4>4259888</vt:i4>
      </vt:variant>
      <vt:variant>
        <vt:i4>0</vt:i4>
      </vt:variant>
      <vt:variant>
        <vt:i4>0</vt:i4>
      </vt:variant>
      <vt:variant>
        <vt:i4>5</vt:i4>
      </vt:variant>
      <vt:variant>
        <vt:lpwstr>mailto:postmottak@frosta.kommune.no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SAMLESKJEMA</dc:title>
  <dc:creator>Gisle Løseth</dc:creator>
  <cp:lastModifiedBy>Robert Brembo Ottem</cp:lastModifiedBy>
  <cp:revision>2</cp:revision>
  <cp:lastPrinted>2018-09-05T12:36:00Z</cp:lastPrinted>
  <dcterms:created xsi:type="dcterms:W3CDTF">2018-09-11T08:58:00Z</dcterms:created>
  <dcterms:modified xsi:type="dcterms:W3CDTF">2018-09-11T08:58:00Z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0x010100BB6C526E094E9640B3A7E6F7BDB79767</vt:lpwstr>
  </property>
  <property fmtid="{D5CDD505-2E9C-101B-9397-08002B2CF9AE}" pid="3" name="Order">
    <vt:r8>120700</vt:r8>
  </property>
  <property fmtid="{D5CDD505-2E9C-101B-9397-08002B2CF9AE}" pid="4" name="TemplateUrl">
    <vt:lpwstr/>
  </property>
  <property fmtid="{D5CDD505-2E9C-101B-9397-08002B2CF9AE}" pid="5" name="_CopySource">
    <vt:lpwstr>https://innsida.varnesregionen.no/fro/stab/Kultur/Politiske saker kulturområdet/Skjema idrettsfunksjonell forhåndsgodkjenning.dotx</vt:lpwstr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Dokumenttype">
    <vt:lpwstr/>
  </property>
  <property fmtid="{D5CDD505-2E9C-101B-9397-08002B2CF9AE}" pid="9" name="Klassifisering">
    <vt:lpwstr/>
  </property>
  <property fmtid="{D5CDD505-2E9C-101B-9397-08002B2CF9AE}" pid="10" name="Avdelinger">
    <vt:lpwstr/>
  </property>
</Properties>
</file>