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BE92" w14:textId="4A4CEF29" w:rsidR="00A77E62" w:rsidRPr="0000621F" w:rsidRDefault="00AC6E83" w:rsidP="00AC6E83">
      <w:pPr>
        <w:pStyle w:val="Undertittel"/>
        <w:jc w:val="center"/>
        <w:rPr>
          <w:sz w:val="36"/>
          <w:szCs w:val="36"/>
          <w:lang w:val="nb-NO"/>
        </w:rPr>
      </w:pPr>
      <w:proofErr w:type="spellStart"/>
      <w:r w:rsidRPr="0000621F">
        <w:rPr>
          <w:sz w:val="36"/>
          <w:szCs w:val="36"/>
          <w:lang w:val="nb-NO"/>
        </w:rPr>
        <w:t>Worldskills</w:t>
      </w:r>
      <w:proofErr w:type="spellEnd"/>
      <w:r w:rsidRPr="0000621F">
        <w:rPr>
          <w:sz w:val="36"/>
          <w:szCs w:val="36"/>
          <w:lang w:val="nb-NO"/>
        </w:rPr>
        <w:t xml:space="preserve"> Norway 20</w:t>
      </w:r>
      <w:r w:rsidR="000569B6" w:rsidRPr="0000621F">
        <w:rPr>
          <w:sz w:val="36"/>
          <w:szCs w:val="36"/>
          <w:lang w:val="nb-NO"/>
        </w:rPr>
        <w:t>20</w:t>
      </w:r>
    </w:p>
    <w:p w14:paraId="5799062E" w14:textId="77777777" w:rsidR="00AC6E83" w:rsidRPr="00AC6E83" w:rsidRDefault="00AC6E83" w:rsidP="00AC6E83">
      <w:pPr>
        <w:rPr>
          <w:lang w:val="nb-NO"/>
        </w:rPr>
      </w:pPr>
    </w:p>
    <w:p w14:paraId="7E8662D7" w14:textId="1A20300D" w:rsidR="00AC6E83" w:rsidRDefault="00AC6E83" w:rsidP="00AC6E83">
      <w:pPr>
        <w:rPr>
          <w:lang w:val="nb-NO"/>
        </w:rPr>
      </w:pPr>
    </w:p>
    <w:p w14:paraId="0E0E0FC4" w14:textId="77777777" w:rsidR="00871356" w:rsidRDefault="00871356" w:rsidP="00AC6E83">
      <w:pPr>
        <w:jc w:val="center"/>
        <w:rPr>
          <w:b/>
          <w:color w:val="FFFFFF" w:themeColor="background1"/>
          <w:sz w:val="72"/>
          <w:szCs w:val="72"/>
          <w:lang w:val="nb-NO"/>
        </w:rPr>
      </w:pPr>
    </w:p>
    <w:p w14:paraId="5FE032AB" w14:textId="233BEEA2" w:rsidR="00AC6E83" w:rsidRPr="00294AD3" w:rsidRDefault="00AC6E83" w:rsidP="00AC6E83">
      <w:pPr>
        <w:jc w:val="center"/>
        <w:rPr>
          <w:b/>
          <w:color w:val="538135" w:themeColor="accent6" w:themeShade="BF"/>
          <w:sz w:val="96"/>
          <w:szCs w:val="96"/>
          <w:lang w:val="nb-NO"/>
        </w:rPr>
      </w:pPr>
      <w:proofErr w:type="spellStart"/>
      <w:r w:rsidRPr="00294AD3">
        <w:rPr>
          <w:b/>
          <w:color w:val="538135" w:themeColor="accent6" w:themeShade="BF"/>
          <w:sz w:val="96"/>
          <w:szCs w:val="96"/>
          <w:lang w:val="nb-NO"/>
        </w:rPr>
        <w:t>FylkesNM</w:t>
      </w:r>
      <w:proofErr w:type="spellEnd"/>
      <w:r w:rsidR="00644060" w:rsidRPr="00294AD3">
        <w:rPr>
          <w:b/>
          <w:color w:val="538135" w:themeColor="accent6" w:themeShade="BF"/>
          <w:sz w:val="96"/>
          <w:szCs w:val="96"/>
          <w:lang w:val="nb-NO"/>
        </w:rPr>
        <w:t xml:space="preserve"> 20</w:t>
      </w:r>
      <w:r w:rsidR="000569B6" w:rsidRPr="00294AD3">
        <w:rPr>
          <w:b/>
          <w:color w:val="538135" w:themeColor="accent6" w:themeShade="BF"/>
          <w:sz w:val="96"/>
          <w:szCs w:val="96"/>
          <w:lang w:val="nb-NO"/>
        </w:rPr>
        <w:t>20</w:t>
      </w:r>
    </w:p>
    <w:p w14:paraId="15BE5BE9" w14:textId="621DB1FB" w:rsidR="00644060" w:rsidRDefault="00644060" w:rsidP="00644060">
      <w:pPr>
        <w:jc w:val="center"/>
        <w:rPr>
          <w:b/>
          <w:color w:val="538135" w:themeColor="accent6" w:themeShade="BF"/>
          <w:sz w:val="72"/>
          <w:szCs w:val="72"/>
          <w:lang w:val="nb-NO"/>
        </w:rPr>
      </w:pPr>
    </w:p>
    <w:p w14:paraId="62E21B59" w14:textId="77777777" w:rsidR="00E6367F" w:rsidRPr="004D0293" w:rsidRDefault="00E6367F" w:rsidP="00644060">
      <w:pPr>
        <w:jc w:val="center"/>
        <w:rPr>
          <w:b/>
          <w:color w:val="538135" w:themeColor="accent6" w:themeShade="BF"/>
          <w:sz w:val="72"/>
          <w:szCs w:val="72"/>
          <w:lang w:val="nb-NO"/>
        </w:rPr>
      </w:pPr>
    </w:p>
    <w:p w14:paraId="6C8E60E4" w14:textId="7044DCF2" w:rsidR="004D0293" w:rsidRPr="00294AD3" w:rsidRDefault="004D0293" w:rsidP="00644060">
      <w:pPr>
        <w:jc w:val="center"/>
        <w:rPr>
          <w:b/>
          <w:color w:val="538135" w:themeColor="accent6" w:themeShade="BF"/>
          <w:sz w:val="44"/>
          <w:szCs w:val="44"/>
          <w:lang w:val="nb-NO"/>
        </w:rPr>
      </w:pPr>
      <w:r w:rsidRPr="00294AD3">
        <w:rPr>
          <w:b/>
          <w:color w:val="538135" w:themeColor="accent6" w:themeShade="BF"/>
          <w:sz w:val="44"/>
          <w:szCs w:val="44"/>
          <w:lang w:val="nb-NO"/>
        </w:rPr>
        <w:t xml:space="preserve">Programområde: </w:t>
      </w:r>
    </w:p>
    <w:p w14:paraId="1CDD28C7" w14:textId="346E68FB" w:rsidR="004D0293" w:rsidRDefault="004D0293" w:rsidP="00644060">
      <w:pPr>
        <w:jc w:val="center"/>
        <w:rPr>
          <w:b/>
          <w:color w:val="538135" w:themeColor="accent6" w:themeShade="BF"/>
          <w:sz w:val="56"/>
          <w:szCs w:val="56"/>
          <w:lang w:val="nb-NO"/>
        </w:rPr>
      </w:pPr>
      <w:r w:rsidRPr="00294AD3">
        <w:rPr>
          <w:b/>
          <w:color w:val="538135" w:themeColor="accent6" w:themeShade="BF"/>
          <w:sz w:val="56"/>
          <w:szCs w:val="56"/>
          <w:lang w:val="nb-NO"/>
        </w:rPr>
        <w:t>Design og håndverk</w:t>
      </w:r>
    </w:p>
    <w:p w14:paraId="0ABE295F" w14:textId="77777777" w:rsidR="0000621F" w:rsidRDefault="0000621F" w:rsidP="00644060">
      <w:pPr>
        <w:jc w:val="center"/>
        <w:rPr>
          <w:b/>
          <w:color w:val="538135" w:themeColor="accent6" w:themeShade="BF"/>
          <w:sz w:val="56"/>
          <w:szCs w:val="56"/>
          <w:lang w:val="nb-NO"/>
        </w:rPr>
      </w:pPr>
    </w:p>
    <w:p w14:paraId="796B93DB" w14:textId="24F8F591" w:rsidR="00294AD3" w:rsidRPr="0000621F" w:rsidRDefault="0000621F" w:rsidP="00644060">
      <w:pPr>
        <w:jc w:val="center"/>
        <w:rPr>
          <w:b/>
          <w:color w:val="538135" w:themeColor="accent6" w:themeShade="BF"/>
          <w:sz w:val="44"/>
          <w:szCs w:val="44"/>
          <w:lang w:val="nb-NO"/>
        </w:rPr>
      </w:pPr>
      <w:r w:rsidRPr="0000621F">
        <w:rPr>
          <w:b/>
          <w:color w:val="538135" w:themeColor="accent6" w:themeShade="BF"/>
          <w:sz w:val="44"/>
          <w:szCs w:val="44"/>
          <w:lang w:val="nb-NO"/>
        </w:rPr>
        <w:t>Fag:</w:t>
      </w:r>
    </w:p>
    <w:p w14:paraId="1C52245B" w14:textId="45B3FCE0" w:rsidR="00AC6E83" w:rsidRPr="00294AD3" w:rsidRDefault="00AC6E83" w:rsidP="00294AD3">
      <w:pPr>
        <w:jc w:val="center"/>
        <w:rPr>
          <w:b/>
          <w:color w:val="538135" w:themeColor="accent6" w:themeShade="BF"/>
          <w:sz w:val="56"/>
          <w:szCs w:val="56"/>
          <w:lang w:val="nb-NO"/>
        </w:rPr>
      </w:pPr>
      <w:r w:rsidRPr="00294AD3">
        <w:rPr>
          <w:b/>
          <w:color w:val="538135" w:themeColor="accent6" w:themeShade="BF"/>
          <w:sz w:val="56"/>
          <w:szCs w:val="56"/>
          <w:lang w:val="nb-NO"/>
        </w:rPr>
        <w:t>Interiør og</w:t>
      </w:r>
      <w:r w:rsidR="00294AD3" w:rsidRPr="00294AD3">
        <w:rPr>
          <w:b/>
          <w:color w:val="538135" w:themeColor="accent6" w:themeShade="BF"/>
          <w:sz w:val="56"/>
          <w:szCs w:val="56"/>
          <w:lang w:val="nb-NO"/>
        </w:rPr>
        <w:t xml:space="preserve"> </w:t>
      </w:r>
      <w:r w:rsidRPr="00294AD3">
        <w:rPr>
          <w:b/>
          <w:color w:val="538135" w:themeColor="accent6" w:themeShade="BF"/>
          <w:sz w:val="56"/>
          <w:szCs w:val="56"/>
          <w:lang w:val="nb-NO"/>
        </w:rPr>
        <w:t>utstillingsdesign</w:t>
      </w:r>
    </w:p>
    <w:p w14:paraId="6133D127" w14:textId="77777777" w:rsidR="00F81DD5" w:rsidRDefault="00F81DD5" w:rsidP="001C2B30">
      <w:pPr>
        <w:rPr>
          <w:sz w:val="28"/>
          <w:szCs w:val="28"/>
          <w:lang w:val="nb-NO"/>
        </w:rPr>
      </w:pPr>
    </w:p>
    <w:p w14:paraId="21C4A443" w14:textId="77777777" w:rsidR="00F81DD5" w:rsidRDefault="00F81DD5" w:rsidP="001C2B30">
      <w:pPr>
        <w:rPr>
          <w:sz w:val="28"/>
          <w:szCs w:val="28"/>
          <w:lang w:val="nb-NO"/>
        </w:rPr>
      </w:pPr>
    </w:p>
    <w:p w14:paraId="1333FC51" w14:textId="77777777" w:rsidR="00F81DD5" w:rsidRDefault="00F81DD5" w:rsidP="001C2B30">
      <w:pPr>
        <w:rPr>
          <w:sz w:val="28"/>
          <w:szCs w:val="28"/>
          <w:lang w:val="nb-NO"/>
        </w:rPr>
      </w:pPr>
    </w:p>
    <w:p w14:paraId="4C75BE99" w14:textId="77777777" w:rsidR="001C2B30" w:rsidRPr="00EA120B" w:rsidRDefault="001C2B30" w:rsidP="001C2B30">
      <w:pPr>
        <w:rPr>
          <w:lang w:val="nb-NO"/>
        </w:rPr>
      </w:pPr>
    </w:p>
    <w:p w14:paraId="4761A257" w14:textId="77777777" w:rsidR="00944605" w:rsidRDefault="00944605" w:rsidP="00944605">
      <w:pPr>
        <w:jc w:val="right"/>
        <w:rPr>
          <w:sz w:val="28"/>
          <w:szCs w:val="28"/>
          <w:lang w:val="nb-NO"/>
        </w:rPr>
      </w:pPr>
    </w:p>
    <w:p w14:paraId="03D88A35" w14:textId="77777777" w:rsidR="00944605" w:rsidRDefault="00944605" w:rsidP="00944605">
      <w:pPr>
        <w:jc w:val="right"/>
        <w:rPr>
          <w:sz w:val="28"/>
          <w:szCs w:val="28"/>
          <w:lang w:val="nb-NO"/>
        </w:rPr>
      </w:pPr>
    </w:p>
    <w:p w14:paraId="24D9D9A8" w14:textId="253AD69E" w:rsidR="00944605" w:rsidRPr="00EA120B" w:rsidRDefault="00944605" w:rsidP="00944605">
      <w:pPr>
        <w:jc w:val="righ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Ole Vig. Vid skole</w:t>
      </w:r>
    </w:p>
    <w:p w14:paraId="547FC192" w14:textId="77777777" w:rsidR="00944605" w:rsidRPr="00EA120B" w:rsidRDefault="00944605" w:rsidP="00944605">
      <w:pPr>
        <w:jc w:val="righ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Trøndelag Fylkeskommune</w:t>
      </w:r>
    </w:p>
    <w:p w14:paraId="4C75BE9A" w14:textId="77777777" w:rsidR="008827AA" w:rsidRPr="00EA120B" w:rsidRDefault="008827AA" w:rsidP="00944605">
      <w:pPr>
        <w:jc w:val="right"/>
        <w:rPr>
          <w:lang w:val="nb-NO"/>
        </w:rPr>
      </w:pPr>
    </w:p>
    <w:p w14:paraId="4C75BE9F" w14:textId="77777777" w:rsidR="00F24832" w:rsidRPr="00BA75E4" w:rsidRDefault="00F24832" w:rsidP="00F24832">
      <w:pPr>
        <w:pStyle w:val="Punktliste"/>
        <w:numPr>
          <w:ilvl w:val="0"/>
          <w:numId w:val="0"/>
        </w:numPr>
        <w:ind w:left="284" w:hanging="284"/>
        <w:rPr>
          <w:color w:val="FF0000"/>
          <w:sz w:val="24"/>
          <w:szCs w:val="24"/>
          <w:lang w:val="nb-NO"/>
        </w:rPr>
        <w:sectPr w:rsidR="00F24832" w:rsidRPr="00BA75E4" w:rsidSect="001C5F8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14:paraId="4C75BEAB" w14:textId="1309586C" w:rsidR="006815A6" w:rsidRDefault="006815A6" w:rsidP="007F212B">
      <w:pPr>
        <w:pStyle w:val="Overskrift2"/>
        <w:rPr>
          <w:lang w:val="nb-NO"/>
        </w:rPr>
      </w:pPr>
      <w:r w:rsidRPr="000569B6">
        <w:rPr>
          <w:lang w:val="nb-NO"/>
        </w:rPr>
        <w:lastRenderedPageBreak/>
        <w:t>INNHOLD</w:t>
      </w:r>
    </w:p>
    <w:p w14:paraId="6891F203" w14:textId="1288B422" w:rsidR="00ED3ACD" w:rsidRPr="00ED3ACD" w:rsidRDefault="00ED3ACD" w:rsidP="00ED3ACD">
      <w:pPr>
        <w:rPr>
          <w:lang w:val="nb-NO"/>
        </w:rPr>
      </w:pPr>
      <w:r>
        <w:rPr>
          <w:lang w:val="nb-NO"/>
        </w:rPr>
        <w:t>Forord</w:t>
      </w:r>
    </w:p>
    <w:p w14:paraId="4C75BEAD" w14:textId="4EC0C775" w:rsidR="006815A6" w:rsidRDefault="00ED3ACD" w:rsidP="006815A6">
      <w:pPr>
        <w:rPr>
          <w:lang w:val="nb-NO"/>
        </w:rPr>
      </w:pPr>
      <w:r>
        <w:rPr>
          <w:lang w:val="nb-NO"/>
        </w:rPr>
        <w:t xml:space="preserve">Beskrivelse av </w:t>
      </w:r>
      <w:r w:rsidR="00AC6E83" w:rsidRPr="00AC6E83">
        <w:rPr>
          <w:lang w:val="nb-NO"/>
        </w:rPr>
        <w:t>oppgav</w:t>
      </w:r>
      <w:r>
        <w:rPr>
          <w:lang w:val="nb-NO"/>
        </w:rPr>
        <w:t>e</w:t>
      </w:r>
    </w:p>
    <w:p w14:paraId="54B0A8EC" w14:textId="68EC8454" w:rsidR="001F3F62" w:rsidRDefault="001F3F62" w:rsidP="006815A6">
      <w:pPr>
        <w:rPr>
          <w:lang w:val="nb-NO"/>
        </w:rPr>
      </w:pPr>
      <w:r>
        <w:rPr>
          <w:lang w:val="nb-NO"/>
        </w:rPr>
        <w:t>Veiledning og instruks til konkurrentene</w:t>
      </w:r>
    </w:p>
    <w:p w14:paraId="6BAE6B97" w14:textId="1B3F0CE5" w:rsidR="00AC6E83" w:rsidRDefault="003A2971" w:rsidP="006815A6">
      <w:pPr>
        <w:rPr>
          <w:lang w:val="nb-NO"/>
        </w:rPr>
      </w:pPr>
      <w:r>
        <w:rPr>
          <w:lang w:val="nb-NO"/>
        </w:rPr>
        <w:t>Kompetansemål</w:t>
      </w:r>
    </w:p>
    <w:p w14:paraId="4D882D65" w14:textId="2FE183FC" w:rsidR="003A2971" w:rsidRDefault="003A2971" w:rsidP="006815A6">
      <w:pPr>
        <w:rPr>
          <w:lang w:val="nb-NO"/>
        </w:rPr>
      </w:pPr>
      <w:r>
        <w:rPr>
          <w:lang w:val="nb-NO"/>
        </w:rPr>
        <w:t>Bedømmingskriterier og vurderingsskjema</w:t>
      </w:r>
    </w:p>
    <w:p w14:paraId="4757DB9B" w14:textId="77777777" w:rsidR="0061512B" w:rsidRPr="00AC6E83" w:rsidRDefault="0061512B" w:rsidP="006815A6">
      <w:pPr>
        <w:rPr>
          <w:lang w:val="nb-NO"/>
        </w:rPr>
      </w:pPr>
    </w:p>
    <w:p w14:paraId="4C75BEAE" w14:textId="77777777" w:rsidR="00D509FA" w:rsidRPr="00AC6E83" w:rsidRDefault="00D509FA" w:rsidP="006815A6">
      <w:pPr>
        <w:rPr>
          <w:lang w:val="nb-NO"/>
        </w:rPr>
      </w:pPr>
    </w:p>
    <w:p w14:paraId="4C75BEAF" w14:textId="77777777" w:rsidR="00D13994" w:rsidRPr="00AC6E83" w:rsidRDefault="00D13994" w:rsidP="001C2B30">
      <w:pPr>
        <w:pStyle w:val="Nummerertliste"/>
        <w:numPr>
          <w:ilvl w:val="0"/>
          <w:numId w:val="0"/>
        </w:numPr>
        <w:ind w:left="284" w:hanging="284"/>
        <w:rPr>
          <w:sz w:val="32"/>
          <w:szCs w:val="32"/>
          <w:lang w:val="nb-NO"/>
        </w:rPr>
      </w:pPr>
    </w:p>
    <w:p w14:paraId="4C75BEB0" w14:textId="77777777" w:rsidR="006815A6" w:rsidRPr="00CE58F4" w:rsidRDefault="00CE58F4" w:rsidP="001C2B30">
      <w:pPr>
        <w:pStyle w:val="Nummerertliste"/>
        <w:numPr>
          <w:ilvl w:val="0"/>
          <w:numId w:val="0"/>
        </w:numPr>
        <w:ind w:left="284" w:hanging="284"/>
        <w:rPr>
          <w:b/>
          <w:sz w:val="32"/>
          <w:szCs w:val="32"/>
          <w:lang w:val="nb-NO"/>
        </w:rPr>
      </w:pPr>
      <w:r w:rsidRPr="00CE58F4">
        <w:rPr>
          <w:b/>
          <w:sz w:val="32"/>
          <w:szCs w:val="32"/>
          <w:lang w:val="nb-NO"/>
        </w:rPr>
        <w:t>FORORD</w:t>
      </w:r>
    </w:p>
    <w:p w14:paraId="46196DF6" w14:textId="04A8D264" w:rsidR="00AC0D40" w:rsidRPr="004A4145" w:rsidRDefault="00AC0D40" w:rsidP="007C566C">
      <w:pPr>
        <w:rPr>
          <w:sz w:val="24"/>
          <w:szCs w:val="24"/>
          <w:lang w:val="nb-NO"/>
        </w:rPr>
      </w:pPr>
      <w:r w:rsidRPr="004A4145">
        <w:rPr>
          <w:sz w:val="24"/>
          <w:szCs w:val="24"/>
          <w:lang w:val="nb-NO"/>
        </w:rPr>
        <w:t xml:space="preserve">Skolekonkurranser skal være med å motivere elevene gjennom mestring ved å gi de praktiske og realistiske oppgaver. Oppgaven er laget for elever i videregående skole. Den skal kunne brukes som en forberedelse til eksamen, og er tenkt som en naturlig metode i forhold til opplæringen innenfor yrkesfag.  </w:t>
      </w:r>
    </w:p>
    <w:p w14:paraId="01E5BA19" w14:textId="0CD3E4DE" w:rsidR="00AC0D40" w:rsidRPr="004A4145" w:rsidRDefault="00AC0D40" w:rsidP="00AC0D40">
      <w:pPr>
        <w:rPr>
          <w:sz w:val="24"/>
          <w:szCs w:val="24"/>
          <w:lang w:val="nb-NO"/>
        </w:rPr>
      </w:pPr>
    </w:p>
    <w:p w14:paraId="6521127E" w14:textId="5500F0EA" w:rsidR="00AC0D40" w:rsidRPr="004A4145" w:rsidRDefault="00AC0D40" w:rsidP="00AC0D40">
      <w:pPr>
        <w:rPr>
          <w:sz w:val="24"/>
          <w:szCs w:val="24"/>
          <w:lang w:val="nb-NO"/>
        </w:rPr>
      </w:pPr>
      <w:r w:rsidRPr="004A4145">
        <w:rPr>
          <w:sz w:val="24"/>
          <w:szCs w:val="24"/>
          <w:lang w:val="nb-NO"/>
        </w:rPr>
        <w:t xml:space="preserve">Oppgaven i Interiør består av en </w:t>
      </w:r>
      <w:proofErr w:type="spellStart"/>
      <w:r w:rsidRPr="004A4145">
        <w:rPr>
          <w:sz w:val="24"/>
          <w:szCs w:val="24"/>
          <w:lang w:val="nb-NO"/>
        </w:rPr>
        <w:t>forberedelsesdel</w:t>
      </w:r>
      <w:proofErr w:type="spellEnd"/>
      <w:r w:rsidRPr="004A4145">
        <w:rPr>
          <w:sz w:val="24"/>
          <w:szCs w:val="24"/>
          <w:lang w:val="nb-NO"/>
        </w:rPr>
        <w:t xml:space="preserve"> i forkant av konkurransen, og en del som skal gjøres på </w:t>
      </w:r>
      <w:proofErr w:type="spellStart"/>
      <w:r w:rsidR="007278D1" w:rsidRPr="004A4145">
        <w:rPr>
          <w:sz w:val="24"/>
          <w:szCs w:val="24"/>
          <w:lang w:val="nb-NO"/>
        </w:rPr>
        <w:t>Fylkes</w:t>
      </w:r>
      <w:r w:rsidRPr="004A4145">
        <w:rPr>
          <w:sz w:val="24"/>
          <w:szCs w:val="24"/>
          <w:lang w:val="nb-NO"/>
        </w:rPr>
        <w:t>NM</w:t>
      </w:r>
      <w:proofErr w:type="spellEnd"/>
      <w:r w:rsidRPr="004A4145">
        <w:rPr>
          <w:sz w:val="24"/>
          <w:szCs w:val="24"/>
          <w:lang w:val="nb-NO"/>
        </w:rPr>
        <w:t xml:space="preserve">-konkurransedagen.  </w:t>
      </w:r>
    </w:p>
    <w:p w14:paraId="7BFAEFF0" w14:textId="61639128" w:rsidR="0061512B" w:rsidRPr="002751C0" w:rsidRDefault="00AC0D40" w:rsidP="002751C0">
      <w:pPr>
        <w:rPr>
          <w:lang w:val="nb-NO"/>
        </w:rPr>
      </w:pPr>
      <w:r w:rsidRPr="00AC0D40">
        <w:rPr>
          <w:lang w:val="nb-NO"/>
        </w:rPr>
        <w:t xml:space="preserve"> </w:t>
      </w:r>
    </w:p>
    <w:p w14:paraId="4C75BEB6" w14:textId="77777777" w:rsidR="00D509FA" w:rsidRPr="00611A39" w:rsidRDefault="00D509FA" w:rsidP="0024486E">
      <w:pPr>
        <w:rPr>
          <w:color w:val="0070C0"/>
          <w:lang w:val="nb-NO"/>
        </w:rPr>
      </w:pPr>
    </w:p>
    <w:p w14:paraId="7FAEF675" w14:textId="77777777" w:rsidR="00D10C4C" w:rsidRPr="004A4145" w:rsidRDefault="00D10C4C" w:rsidP="00D10C4C">
      <w:pPr>
        <w:rPr>
          <w:b/>
          <w:sz w:val="32"/>
          <w:szCs w:val="32"/>
          <w:lang w:val="nb-NO"/>
        </w:rPr>
      </w:pPr>
      <w:r w:rsidRPr="004A4145">
        <w:rPr>
          <w:b/>
          <w:sz w:val="32"/>
          <w:szCs w:val="32"/>
          <w:lang w:val="nb-NO"/>
        </w:rPr>
        <w:t xml:space="preserve">BESKRIVELSE AV OPPGAVEN </w:t>
      </w:r>
    </w:p>
    <w:p w14:paraId="28C0438F" w14:textId="60C3F8D6" w:rsidR="00D10C4C" w:rsidRPr="004A4145" w:rsidRDefault="00D10C4C" w:rsidP="00D10C4C">
      <w:pPr>
        <w:rPr>
          <w:sz w:val="24"/>
          <w:szCs w:val="24"/>
          <w:lang w:val="nb-NO"/>
        </w:rPr>
      </w:pPr>
      <w:r w:rsidRPr="004A4145">
        <w:rPr>
          <w:sz w:val="24"/>
          <w:szCs w:val="24"/>
          <w:lang w:val="nb-NO"/>
        </w:rPr>
        <w:t xml:space="preserve">Innredning og disponering av rom er kjerneaktiviteten i Interiørfaget.  Husets inngangsparti er boligens førsteinntrykk, og skal samtidig oppfylle noen viktige funksjoner.  Oppgaven gir rom for kreativitet, eksperimentering og nytenkning. </w:t>
      </w:r>
    </w:p>
    <w:p w14:paraId="72EC95CB" w14:textId="77777777" w:rsidR="00D10C4C" w:rsidRPr="004A4145" w:rsidRDefault="00D10C4C" w:rsidP="00D10C4C">
      <w:pPr>
        <w:rPr>
          <w:sz w:val="24"/>
          <w:szCs w:val="24"/>
          <w:lang w:val="nb-NO"/>
        </w:rPr>
      </w:pPr>
      <w:r w:rsidRPr="004A4145">
        <w:rPr>
          <w:sz w:val="24"/>
          <w:szCs w:val="24"/>
          <w:lang w:val="nb-NO"/>
        </w:rPr>
        <w:t xml:space="preserve"> </w:t>
      </w:r>
    </w:p>
    <w:p w14:paraId="793B8C92" w14:textId="77777777" w:rsidR="00D10C4C" w:rsidRPr="00DF1ACC" w:rsidRDefault="00D10C4C" w:rsidP="00D10C4C">
      <w:pPr>
        <w:rPr>
          <w:b/>
          <w:sz w:val="24"/>
          <w:szCs w:val="24"/>
          <w:lang w:val="nb-NO"/>
        </w:rPr>
      </w:pPr>
      <w:r w:rsidRPr="00DF1ACC">
        <w:rPr>
          <w:b/>
          <w:sz w:val="24"/>
          <w:szCs w:val="24"/>
          <w:lang w:val="nb-NO"/>
        </w:rPr>
        <w:t xml:space="preserve">På konkurransedagen får dere informasjon om beboerne og tegningsunderlag.  </w:t>
      </w:r>
    </w:p>
    <w:p w14:paraId="7C8CB8BE" w14:textId="77777777" w:rsidR="00D10C4C" w:rsidRPr="00DF1ACC" w:rsidRDefault="00D10C4C" w:rsidP="00D10C4C">
      <w:pPr>
        <w:rPr>
          <w:b/>
          <w:sz w:val="24"/>
          <w:szCs w:val="24"/>
          <w:lang w:val="nb-NO"/>
        </w:rPr>
      </w:pPr>
      <w:r w:rsidRPr="00DF1ACC">
        <w:rPr>
          <w:b/>
          <w:sz w:val="24"/>
          <w:szCs w:val="24"/>
          <w:lang w:val="nb-NO"/>
        </w:rPr>
        <w:t xml:space="preserve"> </w:t>
      </w:r>
    </w:p>
    <w:p w14:paraId="2EFF318F" w14:textId="77777777" w:rsidR="00DF1ACC" w:rsidRPr="00DF1ACC" w:rsidRDefault="00D10C4C" w:rsidP="00D10C4C">
      <w:pPr>
        <w:rPr>
          <w:b/>
          <w:sz w:val="24"/>
          <w:szCs w:val="24"/>
          <w:lang w:val="nb-NO"/>
        </w:rPr>
      </w:pPr>
      <w:r w:rsidRPr="00DF1ACC">
        <w:rPr>
          <w:b/>
          <w:sz w:val="24"/>
          <w:szCs w:val="24"/>
          <w:lang w:val="nb-NO"/>
        </w:rPr>
        <w:t xml:space="preserve">Informasjon om beboerne: </w:t>
      </w:r>
    </w:p>
    <w:p w14:paraId="3D984D08" w14:textId="0F1D17A4" w:rsidR="00D10C4C" w:rsidRPr="004A4145" w:rsidRDefault="00D10C4C" w:rsidP="00D10C4C">
      <w:pPr>
        <w:rPr>
          <w:sz w:val="24"/>
          <w:szCs w:val="24"/>
          <w:lang w:val="nb-NO"/>
        </w:rPr>
      </w:pPr>
      <w:r w:rsidRPr="004A4145">
        <w:rPr>
          <w:sz w:val="24"/>
          <w:szCs w:val="24"/>
          <w:lang w:val="nb-NO"/>
        </w:rPr>
        <w:t xml:space="preserve">Informasjon om kundens behov og ønsker.  </w:t>
      </w:r>
    </w:p>
    <w:p w14:paraId="16CFF710" w14:textId="77777777" w:rsidR="00D10C4C" w:rsidRPr="004A4145" w:rsidRDefault="00D10C4C" w:rsidP="00D10C4C">
      <w:pPr>
        <w:rPr>
          <w:sz w:val="24"/>
          <w:szCs w:val="24"/>
          <w:lang w:val="nb-NO"/>
        </w:rPr>
      </w:pPr>
      <w:r w:rsidRPr="004A4145">
        <w:rPr>
          <w:sz w:val="24"/>
          <w:szCs w:val="24"/>
          <w:lang w:val="nb-NO"/>
        </w:rPr>
        <w:t xml:space="preserve"> </w:t>
      </w:r>
    </w:p>
    <w:p w14:paraId="7F2CB951" w14:textId="77777777" w:rsidR="00DF1ACC" w:rsidRPr="00DF1ACC" w:rsidRDefault="00D10C4C" w:rsidP="00D10C4C">
      <w:pPr>
        <w:rPr>
          <w:b/>
          <w:sz w:val="24"/>
          <w:szCs w:val="24"/>
          <w:lang w:val="nb-NO"/>
        </w:rPr>
      </w:pPr>
      <w:r w:rsidRPr="00DF1ACC">
        <w:rPr>
          <w:b/>
          <w:sz w:val="24"/>
          <w:szCs w:val="24"/>
          <w:lang w:val="nb-NO"/>
        </w:rPr>
        <w:t xml:space="preserve">Tegningsunderlag:  </w:t>
      </w:r>
    </w:p>
    <w:p w14:paraId="4345DB68" w14:textId="610C3A46" w:rsidR="00D10C4C" w:rsidRDefault="00D10C4C" w:rsidP="00D10C4C">
      <w:pPr>
        <w:rPr>
          <w:sz w:val="24"/>
          <w:szCs w:val="24"/>
          <w:lang w:val="nb-NO"/>
        </w:rPr>
      </w:pPr>
      <w:r w:rsidRPr="004A4145">
        <w:rPr>
          <w:sz w:val="24"/>
          <w:szCs w:val="24"/>
          <w:lang w:val="nb-NO"/>
        </w:rPr>
        <w:t xml:space="preserve">Målsatt et-punkts perspektiv som dere kan bruke som underlag for perspektivtegningen dere skal innlevere. </w:t>
      </w:r>
    </w:p>
    <w:p w14:paraId="2D24697F" w14:textId="40D1DCC0" w:rsidR="00DF1ACC" w:rsidRDefault="00DF1ACC" w:rsidP="00D10C4C">
      <w:pPr>
        <w:rPr>
          <w:sz w:val="24"/>
          <w:szCs w:val="24"/>
          <w:lang w:val="nb-NO"/>
        </w:rPr>
      </w:pPr>
    </w:p>
    <w:p w14:paraId="4E0E8D89" w14:textId="1F58AE2B" w:rsidR="00805DF5" w:rsidRDefault="00805DF5" w:rsidP="00D10C4C">
      <w:pPr>
        <w:rPr>
          <w:sz w:val="24"/>
          <w:szCs w:val="24"/>
          <w:lang w:val="nb-NO"/>
        </w:rPr>
      </w:pPr>
    </w:p>
    <w:p w14:paraId="281E6297" w14:textId="77777777" w:rsidR="00805DF5" w:rsidRPr="004A4145" w:rsidRDefault="00805DF5" w:rsidP="00D10C4C">
      <w:pPr>
        <w:rPr>
          <w:sz w:val="24"/>
          <w:szCs w:val="24"/>
          <w:lang w:val="nb-NO"/>
        </w:rPr>
      </w:pPr>
    </w:p>
    <w:p w14:paraId="69FF0044" w14:textId="77777777" w:rsidR="00D10C4C" w:rsidRPr="004A4145" w:rsidRDefault="00D10C4C" w:rsidP="00D10C4C">
      <w:pPr>
        <w:rPr>
          <w:sz w:val="24"/>
          <w:szCs w:val="24"/>
          <w:lang w:val="nb-NO"/>
        </w:rPr>
      </w:pPr>
      <w:r w:rsidRPr="004A4145">
        <w:rPr>
          <w:sz w:val="24"/>
          <w:szCs w:val="24"/>
          <w:lang w:val="nb-NO"/>
        </w:rPr>
        <w:t xml:space="preserve"> </w:t>
      </w:r>
    </w:p>
    <w:p w14:paraId="148F85C9" w14:textId="77777777" w:rsidR="00DF1ACC" w:rsidRPr="00DF1ACC" w:rsidRDefault="00D10C4C" w:rsidP="00D10C4C">
      <w:pPr>
        <w:rPr>
          <w:b/>
          <w:sz w:val="32"/>
          <w:szCs w:val="32"/>
          <w:lang w:val="nb-NO"/>
        </w:rPr>
      </w:pPr>
      <w:r w:rsidRPr="00DF1ACC">
        <w:rPr>
          <w:b/>
          <w:sz w:val="32"/>
          <w:szCs w:val="32"/>
          <w:lang w:val="nb-NO"/>
        </w:rPr>
        <w:lastRenderedPageBreak/>
        <w:t xml:space="preserve">- FORBEREDELSER FØR KONKURRANSEN  </w:t>
      </w:r>
    </w:p>
    <w:p w14:paraId="76BA2896" w14:textId="71CE5B3F" w:rsidR="00D10C4C" w:rsidRPr="004A4145" w:rsidRDefault="00D10C4C" w:rsidP="00D10C4C">
      <w:pPr>
        <w:rPr>
          <w:sz w:val="24"/>
          <w:szCs w:val="24"/>
          <w:lang w:val="nb-NO"/>
        </w:rPr>
      </w:pPr>
      <w:r w:rsidRPr="004A4145">
        <w:rPr>
          <w:sz w:val="24"/>
          <w:szCs w:val="24"/>
          <w:lang w:val="nb-NO"/>
        </w:rPr>
        <w:t xml:space="preserve">Du skal under forberedelsen undersøke hva vi behøver i en velfungerende gang, og trender innenfor interiør, materialer og farger. Ett av ønskene til kunden er garderobeskap.  Hvilke andre innredningselementer vil du tilføre rommet og hvilke leverandører vil du bruke?  </w:t>
      </w:r>
    </w:p>
    <w:p w14:paraId="5EB3F44F" w14:textId="77777777" w:rsidR="00D10C4C" w:rsidRPr="004A4145" w:rsidRDefault="00D10C4C" w:rsidP="00D10C4C">
      <w:pPr>
        <w:rPr>
          <w:sz w:val="24"/>
          <w:szCs w:val="24"/>
          <w:lang w:val="nb-NO"/>
        </w:rPr>
      </w:pPr>
      <w:r w:rsidRPr="004A4145">
        <w:rPr>
          <w:sz w:val="24"/>
          <w:szCs w:val="24"/>
          <w:lang w:val="nb-NO"/>
        </w:rPr>
        <w:t xml:space="preserve"> </w:t>
      </w:r>
    </w:p>
    <w:p w14:paraId="38B0513E" w14:textId="77777777" w:rsidR="00D10C4C" w:rsidRPr="00634A90" w:rsidRDefault="00D10C4C" w:rsidP="00D10C4C">
      <w:pPr>
        <w:rPr>
          <w:sz w:val="24"/>
          <w:szCs w:val="24"/>
          <w:lang w:val="nb-NO"/>
        </w:rPr>
      </w:pPr>
      <w:r w:rsidRPr="00634A90">
        <w:rPr>
          <w:sz w:val="24"/>
          <w:szCs w:val="24"/>
          <w:lang w:val="nb-NO"/>
        </w:rPr>
        <w:t xml:space="preserve">Boligen er et nytt hus. Stil på huset, samt form og størrelse på gangen og ytterdøren vil komme fram av utlevert materiale på konkurransedagen.  Helhetlig stil skal være gjennomgående. </w:t>
      </w:r>
    </w:p>
    <w:p w14:paraId="5F29897E" w14:textId="77777777" w:rsidR="00D10C4C" w:rsidRPr="00634A90" w:rsidRDefault="00D10C4C" w:rsidP="00D10C4C">
      <w:pPr>
        <w:rPr>
          <w:sz w:val="24"/>
          <w:szCs w:val="24"/>
          <w:lang w:val="nb-NO"/>
        </w:rPr>
      </w:pPr>
      <w:r w:rsidRPr="00634A90">
        <w:rPr>
          <w:sz w:val="24"/>
          <w:szCs w:val="24"/>
          <w:lang w:val="nb-NO"/>
        </w:rPr>
        <w:t xml:space="preserve"> </w:t>
      </w:r>
    </w:p>
    <w:p w14:paraId="1580CD13" w14:textId="77777777" w:rsidR="00634A90" w:rsidRPr="002F1A97" w:rsidRDefault="00D10C4C" w:rsidP="00D10C4C">
      <w:pPr>
        <w:rPr>
          <w:b/>
          <w:sz w:val="32"/>
          <w:szCs w:val="32"/>
          <w:lang w:val="nb-NO"/>
        </w:rPr>
      </w:pPr>
      <w:r w:rsidRPr="002F1A97">
        <w:rPr>
          <w:b/>
          <w:sz w:val="32"/>
          <w:szCs w:val="32"/>
          <w:lang w:val="nb-NO"/>
        </w:rPr>
        <w:t xml:space="preserve">- GJENNOMFØRING AV OPPGAVE </w:t>
      </w:r>
    </w:p>
    <w:p w14:paraId="578C9C09" w14:textId="09481844" w:rsidR="00D10C4C" w:rsidRPr="00634A90" w:rsidRDefault="00D10C4C" w:rsidP="00D10C4C">
      <w:pPr>
        <w:rPr>
          <w:sz w:val="24"/>
          <w:szCs w:val="24"/>
          <w:lang w:val="nb-NO"/>
        </w:rPr>
      </w:pPr>
      <w:r w:rsidRPr="00634A90">
        <w:rPr>
          <w:sz w:val="24"/>
          <w:szCs w:val="24"/>
          <w:lang w:val="nb-NO"/>
        </w:rPr>
        <w:t xml:space="preserve">Sett deg godt inn kundens ønsker og behov, både i forhold til funksjon og estetikk.  Lag et </w:t>
      </w:r>
      <w:proofErr w:type="spellStart"/>
      <w:r w:rsidRPr="00634A90">
        <w:rPr>
          <w:sz w:val="24"/>
          <w:szCs w:val="24"/>
          <w:lang w:val="nb-NO"/>
        </w:rPr>
        <w:t>moodboard</w:t>
      </w:r>
      <w:proofErr w:type="spellEnd"/>
      <w:r w:rsidRPr="00634A90">
        <w:rPr>
          <w:sz w:val="24"/>
          <w:szCs w:val="24"/>
          <w:lang w:val="nb-NO"/>
        </w:rPr>
        <w:t xml:space="preserve"> som visualiserer stil og inspirasjon til valgt løsning.  Planlegg en funksjonell gang.  Vis løsningen med en perspektivtegning og et produkt- og materialkart med fargepalett.  </w:t>
      </w:r>
    </w:p>
    <w:p w14:paraId="484AE960" w14:textId="77777777" w:rsidR="00D10C4C" w:rsidRPr="00634A90" w:rsidRDefault="00D10C4C" w:rsidP="00D10C4C">
      <w:pPr>
        <w:rPr>
          <w:sz w:val="24"/>
          <w:szCs w:val="24"/>
          <w:lang w:val="nb-NO"/>
        </w:rPr>
      </w:pPr>
      <w:r w:rsidRPr="00634A90">
        <w:rPr>
          <w:sz w:val="24"/>
          <w:szCs w:val="24"/>
          <w:lang w:val="nb-NO"/>
        </w:rPr>
        <w:t xml:space="preserve"> </w:t>
      </w:r>
    </w:p>
    <w:p w14:paraId="2045CB31" w14:textId="77777777" w:rsidR="002F1A97" w:rsidRPr="002F1A97" w:rsidRDefault="00D10C4C" w:rsidP="00D10C4C">
      <w:pPr>
        <w:rPr>
          <w:b/>
          <w:sz w:val="32"/>
          <w:szCs w:val="32"/>
          <w:lang w:val="nb-NO"/>
        </w:rPr>
      </w:pPr>
      <w:r w:rsidRPr="002F1A97">
        <w:rPr>
          <w:b/>
          <w:sz w:val="32"/>
          <w:szCs w:val="32"/>
          <w:lang w:val="nb-NO"/>
        </w:rPr>
        <w:t xml:space="preserve">- DU SKAL LEVERE: </w:t>
      </w:r>
    </w:p>
    <w:p w14:paraId="7CAE2FC7" w14:textId="77777777" w:rsidR="007A75C6" w:rsidRDefault="00D10C4C" w:rsidP="00D10C4C">
      <w:pPr>
        <w:rPr>
          <w:sz w:val="24"/>
          <w:szCs w:val="24"/>
          <w:lang w:val="nb-NO"/>
        </w:rPr>
      </w:pPr>
      <w:r w:rsidRPr="00634A90">
        <w:rPr>
          <w:sz w:val="24"/>
          <w:szCs w:val="24"/>
          <w:lang w:val="nb-NO"/>
        </w:rPr>
        <w:t xml:space="preserve">1. </w:t>
      </w:r>
      <w:proofErr w:type="spellStart"/>
      <w:r w:rsidRPr="00634A90">
        <w:rPr>
          <w:sz w:val="24"/>
          <w:szCs w:val="24"/>
          <w:lang w:val="nb-NO"/>
        </w:rPr>
        <w:t>Moodboard</w:t>
      </w:r>
      <w:proofErr w:type="spellEnd"/>
      <w:r w:rsidRPr="00634A90">
        <w:rPr>
          <w:sz w:val="24"/>
          <w:szCs w:val="24"/>
          <w:lang w:val="nb-NO"/>
        </w:rPr>
        <w:t xml:space="preserve"> </w:t>
      </w:r>
    </w:p>
    <w:p w14:paraId="26A13446" w14:textId="66713D38" w:rsidR="007A75C6" w:rsidRDefault="00D10C4C" w:rsidP="00D10C4C">
      <w:pPr>
        <w:rPr>
          <w:sz w:val="24"/>
          <w:szCs w:val="24"/>
          <w:lang w:val="nb-NO"/>
        </w:rPr>
      </w:pPr>
      <w:r w:rsidRPr="00634A90">
        <w:rPr>
          <w:sz w:val="24"/>
          <w:szCs w:val="24"/>
          <w:lang w:val="nb-NO"/>
        </w:rPr>
        <w:t xml:space="preserve">2. </w:t>
      </w:r>
      <w:proofErr w:type="spellStart"/>
      <w:r w:rsidRPr="00634A90">
        <w:rPr>
          <w:sz w:val="24"/>
          <w:szCs w:val="24"/>
          <w:lang w:val="nb-NO"/>
        </w:rPr>
        <w:t>Produkt-og</w:t>
      </w:r>
      <w:proofErr w:type="spellEnd"/>
      <w:r w:rsidRPr="00634A90">
        <w:rPr>
          <w:sz w:val="24"/>
          <w:szCs w:val="24"/>
          <w:lang w:val="nb-NO"/>
        </w:rPr>
        <w:t xml:space="preserve"> materialkart med fargepalett. Denne kan være en kombinasjon av fysiske </w:t>
      </w:r>
      <w:r w:rsidR="00397C7A">
        <w:rPr>
          <w:sz w:val="24"/>
          <w:szCs w:val="24"/>
          <w:lang w:val="nb-NO"/>
        </w:rPr>
        <w:t xml:space="preserve">  </w:t>
      </w:r>
      <w:r w:rsidRPr="00634A90">
        <w:rPr>
          <w:sz w:val="24"/>
          <w:szCs w:val="24"/>
          <w:lang w:val="nb-NO"/>
        </w:rPr>
        <w:t>materialer/fargeprøver og digitale bilder</w:t>
      </w:r>
    </w:p>
    <w:p w14:paraId="7CE7D51F" w14:textId="65582497" w:rsidR="00D10C4C" w:rsidRDefault="00D10C4C" w:rsidP="00D10C4C">
      <w:pPr>
        <w:rPr>
          <w:sz w:val="24"/>
          <w:szCs w:val="24"/>
          <w:lang w:val="nb-NO"/>
        </w:rPr>
      </w:pPr>
      <w:r w:rsidRPr="00634A90">
        <w:rPr>
          <w:sz w:val="24"/>
          <w:szCs w:val="24"/>
          <w:lang w:val="nb-NO"/>
        </w:rPr>
        <w:t xml:space="preserve">3. Fargelagt perspektivtegning med inntegnet dør og inventar  </w:t>
      </w:r>
    </w:p>
    <w:p w14:paraId="0180AC4C" w14:textId="77777777" w:rsidR="00944605" w:rsidRPr="00634A90" w:rsidRDefault="00944605" w:rsidP="00D10C4C">
      <w:pPr>
        <w:rPr>
          <w:sz w:val="24"/>
          <w:szCs w:val="24"/>
          <w:lang w:val="nb-NO"/>
        </w:rPr>
      </w:pPr>
    </w:p>
    <w:p w14:paraId="4C75BEB7" w14:textId="77777777" w:rsidR="00F24832" w:rsidRPr="00D10C4C" w:rsidRDefault="00F24832" w:rsidP="0024486E">
      <w:pPr>
        <w:rPr>
          <w:lang w:val="nb-NO"/>
        </w:rPr>
      </w:pPr>
      <w:bookmarkStart w:id="0" w:name="_GoBack"/>
      <w:bookmarkEnd w:id="0"/>
    </w:p>
    <w:p w14:paraId="03DDF5D7" w14:textId="72AE2C3F" w:rsidR="002C626D" w:rsidRPr="00D10C4C" w:rsidRDefault="007A75C6" w:rsidP="002751C0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Alle skal være liggende A3</w:t>
      </w:r>
      <w:r w:rsidR="00A53B41">
        <w:rPr>
          <w:b/>
          <w:sz w:val="32"/>
          <w:szCs w:val="32"/>
          <w:lang w:val="nb-NO"/>
        </w:rPr>
        <w:t>-</w:t>
      </w:r>
      <w:r>
        <w:rPr>
          <w:b/>
          <w:sz w:val="32"/>
          <w:szCs w:val="32"/>
          <w:lang w:val="nb-NO"/>
        </w:rPr>
        <w:t>format</w:t>
      </w:r>
    </w:p>
    <w:p w14:paraId="5E7445FE" w14:textId="77777777" w:rsidR="002C626D" w:rsidRPr="00D10C4C" w:rsidRDefault="002C626D" w:rsidP="002751C0">
      <w:pPr>
        <w:rPr>
          <w:b/>
          <w:sz w:val="32"/>
          <w:szCs w:val="32"/>
          <w:lang w:val="nb-NO"/>
        </w:rPr>
      </w:pPr>
    </w:p>
    <w:p w14:paraId="4D4B9D07" w14:textId="77777777" w:rsidR="002C626D" w:rsidRDefault="002C626D" w:rsidP="002751C0">
      <w:pPr>
        <w:rPr>
          <w:b/>
          <w:sz w:val="32"/>
          <w:szCs w:val="32"/>
          <w:lang w:val="nb-NO"/>
        </w:rPr>
      </w:pPr>
    </w:p>
    <w:p w14:paraId="732EEA06" w14:textId="1EE458B6" w:rsidR="002C626D" w:rsidRDefault="002C626D" w:rsidP="002751C0">
      <w:pPr>
        <w:rPr>
          <w:b/>
          <w:sz w:val="32"/>
          <w:szCs w:val="32"/>
          <w:lang w:val="nb-NO"/>
        </w:rPr>
      </w:pPr>
    </w:p>
    <w:p w14:paraId="392C0048" w14:textId="68138C8A" w:rsidR="00A53B41" w:rsidRDefault="00A53B41" w:rsidP="002751C0">
      <w:pPr>
        <w:rPr>
          <w:b/>
          <w:sz w:val="32"/>
          <w:szCs w:val="32"/>
          <w:lang w:val="nb-NO"/>
        </w:rPr>
      </w:pPr>
    </w:p>
    <w:p w14:paraId="510387C9" w14:textId="0F7D1B50" w:rsidR="00A53B41" w:rsidRDefault="00A53B41" w:rsidP="002751C0">
      <w:pPr>
        <w:rPr>
          <w:b/>
          <w:sz w:val="32"/>
          <w:szCs w:val="32"/>
          <w:lang w:val="nb-NO"/>
        </w:rPr>
      </w:pPr>
    </w:p>
    <w:p w14:paraId="4D8D981D" w14:textId="77777777" w:rsidR="00A53B41" w:rsidRDefault="00A53B41" w:rsidP="002751C0">
      <w:pPr>
        <w:rPr>
          <w:b/>
          <w:sz w:val="32"/>
          <w:szCs w:val="32"/>
          <w:lang w:val="nb-NO"/>
        </w:rPr>
      </w:pPr>
    </w:p>
    <w:p w14:paraId="3B6991E7" w14:textId="77777777" w:rsidR="002C626D" w:rsidRDefault="002C626D" w:rsidP="002751C0">
      <w:pPr>
        <w:rPr>
          <w:b/>
          <w:sz w:val="32"/>
          <w:szCs w:val="32"/>
          <w:lang w:val="nb-NO"/>
        </w:rPr>
      </w:pPr>
    </w:p>
    <w:p w14:paraId="1B422EB0" w14:textId="77777777" w:rsidR="002C626D" w:rsidRDefault="002C626D" w:rsidP="002751C0">
      <w:pPr>
        <w:rPr>
          <w:b/>
          <w:sz w:val="32"/>
          <w:szCs w:val="32"/>
          <w:lang w:val="nb-NO"/>
        </w:rPr>
      </w:pPr>
    </w:p>
    <w:p w14:paraId="20A73A86" w14:textId="77777777" w:rsidR="002C626D" w:rsidRDefault="002C626D" w:rsidP="002751C0">
      <w:pPr>
        <w:rPr>
          <w:b/>
          <w:sz w:val="32"/>
          <w:szCs w:val="32"/>
          <w:lang w:val="nb-NO"/>
        </w:rPr>
      </w:pPr>
    </w:p>
    <w:p w14:paraId="51375795" w14:textId="77777777" w:rsidR="002C626D" w:rsidRDefault="002C626D" w:rsidP="002751C0">
      <w:pPr>
        <w:rPr>
          <w:b/>
          <w:sz w:val="32"/>
          <w:szCs w:val="32"/>
          <w:lang w:val="nb-NO"/>
        </w:rPr>
      </w:pPr>
    </w:p>
    <w:p w14:paraId="531B3CC6" w14:textId="77777777" w:rsidR="0061512B" w:rsidRPr="004868B7" w:rsidRDefault="0061512B" w:rsidP="002751C0">
      <w:pPr>
        <w:rPr>
          <w:lang w:val="nb-NO"/>
        </w:rPr>
      </w:pPr>
    </w:p>
    <w:p w14:paraId="0F3E592D" w14:textId="77777777" w:rsidR="00176CF1" w:rsidRPr="00ED2BB4" w:rsidRDefault="00176CF1" w:rsidP="00176CF1">
      <w:pPr>
        <w:rPr>
          <w:b/>
          <w:sz w:val="32"/>
          <w:szCs w:val="32"/>
          <w:lang w:val="nb-NO"/>
        </w:rPr>
      </w:pPr>
      <w:r w:rsidRPr="00ED2BB4">
        <w:rPr>
          <w:b/>
          <w:sz w:val="32"/>
          <w:szCs w:val="32"/>
          <w:lang w:val="nb-NO"/>
        </w:rPr>
        <w:t>VEILEDNING OG INSTRUKS TIL KONKURRENTENE</w:t>
      </w:r>
    </w:p>
    <w:p w14:paraId="65EFDDAD" w14:textId="77777777" w:rsidR="00176CF1" w:rsidRDefault="00176CF1" w:rsidP="00176CF1">
      <w:pPr>
        <w:rPr>
          <w:lang w:val="nb-NO"/>
        </w:rPr>
      </w:pPr>
      <w:r w:rsidRPr="004868B7">
        <w:rPr>
          <w:lang w:val="nb-NO"/>
        </w:rPr>
        <w:t xml:space="preserve">Total tid for oppgaven er 4 timer. Du disponerer selv tiden, men alt materiell må leveres innen fastsatt tid til bedømming. </w:t>
      </w:r>
    </w:p>
    <w:p w14:paraId="3E1816E1" w14:textId="77777777" w:rsidR="00176CF1" w:rsidRDefault="00176CF1" w:rsidP="00176CF1">
      <w:pPr>
        <w:rPr>
          <w:lang w:val="nb-NO"/>
        </w:rPr>
      </w:pPr>
      <w:r w:rsidRPr="004868B7">
        <w:rPr>
          <w:lang w:val="nb-NO"/>
        </w:rPr>
        <w:t>Du får utlevert plantegning</w:t>
      </w:r>
      <w:r>
        <w:rPr>
          <w:lang w:val="nb-NO"/>
        </w:rPr>
        <w:t xml:space="preserve"> som du kan bruke som underlag, på selve konkurransedagen.</w:t>
      </w:r>
    </w:p>
    <w:p w14:paraId="3D329832" w14:textId="77777777" w:rsidR="00176CF1" w:rsidRDefault="00176CF1" w:rsidP="00176CF1">
      <w:pPr>
        <w:rPr>
          <w:lang w:val="nb-NO"/>
        </w:rPr>
      </w:pPr>
    </w:p>
    <w:p w14:paraId="59058390" w14:textId="77777777" w:rsidR="00176CF1" w:rsidRDefault="00176CF1" w:rsidP="00176CF1">
      <w:pPr>
        <w:rPr>
          <w:lang w:val="nb-NO"/>
        </w:rPr>
      </w:pPr>
      <w:r>
        <w:rPr>
          <w:lang w:val="nb-NO"/>
        </w:rPr>
        <w:t>Tilgjengelig utstyr under konkurransen vil være fargeprøver fra Jotun. Material- og gulvprøver. Kopimaskin med mulighet for fargeutskrift.</w:t>
      </w:r>
    </w:p>
    <w:p w14:paraId="43951D81" w14:textId="77777777" w:rsidR="00176CF1" w:rsidRDefault="00176CF1" w:rsidP="00176CF1">
      <w:pPr>
        <w:rPr>
          <w:lang w:val="nb-NO"/>
        </w:rPr>
      </w:pPr>
    </w:p>
    <w:p w14:paraId="3DD03D82" w14:textId="11E7A637" w:rsidR="002C626D" w:rsidRPr="00815065" w:rsidRDefault="00176CF1" w:rsidP="002751C0">
      <w:pPr>
        <w:rPr>
          <w:lang w:val="nb-NO"/>
        </w:rPr>
      </w:pPr>
      <w:r>
        <w:rPr>
          <w:lang w:val="nb-NO"/>
        </w:rPr>
        <w:t>Du må selv ta med deg nødvendig tegneutstyr og pc.</w:t>
      </w:r>
    </w:p>
    <w:p w14:paraId="0CB64ED6" w14:textId="77777777" w:rsidR="002C626D" w:rsidRDefault="002C626D" w:rsidP="002751C0">
      <w:pPr>
        <w:rPr>
          <w:b/>
          <w:sz w:val="32"/>
          <w:szCs w:val="32"/>
          <w:lang w:val="nb-NO"/>
        </w:rPr>
      </w:pPr>
    </w:p>
    <w:p w14:paraId="058A4DFE" w14:textId="0134D58D" w:rsidR="009E5FEF" w:rsidRDefault="009E5FEF" w:rsidP="009E5FEF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KOMPETANSEMÅL</w:t>
      </w:r>
    </w:p>
    <w:p w14:paraId="358E01DF" w14:textId="77777777" w:rsidR="009E5FEF" w:rsidRDefault="009E5FEF" w:rsidP="009E5FEF">
      <w:pPr>
        <w:rPr>
          <w:b/>
          <w:sz w:val="32"/>
          <w:szCs w:val="32"/>
          <w:lang w:val="nb-NO"/>
        </w:rPr>
      </w:pPr>
    </w:p>
    <w:p w14:paraId="25DEAED0" w14:textId="77777777" w:rsidR="009E5FEF" w:rsidRPr="00AA62EE" w:rsidRDefault="009E5FEF" w:rsidP="009E5FEF">
      <w:pPr>
        <w:pStyle w:val="Listeavsnitt"/>
        <w:numPr>
          <w:ilvl w:val="0"/>
          <w:numId w:val="26"/>
        </w:numPr>
        <w:rPr>
          <w:sz w:val="24"/>
          <w:szCs w:val="24"/>
          <w:lang w:val="nb-NO"/>
        </w:rPr>
      </w:pPr>
      <w:r w:rsidRPr="00AA62EE">
        <w:rPr>
          <w:sz w:val="24"/>
          <w:szCs w:val="24"/>
          <w:lang w:val="nb-NO"/>
        </w:rPr>
        <w:t>Bruke produkt- og bransjekunnskap i eget arbeid</w:t>
      </w:r>
    </w:p>
    <w:p w14:paraId="6AE53B79" w14:textId="77777777" w:rsidR="009E5FEF" w:rsidRPr="00AA62EE" w:rsidRDefault="009E5FEF" w:rsidP="009E5FEF">
      <w:pPr>
        <w:pStyle w:val="Listeavsnitt"/>
        <w:numPr>
          <w:ilvl w:val="0"/>
          <w:numId w:val="26"/>
        </w:numPr>
        <w:rPr>
          <w:sz w:val="24"/>
          <w:szCs w:val="24"/>
          <w:lang w:val="nb-NO"/>
        </w:rPr>
      </w:pPr>
      <w:r w:rsidRPr="00AA62EE">
        <w:rPr>
          <w:sz w:val="24"/>
          <w:szCs w:val="24"/>
          <w:lang w:val="nb-NO"/>
        </w:rPr>
        <w:t>Bruke fagrelaterte fargesystemer</w:t>
      </w:r>
    </w:p>
    <w:p w14:paraId="77278FF5" w14:textId="1D00C88A" w:rsidR="009E5FEF" w:rsidRPr="00AA62EE" w:rsidRDefault="009E5FEF" w:rsidP="009E5FEF">
      <w:pPr>
        <w:pStyle w:val="Listeavsnitt"/>
        <w:numPr>
          <w:ilvl w:val="0"/>
          <w:numId w:val="26"/>
        </w:numPr>
        <w:rPr>
          <w:sz w:val="24"/>
          <w:szCs w:val="24"/>
          <w:lang w:val="nb-NO"/>
        </w:rPr>
      </w:pPr>
      <w:r w:rsidRPr="00AA62EE">
        <w:rPr>
          <w:sz w:val="24"/>
          <w:szCs w:val="24"/>
          <w:lang w:val="nb-NO"/>
        </w:rPr>
        <w:t>Bruke materialer, teknikker, form og farge i samsvar med funksjon og arbeidets art</w:t>
      </w:r>
    </w:p>
    <w:p w14:paraId="2F397EA5" w14:textId="3DF2497B" w:rsidR="005E205C" w:rsidRPr="00AA62EE" w:rsidRDefault="00614DBE" w:rsidP="005E205C">
      <w:pPr>
        <w:pStyle w:val="Listeavsnitt"/>
        <w:numPr>
          <w:ilvl w:val="0"/>
          <w:numId w:val="26"/>
        </w:numPr>
        <w:rPr>
          <w:sz w:val="24"/>
          <w:szCs w:val="24"/>
          <w:lang w:val="nb-NO"/>
        </w:rPr>
      </w:pPr>
      <w:proofErr w:type="gramStart"/>
      <w:r w:rsidRPr="00AA62EE">
        <w:rPr>
          <w:sz w:val="24"/>
          <w:szCs w:val="24"/>
          <w:lang w:val="nb-NO"/>
        </w:rPr>
        <w:t>Defin</w:t>
      </w:r>
      <w:r w:rsidR="00F0028B" w:rsidRPr="00AA62EE">
        <w:rPr>
          <w:sz w:val="24"/>
          <w:szCs w:val="24"/>
          <w:lang w:val="nb-NO"/>
        </w:rPr>
        <w:t>e</w:t>
      </w:r>
      <w:r w:rsidR="005E205C" w:rsidRPr="00AA62EE">
        <w:rPr>
          <w:sz w:val="24"/>
          <w:szCs w:val="24"/>
          <w:lang w:val="nb-NO"/>
        </w:rPr>
        <w:t>re</w:t>
      </w:r>
      <w:proofErr w:type="gramEnd"/>
      <w:r w:rsidR="005E205C" w:rsidRPr="00AA62EE">
        <w:rPr>
          <w:sz w:val="24"/>
          <w:szCs w:val="24"/>
          <w:lang w:val="nb-NO"/>
        </w:rPr>
        <w:t xml:space="preserve"> kundens ønsker og behov, samt presentere ideer til ulike interiør- og utstillingsløsninger</w:t>
      </w:r>
    </w:p>
    <w:p w14:paraId="507DD855" w14:textId="77777777" w:rsidR="009E5FEF" w:rsidRDefault="009E5FEF" w:rsidP="002751C0">
      <w:pPr>
        <w:rPr>
          <w:b/>
          <w:sz w:val="32"/>
          <w:szCs w:val="32"/>
          <w:lang w:val="nb-NO"/>
        </w:rPr>
      </w:pPr>
    </w:p>
    <w:p w14:paraId="4C75BEE5" w14:textId="14245281" w:rsidR="00A32628" w:rsidRDefault="002751C0" w:rsidP="002751C0">
      <w:pPr>
        <w:rPr>
          <w:b/>
          <w:sz w:val="32"/>
          <w:szCs w:val="32"/>
          <w:lang w:val="nb-NO"/>
        </w:rPr>
      </w:pPr>
      <w:r w:rsidRPr="00A32628">
        <w:rPr>
          <w:b/>
          <w:sz w:val="32"/>
          <w:szCs w:val="32"/>
          <w:lang w:val="nb-NO"/>
        </w:rPr>
        <w:t>BEDØMMINGSKRITERIER OG VURDERINGSSKJEMA</w:t>
      </w:r>
    </w:p>
    <w:p w14:paraId="7EADA4EC" w14:textId="51FC211F" w:rsidR="009E5FEF" w:rsidRPr="009E5FEF" w:rsidRDefault="009E5FEF" w:rsidP="009E5FEF">
      <w:pPr>
        <w:rPr>
          <w:b/>
          <w:sz w:val="32"/>
          <w:szCs w:val="3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2829"/>
      </w:tblGrid>
      <w:tr w:rsidR="00467CC9" w14:paraId="022568FC" w14:textId="77777777" w:rsidTr="00467CC9">
        <w:tc>
          <w:tcPr>
            <w:tcW w:w="1413" w:type="dxa"/>
          </w:tcPr>
          <w:p w14:paraId="51C8C7FD" w14:textId="77777777" w:rsidR="00467CC9" w:rsidRDefault="00467CC9" w:rsidP="00A32628">
            <w:pPr>
              <w:rPr>
                <w:lang w:val="nb-NO"/>
              </w:rPr>
            </w:pPr>
          </w:p>
        </w:tc>
        <w:tc>
          <w:tcPr>
            <w:tcW w:w="2835" w:type="dxa"/>
          </w:tcPr>
          <w:p w14:paraId="1EAD0A2E" w14:textId="2B08BB49" w:rsidR="00467CC9" w:rsidRDefault="00467CC9" w:rsidP="00A32628">
            <w:pPr>
              <w:rPr>
                <w:lang w:val="nb-NO"/>
              </w:rPr>
            </w:pPr>
            <w:r>
              <w:rPr>
                <w:lang w:val="nb-NO"/>
              </w:rPr>
              <w:t>Høyt nivå</w:t>
            </w:r>
          </w:p>
        </w:tc>
        <w:tc>
          <w:tcPr>
            <w:tcW w:w="2551" w:type="dxa"/>
          </w:tcPr>
          <w:p w14:paraId="6F6C554F" w14:textId="1B8C6CFD" w:rsidR="00467CC9" w:rsidRDefault="00467CC9" w:rsidP="00A32628">
            <w:pPr>
              <w:rPr>
                <w:lang w:val="nb-NO"/>
              </w:rPr>
            </w:pPr>
            <w:r>
              <w:rPr>
                <w:lang w:val="nb-NO"/>
              </w:rPr>
              <w:t>Middels nivå</w:t>
            </w:r>
          </w:p>
        </w:tc>
        <w:tc>
          <w:tcPr>
            <w:tcW w:w="2829" w:type="dxa"/>
          </w:tcPr>
          <w:p w14:paraId="2A11A64C" w14:textId="6EA55F7B" w:rsidR="00467CC9" w:rsidRDefault="00467CC9" w:rsidP="00A32628">
            <w:pPr>
              <w:rPr>
                <w:lang w:val="nb-NO"/>
              </w:rPr>
            </w:pPr>
            <w:r>
              <w:rPr>
                <w:lang w:val="nb-NO"/>
              </w:rPr>
              <w:t>Lavt nivå</w:t>
            </w:r>
          </w:p>
        </w:tc>
      </w:tr>
      <w:tr w:rsidR="00467CC9" w:rsidRPr="000569B6" w14:paraId="0E6145F2" w14:textId="77777777" w:rsidTr="00467CC9">
        <w:tc>
          <w:tcPr>
            <w:tcW w:w="1413" w:type="dxa"/>
          </w:tcPr>
          <w:p w14:paraId="703947F0" w14:textId="31CC89D8" w:rsidR="00467CC9" w:rsidRDefault="00467CC9" w:rsidP="00A32628">
            <w:pPr>
              <w:rPr>
                <w:lang w:val="nb-NO"/>
              </w:rPr>
            </w:pPr>
            <w:r>
              <w:rPr>
                <w:lang w:val="nb-NO"/>
              </w:rPr>
              <w:t>Funksjon</w:t>
            </w:r>
          </w:p>
        </w:tc>
        <w:tc>
          <w:tcPr>
            <w:tcW w:w="2835" w:type="dxa"/>
          </w:tcPr>
          <w:p w14:paraId="6089AB76" w14:textId="2F6414D1" w:rsidR="00467CC9" w:rsidRDefault="00467CC9" w:rsidP="00A32628">
            <w:pPr>
              <w:rPr>
                <w:lang w:val="nb-NO"/>
              </w:rPr>
            </w:pPr>
            <w:r>
              <w:rPr>
                <w:lang w:val="nb-NO"/>
              </w:rPr>
              <w:t xml:space="preserve">Innlevert materiale viser en kreativ funksjonell løsning med gode </w:t>
            </w:r>
            <w:r w:rsidR="00E34BDA">
              <w:rPr>
                <w:lang w:val="nb-NO"/>
              </w:rPr>
              <w:t>valg som samsvarer med kundens ønsker og behov</w:t>
            </w:r>
          </w:p>
        </w:tc>
        <w:tc>
          <w:tcPr>
            <w:tcW w:w="2551" w:type="dxa"/>
          </w:tcPr>
          <w:p w14:paraId="1C83C694" w14:textId="5158A1C7" w:rsidR="00467CC9" w:rsidRDefault="00467CC9" w:rsidP="00A32628">
            <w:pPr>
              <w:rPr>
                <w:lang w:val="nb-NO"/>
              </w:rPr>
            </w:pPr>
            <w:r>
              <w:rPr>
                <w:lang w:val="nb-NO"/>
              </w:rPr>
              <w:t>Innlevert materiale viser en del funksjonelle løsninger og innredningsvalg</w:t>
            </w:r>
          </w:p>
        </w:tc>
        <w:tc>
          <w:tcPr>
            <w:tcW w:w="2829" w:type="dxa"/>
          </w:tcPr>
          <w:p w14:paraId="0665E726" w14:textId="60CF0763" w:rsidR="00467CC9" w:rsidRDefault="009E5FEF" w:rsidP="00A32628">
            <w:pPr>
              <w:rPr>
                <w:lang w:val="nb-NO"/>
              </w:rPr>
            </w:pPr>
            <w:r>
              <w:rPr>
                <w:lang w:val="nb-NO"/>
              </w:rPr>
              <w:t>Innlevert materiale viser få eller lite gjennomførbare funksjonelle løsninger</w:t>
            </w:r>
          </w:p>
        </w:tc>
      </w:tr>
      <w:tr w:rsidR="00467CC9" w:rsidRPr="000569B6" w14:paraId="76381692" w14:textId="77777777" w:rsidTr="00467CC9">
        <w:tc>
          <w:tcPr>
            <w:tcW w:w="1413" w:type="dxa"/>
          </w:tcPr>
          <w:p w14:paraId="44C4FDAD" w14:textId="6DD0C9BC" w:rsidR="00467CC9" w:rsidRDefault="00467CC9" w:rsidP="00A32628">
            <w:pPr>
              <w:rPr>
                <w:lang w:val="nb-NO"/>
              </w:rPr>
            </w:pPr>
            <w:r>
              <w:rPr>
                <w:lang w:val="nb-NO"/>
              </w:rPr>
              <w:t>Estetikk</w:t>
            </w:r>
          </w:p>
        </w:tc>
        <w:tc>
          <w:tcPr>
            <w:tcW w:w="2835" w:type="dxa"/>
          </w:tcPr>
          <w:p w14:paraId="5444A87E" w14:textId="10CB9CDE" w:rsidR="00467CC9" w:rsidRDefault="009E5FEF" w:rsidP="00A32628">
            <w:pPr>
              <w:rPr>
                <w:lang w:val="nb-NO"/>
              </w:rPr>
            </w:pPr>
            <w:r>
              <w:rPr>
                <w:lang w:val="nb-NO"/>
              </w:rPr>
              <w:t xml:space="preserve">Innlevert materiale viser en gjennomført visuell </w:t>
            </w:r>
            <w:r w:rsidR="0061512B">
              <w:rPr>
                <w:lang w:val="nb-NO"/>
              </w:rPr>
              <w:t xml:space="preserve">tilnærming i tråd med </w:t>
            </w:r>
            <w:proofErr w:type="spellStart"/>
            <w:r w:rsidR="00F44937">
              <w:rPr>
                <w:lang w:val="nb-NO"/>
              </w:rPr>
              <w:t>moodboard</w:t>
            </w:r>
            <w:proofErr w:type="spellEnd"/>
            <w:r w:rsidR="00F41CE5">
              <w:rPr>
                <w:lang w:val="nb-NO"/>
              </w:rPr>
              <w:t xml:space="preserve">, produkt </w:t>
            </w:r>
            <w:r w:rsidR="0061512B">
              <w:rPr>
                <w:lang w:val="nb-NO"/>
              </w:rPr>
              <w:t xml:space="preserve">og </w:t>
            </w:r>
            <w:r>
              <w:rPr>
                <w:lang w:val="nb-NO"/>
              </w:rPr>
              <w:t>materia</w:t>
            </w:r>
            <w:r w:rsidR="0061512B">
              <w:rPr>
                <w:lang w:val="nb-NO"/>
              </w:rPr>
              <w:t>lkart</w:t>
            </w:r>
            <w:r w:rsidR="00F41CE5">
              <w:rPr>
                <w:lang w:val="nb-NO"/>
              </w:rPr>
              <w:t xml:space="preserve"> med fargepalett</w:t>
            </w:r>
          </w:p>
        </w:tc>
        <w:tc>
          <w:tcPr>
            <w:tcW w:w="2551" w:type="dxa"/>
          </w:tcPr>
          <w:p w14:paraId="6900D106" w14:textId="0EA08125" w:rsidR="00467CC9" w:rsidRDefault="009E5FEF" w:rsidP="009E5FEF">
            <w:pPr>
              <w:rPr>
                <w:lang w:val="nb-NO"/>
              </w:rPr>
            </w:pPr>
            <w:r>
              <w:rPr>
                <w:lang w:val="nb-NO"/>
              </w:rPr>
              <w:t>Innlevert materiale viser en visuell tilnærming som virker planlagt og henger sammen på de fleste plan</w:t>
            </w:r>
          </w:p>
        </w:tc>
        <w:tc>
          <w:tcPr>
            <w:tcW w:w="2829" w:type="dxa"/>
          </w:tcPr>
          <w:p w14:paraId="5F5FB88E" w14:textId="19E94F81" w:rsidR="00467CC9" w:rsidRDefault="009E5FEF" w:rsidP="00A32628">
            <w:pPr>
              <w:rPr>
                <w:lang w:val="nb-NO"/>
              </w:rPr>
            </w:pPr>
            <w:r>
              <w:rPr>
                <w:lang w:val="nb-NO"/>
              </w:rPr>
              <w:t>Innlevert materiale redegjør i liten grad for en bevisst visuell tilnærming</w:t>
            </w:r>
          </w:p>
        </w:tc>
      </w:tr>
      <w:tr w:rsidR="00467CC9" w:rsidRPr="000569B6" w14:paraId="261FE5BA" w14:textId="77777777" w:rsidTr="00467CC9">
        <w:tc>
          <w:tcPr>
            <w:tcW w:w="1413" w:type="dxa"/>
          </w:tcPr>
          <w:p w14:paraId="60C6C9F6" w14:textId="50D2D767" w:rsidR="00467CC9" w:rsidRDefault="00467CC9" w:rsidP="00467CC9">
            <w:pPr>
              <w:ind w:left="720" w:hanging="720"/>
              <w:rPr>
                <w:lang w:val="nb-NO"/>
              </w:rPr>
            </w:pPr>
            <w:r>
              <w:rPr>
                <w:lang w:val="nb-NO"/>
              </w:rPr>
              <w:t>Teknikk</w:t>
            </w:r>
          </w:p>
        </w:tc>
        <w:tc>
          <w:tcPr>
            <w:tcW w:w="2835" w:type="dxa"/>
          </w:tcPr>
          <w:p w14:paraId="453EC400" w14:textId="27674F7A" w:rsidR="00467CC9" w:rsidRDefault="00271D2A" w:rsidP="00A3262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Moodboard</w:t>
            </w:r>
            <w:proofErr w:type="spellEnd"/>
            <w:r>
              <w:rPr>
                <w:lang w:val="nb-NO"/>
              </w:rPr>
              <w:t>, produkt og materialkart med fargepalett</w:t>
            </w:r>
            <w:r w:rsidR="0061512B">
              <w:rPr>
                <w:lang w:val="nb-NO"/>
              </w:rPr>
              <w:t xml:space="preserve"> </w:t>
            </w:r>
            <w:r w:rsidR="009E5FEF">
              <w:rPr>
                <w:lang w:val="nb-NO"/>
              </w:rPr>
              <w:t xml:space="preserve">fremstår som ryddig presentert. </w:t>
            </w:r>
            <w:r w:rsidR="00D66FA2">
              <w:rPr>
                <w:lang w:val="nb-NO"/>
              </w:rPr>
              <w:t>Perspektivet</w:t>
            </w:r>
            <w:r w:rsidR="00212B14">
              <w:rPr>
                <w:lang w:val="nb-NO"/>
              </w:rPr>
              <w:t xml:space="preserve"> </w:t>
            </w:r>
            <w:r w:rsidR="009E5FEF">
              <w:rPr>
                <w:lang w:val="nb-NO"/>
              </w:rPr>
              <w:t>følger pl</w:t>
            </w:r>
            <w:r w:rsidR="00212B14">
              <w:rPr>
                <w:lang w:val="nb-NO"/>
              </w:rPr>
              <w:t>anen</w:t>
            </w:r>
            <w:r w:rsidR="009E5FEF">
              <w:rPr>
                <w:lang w:val="nb-NO"/>
              </w:rPr>
              <w:t xml:space="preserve"> i rommet og er godt visualisert. </w:t>
            </w:r>
          </w:p>
        </w:tc>
        <w:tc>
          <w:tcPr>
            <w:tcW w:w="2551" w:type="dxa"/>
          </w:tcPr>
          <w:p w14:paraId="13F2017B" w14:textId="7FB4DB0D" w:rsidR="00467CC9" w:rsidRDefault="009E5FEF" w:rsidP="00A32628">
            <w:pPr>
              <w:rPr>
                <w:lang w:val="nb-NO"/>
              </w:rPr>
            </w:pPr>
            <w:r>
              <w:rPr>
                <w:lang w:val="nb-NO"/>
              </w:rPr>
              <w:t xml:space="preserve">Innlevert materiale fremstår godt planlagt med noen tekniske </w:t>
            </w:r>
            <w:proofErr w:type="spellStart"/>
            <w:r>
              <w:rPr>
                <w:lang w:val="nb-NO"/>
              </w:rPr>
              <w:t>mangler</w:t>
            </w:r>
            <w:r w:rsidR="00AD2ACC">
              <w:rPr>
                <w:lang w:val="nb-NO"/>
              </w:rPr>
              <w:t>L</w:t>
            </w:r>
            <w:proofErr w:type="spellEnd"/>
          </w:p>
        </w:tc>
        <w:tc>
          <w:tcPr>
            <w:tcW w:w="2829" w:type="dxa"/>
          </w:tcPr>
          <w:p w14:paraId="462F781E" w14:textId="4815EE32" w:rsidR="00467CC9" w:rsidRDefault="009E5FEF" w:rsidP="00A32628">
            <w:pPr>
              <w:rPr>
                <w:lang w:val="nb-NO"/>
              </w:rPr>
            </w:pPr>
            <w:r>
              <w:rPr>
                <w:lang w:val="nb-NO"/>
              </w:rPr>
              <w:t>Innlevert materiale er ufullstendig og f</w:t>
            </w:r>
            <w:r w:rsidR="00212B14">
              <w:rPr>
                <w:lang w:val="nb-NO"/>
              </w:rPr>
              <w:t>r</w:t>
            </w:r>
            <w:r>
              <w:rPr>
                <w:lang w:val="nb-NO"/>
              </w:rPr>
              <w:t>emstår uryddig planlagt og presentert.</w:t>
            </w:r>
          </w:p>
        </w:tc>
      </w:tr>
    </w:tbl>
    <w:p w14:paraId="4C75BEEC" w14:textId="77777777" w:rsidR="00A32628" w:rsidRPr="00611A39" w:rsidRDefault="00A32628" w:rsidP="00A32628">
      <w:pPr>
        <w:rPr>
          <w:lang w:val="nb-NO"/>
        </w:rPr>
      </w:pPr>
    </w:p>
    <w:p w14:paraId="4C75BEF8" w14:textId="58447543" w:rsidR="0068739B" w:rsidRDefault="00AD2ACC" w:rsidP="00AD2ACC">
      <w:pPr>
        <w:pStyle w:val="Overskrift2"/>
      </w:pPr>
      <w:r>
        <w:t>LYKKE TI</w:t>
      </w:r>
      <w:r>
        <w:t>L</w:t>
      </w:r>
    </w:p>
    <w:sectPr w:rsidR="0068739B" w:rsidSect="00300343">
      <w:headerReference w:type="default" r:id="rId17"/>
      <w:footerReference w:type="first" r:id="rId18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1B4DC" w14:textId="77777777" w:rsidR="0046368F" w:rsidRDefault="0046368F" w:rsidP="00313492">
      <w:r>
        <w:separator/>
      </w:r>
    </w:p>
    <w:p w14:paraId="047452C3" w14:textId="77777777" w:rsidR="0046368F" w:rsidRDefault="0046368F" w:rsidP="00313492"/>
    <w:p w14:paraId="7D97B976" w14:textId="77777777" w:rsidR="0046368F" w:rsidRDefault="0046368F"/>
  </w:endnote>
  <w:endnote w:type="continuationSeparator" w:id="0">
    <w:p w14:paraId="2688DEE2" w14:textId="77777777" w:rsidR="0046368F" w:rsidRDefault="0046368F" w:rsidP="00313492">
      <w:r>
        <w:continuationSeparator/>
      </w:r>
    </w:p>
    <w:p w14:paraId="6BDB3BB2" w14:textId="77777777" w:rsidR="0046368F" w:rsidRDefault="0046368F" w:rsidP="00313492"/>
    <w:p w14:paraId="548E1353" w14:textId="77777777" w:rsidR="0046368F" w:rsidRDefault="00463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45 Light"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300343" w:rsidRPr="00893901" w14:paraId="4C75BF08" w14:textId="77777777" w:rsidTr="009F2750">
      <w:tc>
        <w:tcPr>
          <w:tcW w:w="4073" w:type="dxa"/>
          <w:vAlign w:val="center"/>
          <w:hideMark/>
        </w:tcPr>
        <w:p w14:paraId="4C75BF04" w14:textId="0F0D83DD" w:rsidR="00300343" w:rsidRPr="00893901" w:rsidRDefault="00300343" w:rsidP="00300343">
          <w:pPr>
            <w:pStyle w:val="Bunntekst"/>
          </w:pPr>
        </w:p>
      </w:tc>
      <w:tc>
        <w:tcPr>
          <w:tcW w:w="1492" w:type="dxa"/>
          <w:vAlign w:val="center"/>
          <w:hideMark/>
        </w:tcPr>
        <w:p w14:paraId="4C75BF06" w14:textId="179D47FA" w:rsidR="00300343" w:rsidRPr="00893901" w:rsidRDefault="00300343" w:rsidP="006E6918">
          <w:pPr>
            <w:pStyle w:val="Bunntekst"/>
            <w:jc w:val="center"/>
          </w:pPr>
        </w:p>
      </w:tc>
      <w:tc>
        <w:tcPr>
          <w:tcW w:w="4074" w:type="dxa"/>
          <w:vAlign w:val="center"/>
          <w:hideMark/>
        </w:tcPr>
        <w:p w14:paraId="4C75BF07" w14:textId="1565A0BB" w:rsidR="00300343" w:rsidRPr="00893901" w:rsidRDefault="00300343" w:rsidP="00300343">
          <w:pPr>
            <w:pStyle w:val="Bunntekst"/>
            <w:jc w:val="right"/>
          </w:pPr>
          <w:r w:rsidRPr="00893901">
            <w:fldChar w:fldCharType="begin"/>
          </w:r>
          <w:r w:rsidRPr="00893901">
            <w:instrText xml:space="preserve"> PAGE   \* MERGEFORMAT </w:instrText>
          </w:r>
          <w:r w:rsidRPr="00893901">
            <w:fldChar w:fldCharType="separate"/>
          </w:r>
          <w:r w:rsidR="000B300B">
            <w:rPr>
              <w:noProof/>
            </w:rPr>
            <w:t>3</w:t>
          </w:r>
          <w:r w:rsidRPr="00893901">
            <w:fldChar w:fldCharType="end"/>
          </w:r>
          <w:r w:rsidRPr="00893901">
            <w:t xml:space="preserve"> of </w:t>
          </w:r>
          <w:fldSimple w:instr=" NUMPAGES   \* MERGEFORMAT ">
            <w:r w:rsidR="000B300B">
              <w:rPr>
                <w:noProof/>
              </w:rPr>
              <w:t>4</w:t>
            </w:r>
          </w:fldSimple>
        </w:p>
      </w:tc>
    </w:tr>
  </w:tbl>
  <w:p w14:paraId="4C75BF09" w14:textId="77777777" w:rsidR="00300343" w:rsidRDefault="00300343" w:rsidP="003003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BF0B" w14:textId="64193774" w:rsidR="00630EB3" w:rsidRPr="00F729AF" w:rsidRDefault="00BD124E" w:rsidP="00F729AF">
    <w:pPr>
      <w:pStyle w:val="Bunntekst"/>
      <w:rPr>
        <w:sz w:val="16"/>
        <w:szCs w:val="16"/>
      </w:rPr>
    </w:pPr>
    <w:r w:rsidRPr="00BD124E">
      <w:rPr>
        <w:noProof/>
        <w:lang w:val="nb-NO" w:eastAsia="nb-NO"/>
      </w:rPr>
      <w:drawing>
        <wp:anchor distT="0" distB="0" distL="114300" distR="114300" simplePos="0" relativeHeight="251666432" behindDoc="1" locked="0" layoutInCell="1" allowOverlap="1" wp14:anchorId="4C75BF16" wp14:editId="4C75BF17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27" name="Picture 27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BF0D" w14:textId="77777777" w:rsidR="006E26EF" w:rsidRDefault="006E26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7285" w14:textId="77777777" w:rsidR="0046368F" w:rsidRDefault="0046368F">
      <w:r>
        <w:separator/>
      </w:r>
    </w:p>
  </w:footnote>
  <w:footnote w:type="continuationSeparator" w:id="0">
    <w:p w14:paraId="31D03B8E" w14:textId="77777777" w:rsidR="0046368F" w:rsidRDefault="0046368F" w:rsidP="00313492">
      <w:r>
        <w:continuationSeparator/>
      </w:r>
    </w:p>
    <w:p w14:paraId="1C897E5F" w14:textId="77777777" w:rsidR="0046368F" w:rsidRDefault="0046368F" w:rsidP="00313492"/>
    <w:p w14:paraId="61C1B66F" w14:textId="77777777" w:rsidR="0046368F" w:rsidRDefault="00463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BF03" w14:textId="77777777" w:rsidR="006E26EF" w:rsidRDefault="006E26EF" w:rsidP="00313492">
    <w:pPr>
      <w:pStyle w:val="Topptekst"/>
    </w:pPr>
    <w:r w:rsidRPr="00A77E62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4C75BF0E" wp14:editId="4C75BF0F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E62">
      <w:rPr>
        <w:noProof/>
        <w:lang w:val="nb-NO" w:eastAsia="nb-NO"/>
      </w:rPr>
      <w:drawing>
        <wp:anchor distT="0" distB="0" distL="114300" distR="114300" simplePos="0" relativeHeight="251662336" behindDoc="1" locked="0" layoutInCell="1" allowOverlap="1" wp14:anchorId="4C75BF10" wp14:editId="4C75BF1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BF0A" w14:textId="77777777" w:rsidR="006E26EF" w:rsidRDefault="00BD124E" w:rsidP="00313492">
    <w:pPr>
      <w:pStyle w:val="Topptekst"/>
    </w:pPr>
    <w:r w:rsidRPr="00BD124E">
      <w:rPr>
        <w:noProof/>
        <w:lang w:val="nb-NO" w:eastAsia="nb-NO"/>
      </w:rPr>
      <w:drawing>
        <wp:anchor distT="0" distB="0" distL="114300" distR="114300" simplePos="0" relativeHeight="251650048" behindDoc="1" locked="0" layoutInCell="1" allowOverlap="1" wp14:anchorId="4C75BF12" wp14:editId="4C75BF13">
          <wp:simplePos x="0" y="0"/>
          <wp:positionH relativeFrom="page">
            <wp:posOffset>10731</wp:posOffset>
          </wp:positionH>
          <wp:positionV relativeFrom="page">
            <wp:posOffset>10795</wp:posOffset>
          </wp:positionV>
          <wp:extent cx="7614000" cy="10746000"/>
          <wp:effectExtent l="0" t="0" r="6350" b="0"/>
          <wp:wrapNone/>
          <wp:docPr id="20" name="Picture 2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641">
      <w:rPr>
        <w:noProof/>
        <w:lang w:val="nb-NO" w:eastAsia="nb-NO"/>
      </w:rPr>
      <w:drawing>
        <wp:anchor distT="0" distB="0" distL="114300" distR="114300" simplePos="0" relativeHeight="251654144" behindDoc="1" locked="0" layoutInCell="1" allowOverlap="1" wp14:anchorId="4C75BF14" wp14:editId="4C75BF15">
          <wp:simplePos x="0" y="0"/>
          <wp:positionH relativeFrom="page">
            <wp:posOffset>6362065</wp:posOffset>
          </wp:positionH>
          <wp:positionV relativeFrom="page">
            <wp:posOffset>212725</wp:posOffset>
          </wp:positionV>
          <wp:extent cx="1080000" cy="795600"/>
          <wp:effectExtent l="0" t="0" r="0" b="0"/>
          <wp:wrapNone/>
          <wp:docPr id="26" name="Picture 26" descr="\\psf\Home\\Dropbox (WS Secretariat)\WSI DESIGN\WS_Logos_Updated_SJ\RGB PNG\worldskills_wh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WS_Logos_Updated_SJ\RGB PNG\worldskills_white_RG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BF0C" w14:textId="77777777" w:rsidR="006E26EF" w:rsidRDefault="00BD124E" w:rsidP="00313492">
    <w:pPr>
      <w:pStyle w:val="Topptekst"/>
    </w:pPr>
    <w:r w:rsidRPr="00BD124E">
      <w:rPr>
        <w:noProof/>
        <w:lang w:val="nb-NO" w:eastAsia="nb-NO"/>
      </w:rPr>
      <w:drawing>
        <wp:anchor distT="0" distB="0" distL="114300" distR="114300" simplePos="0" relativeHeight="251677696" behindDoc="1" locked="0" layoutInCell="1" allowOverlap="1" wp14:anchorId="4C75BF18" wp14:editId="4C75BF19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4" name="Picture 4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24E">
      <w:rPr>
        <w:noProof/>
        <w:lang w:val="nb-NO" w:eastAsia="nb-NO"/>
      </w:rPr>
      <w:drawing>
        <wp:anchor distT="0" distB="0" distL="114300" distR="114300" simplePos="0" relativeHeight="251678720" behindDoc="1" locked="0" layoutInCell="1" allowOverlap="1" wp14:anchorId="4C75BF1A" wp14:editId="4C75BF1B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5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05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D136A4"/>
    <w:multiLevelType w:val="hybridMultilevel"/>
    <w:tmpl w:val="E6A264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Nummerert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merertliste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merertliste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ECF3150"/>
    <w:multiLevelType w:val="hybridMultilevel"/>
    <w:tmpl w:val="DD5CB4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177F1"/>
    <w:multiLevelType w:val="multilevel"/>
    <w:tmpl w:val="7954FA08"/>
    <w:lvl w:ilvl="0">
      <w:start w:val="1"/>
      <w:numFmt w:val="none"/>
      <w:pStyle w:val="INN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INNH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INNH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e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Punktliste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Punktliste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Punktliste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22236313"/>
    <w:multiLevelType w:val="hybridMultilevel"/>
    <w:tmpl w:val="3962C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350E3"/>
    <w:multiLevelType w:val="hybridMultilevel"/>
    <w:tmpl w:val="6FFA6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47372"/>
    <w:multiLevelType w:val="hybridMultilevel"/>
    <w:tmpl w:val="4A90E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06FD5"/>
    <w:multiLevelType w:val="hybridMultilevel"/>
    <w:tmpl w:val="37CAAEC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B954EF"/>
    <w:multiLevelType w:val="hybridMultilevel"/>
    <w:tmpl w:val="5DA60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F52D25"/>
    <w:multiLevelType w:val="hybridMultilevel"/>
    <w:tmpl w:val="DD5CB4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9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13"/>
  </w:num>
  <w:num w:numId="17">
    <w:abstractNumId w:val="10"/>
  </w:num>
  <w:num w:numId="18">
    <w:abstractNumId w:val="24"/>
  </w:num>
  <w:num w:numId="19">
    <w:abstractNumId w:val="15"/>
  </w:num>
  <w:num w:numId="20">
    <w:abstractNumId w:val="17"/>
  </w:num>
  <w:num w:numId="21">
    <w:abstractNumId w:val="25"/>
  </w:num>
  <w:num w:numId="22">
    <w:abstractNumId w:val="22"/>
  </w:num>
  <w:num w:numId="23">
    <w:abstractNumId w:val="14"/>
  </w:num>
  <w:num w:numId="24">
    <w:abstractNumId w:val="12"/>
  </w:num>
  <w:num w:numId="25">
    <w:abstractNumId w:val="18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30"/>
    <w:rsid w:val="000007AB"/>
    <w:rsid w:val="0000621F"/>
    <w:rsid w:val="00017C04"/>
    <w:rsid w:val="0003526B"/>
    <w:rsid w:val="00043CA2"/>
    <w:rsid w:val="00050DCE"/>
    <w:rsid w:val="00052F6D"/>
    <w:rsid w:val="000569B6"/>
    <w:rsid w:val="00066641"/>
    <w:rsid w:val="000B300B"/>
    <w:rsid w:val="000D0B7B"/>
    <w:rsid w:val="000E219D"/>
    <w:rsid w:val="000F4A5C"/>
    <w:rsid w:val="00117169"/>
    <w:rsid w:val="001172EF"/>
    <w:rsid w:val="0012553C"/>
    <w:rsid w:val="00134547"/>
    <w:rsid w:val="001448C5"/>
    <w:rsid w:val="00161C17"/>
    <w:rsid w:val="00176CF1"/>
    <w:rsid w:val="00192D2B"/>
    <w:rsid w:val="001A554B"/>
    <w:rsid w:val="001B1D53"/>
    <w:rsid w:val="001C154C"/>
    <w:rsid w:val="001C2B30"/>
    <w:rsid w:val="001C5F88"/>
    <w:rsid w:val="001C679D"/>
    <w:rsid w:val="001E1AAF"/>
    <w:rsid w:val="001E4FDC"/>
    <w:rsid w:val="001F3F62"/>
    <w:rsid w:val="00210EF3"/>
    <w:rsid w:val="00212B14"/>
    <w:rsid w:val="0024486E"/>
    <w:rsid w:val="00264847"/>
    <w:rsid w:val="00271D2A"/>
    <w:rsid w:val="002751C0"/>
    <w:rsid w:val="00294AD3"/>
    <w:rsid w:val="002A6C77"/>
    <w:rsid w:val="002B1320"/>
    <w:rsid w:val="002C626D"/>
    <w:rsid w:val="002D2E0E"/>
    <w:rsid w:val="002F1A97"/>
    <w:rsid w:val="002F3F54"/>
    <w:rsid w:val="00300343"/>
    <w:rsid w:val="003133A3"/>
    <w:rsid w:val="00313492"/>
    <w:rsid w:val="003147E8"/>
    <w:rsid w:val="0032135D"/>
    <w:rsid w:val="00363918"/>
    <w:rsid w:val="003735D5"/>
    <w:rsid w:val="0038099A"/>
    <w:rsid w:val="0039107E"/>
    <w:rsid w:val="00397C7A"/>
    <w:rsid w:val="003A2971"/>
    <w:rsid w:val="003A3137"/>
    <w:rsid w:val="003C379F"/>
    <w:rsid w:val="003E3E7F"/>
    <w:rsid w:val="003E5547"/>
    <w:rsid w:val="00413188"/>
    <w:rsid w:val="004605D7"/>
    <w:rsid w:val="00462CB3"/>
    <w:rsid w:val="0046368F"/>
    <w:rsid w:val="00467CC9"/>
    <w:rsid w:val="004868B7"/>
    <w:rsid w:val="004A0842"/>
    <w:rsid w:val="004A4145"/>
    <w:rsid w:val="004B6102"/>
    <w:rsid w:val="004B6219"/>
    <w:rsid w:val="004C77A7"/>
    <w:rsid w:val="004D0293"/>
    <w:rsid w:val="004D3337"/>
    <w:rsid w:val="0051761D"/>
    <w:rsid w:val="00546590"/>
    <w:rsid w:val="00557F11"/>
    <w:rsid w:val="005725D4"/>
    <w:rsid w:val="005B2967"/>
    <w:rsid w:val="005C18A0"/>
    <w:rsid w:val="005C1F3D"/>
    <w:rsid w:val="005E205C"/>
    <w:rsid w:val="005F01CC"/>
    <w:rsid w:val="006003E6"/>
    <w:rsid w:val="006023B5"/>
    <w:rsid w:val="00611A39"/>
    <w:rsid w:val="00614DBE"/>
    <w:rsid w:val="0061512B"/>
    <w:rsid w:val="00630EB3"/>
    <w:rsid w:val="00634A90"/>
    <w:rsid w:val="00644060"/>
    <w:rsid w:val="00652251"/>
    <w:rsid w:val="00673AA4"/>
    <w:rsid w:val="006815A6"/>
    <w:rsid w:val="0068739B"/>
    <w:rsid w:val="00692D20"/>
    <w:rsid w:val="006E26EF"/>
    <w:rsid w:val="006E6918"/>
    <w:rsid w:val="00723EA4"/>
    <w:rsid w:val="007278D1"/>
    <w:rsid w:val="0075477A"/>
    <w:rsid w:val="007A4C1D"/>
    <w:rsid w:val="007A75C6"/>
    <w:rsid w:val="007C4BB2"/>
    <w:rsid w:val="007C566C"/>
    <w:rsid w:val="007D246D"/>
    <w:rsid w:val="007F212B"/>
    <w:rsid w:val="008021AE"/>
    <w:rsid w:val="00805AB9"/>
    <w:rsid w:val="00805DF5"/>
    <w:rsid w:val="00815065"/>
    <w:rsid w:val="008166C7"/>
    <w:rsid w:val="008219BD"/>
    <w:rsid w:val="008362E2"/>
    <w:rsid w:val="008429C5"/>
    <w:rsid w:val="00871356"/>
    <w:rsid w:val="008827AA"/>
    <w:rsid w:val="00887D98"/>
    <w:rsid w:val="008A3942"/>
    <w:rsid w:val="008C663D"/>
    <w:rsid w:val="008D0279"/>
    <w:rsid w:val="008F5CF8"/>
    <w:rsid w:val="00913FA8"/>
    <w:rsid w:val="0092112F"/>
    <w:rsid w:val="00944605"/>
    <w:rsid w:val="00951146"/>
    <w:rsid w:val="0098297B"/>
    <w:rsid w:val="00987A9F"/>
    <w:rsid w:val="009E5FEF"/>
    <w:rsid w:val="00A32628"/>
    <w:rsid w:val="00A53B41"/>
    <w:rsid w:val="00A77E62"/>
    <w:rsid w:val="00A96AFC"/>
    <w:rsid w:val="00AA62EE"/>
    <w:rsid w:val="00AC0D40"/>
    <w:rsid w:val="00AC6E83"/>
    <w:rsid w:val="00AC6EBD"/>
    <w:rsid w:val="00AD2ACC"/>
    <w:rsid w:val="00B019EC"/>
    <w:rsid w:val="00B11358"/>
    <w:rsid w:val="00B20A63"/>
    <w:rsid w:val="00B40AE0"/>
    <w:rsid w:val="00B4527A"/>
    <w:rsid w:val="00BA75E4"/>
    <w:rsid w:val="00BC08FD"/>
    <w:rsid w:val="00BD124E"/>
    <w:rsid w:val="00BD6302"/>
    <w:rsid w:val="00BE0524"/>
    <w:rsid w:val="00BE3BAD"/>
    <w:rsid w:val="00BE57EF"/>
    <w:rsid w:val="00BE681C"/>
    <w:rsid w:val="00C054F0"/>
    <w:rsid w:val="00C77D08"/>
    <w:rsid w:val="00CD3200"/>
    <w:rsid w:val="00CE4E09"/>
    <w:rsid w:val="00CE58F4"/>
    <w:rsid w:val="00D04318"/>
    <w:rsid w:val="00D04BE0"/>
    <w:rsid w:val="00D10C4C"/>
    <w:rsid w:val="00D13994"/>
    <w:rsid w:val="00D22F0A"/>
    <w:rsid w:val="00D333DE"/>
    <w:rsid w:val="00D509FA"/>
    <w:rsid w:val="00D66FA2"/>
    <w:rsid w:val="00DA3F51"/>
    <w:rsid w:val="00DA68E9"/>
    <w:rsid w:val="00DE0020"/>
    <w:rsid w:val="00DF1ACC"/>
    <w:rsid w:val="00DF25B9"/>
    <w:rsid w:val="00E14986"/>
    <w:rsid w:val="00E14E4C"/>
    <w:rsid w:val="00E34BDA"/>
    <w:rsid w:val="00E355A4"/>
    <w:rsid w:val="00E50511"/>
    <w:rsid w:val="00E6367F"/>
    <w:rsid w:val="00EA120B"/>
    <w:rsid w:val="00EB0C6D"/>
    <w:rsid w:val="00ED2BB4"/>
    <w:rsid w:val="00ED3ACD"/>
    <w:rsid w:val="00EF2775"/>
    <w:rsid w:val="00EF6E85"/>
    <w:rsid w:val="00F0028B"/>
    <w:rsid w:val="00F0109D"/>
    <w:rsid w:val="00F05149"/>
    <w:rsid w:val="00F065C2"/>
    <w:rsid w:val="00F24832"/>
    <w:rsid w:val="00F41CE5"/>
    <w:rsid w:val="00F4251E"/>
    <w:rsid w:val="00F44937"/>
    <w:rsid w:val="00F70023"/>
    <w:rsid w:val="00F729AF"/>
    <w:rsid w:val="00F75988"/>
    <w:rsid w:val="00F81DD5"/>
    <w:rsid w:val="00F82303"/>
    <w:rsid w:val="00F94E6B"/>
    <w:rsid w:val="00F9775D"/>
    <w:rsid w:val="00FA0688"/>
    <w:rsid w:val="00FC010B"/>
    <w:rsid w:val="00FD6E47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5BE91"/>
  <w15:docId w15:val="{498D2925-32C1-49F1-86D0-107F29C0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BE57EF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BE57EF"/>
    <w:pPr>
      <w:outlineLvl w:val="4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rsid w:val="003133A3"/>
    <w:rPr>
      <w:b/>
      <w:bCs/>
      <w:i/>
      <w:iCs/>
      <w:spacing w:val="5"/>
    </w:rPr>
  </w:style>
  <w:style w:type="paragraph" w:styleId="Tittel">
    <w:name w:val="Title"/>
    <w:basedOn w:val="Normal"/>
    <w:next w:val="Normal"/>
    <w:link w:val="TittelTegn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TittelTegn">
    <w:name w:val="Tittel Tegn"/>
    <w:basedOn w:val="Standardskriftforavsnitt"/>
    <w:link w:val="Tittel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7E62"/>
  </w:style>
  <w:style w:type="paragraph" w:styleId="Bunntekst">
    <w:name w:val="footer"/>
    <w:basedOn w:val="Normal"/>
    <w:link w:val="BunntekstTegn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300343"/>
    <w:rPr>
      <w:rFonts w:ascii="Frutiger LT Com 45 Light" w:hAnsi="Frutiger LT Com 45 Light"/>
      <w:sz w:val="14"/>
    </w:rPr>
  </w:style>
  <w:style w:type="paragraph" w:styleId="Undertittel">
    <w:name w:val="Subtitle"/>
    <w:basedOn w:val="Normal"/>
    <w:next w:val="Normal"/>
    <w:link w:val="UndertittelTegn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Tabellrutenett">
    <w:name w:val="Table Grid"/>
    <w:basedOn w:val="Vanligtabell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Vanligtabell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Vanligtabell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Nummerertliste4">
    <w:name w:val="List Number 4"/>
    <w:basedOn w:val="Normal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Hyperkobling">
    <w:name w:val="Hyperlink"/>
    <w:basedOn w:val="Standardskriftforavsnitt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Nummerertliste">
    <w:name w:val="List Number"/>
    <w:basedOn w:val="Normal"/>
    <w:uiPriority w:val="99"/>
    <w:unhideWhenUsed/>
    <w:qFormat/>
    <w:rsid w:val="00D04BE0"/>
    <w:pPr>
      <w:numPr>
        <w:numId w:val="16"/>
      </w:numPr>
      <w:contextualSpacing/>
    </w:pPr>
  </w:style>
  <w:style w:type="paragraph" w:styleId="Punktliste">
    <w:name w:val="List Bullet"/>
    <w:basedOn w:val="Normal"/>
    <w:uiPriority w:val="99"/>
    <w:unhideWhenUsed/>
    <w:qFormat/>
    <w:rsid w:val="008429C5"/>
    <w:pPr>
      <w:numPr>
        <w:numId w:val="15"/>
      </w:numPr>
      <w:contextualSpacing/>
    </w:pPr>
  </w:style>
  <w:style w:type="paragraph" w:styleId="Punktliste2">
    <w:name w:val="List Bullet 2"/>
    <w:basedOn w:val="Normal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Punktliste3">
    <w:name w:val="List Bullet 3"/>
    <w:basedOn w:val="Normal"/>
    <w:uiPriority w:val="99"/>
    <w:unhideWhenUsed/>
    <w:rsid w:val="00192D2B"/>
    <w:pPr>
      <w:numPr>
        <w:ilvl w:val="2"/>
        <w:numId w:val="15"/>
      </w:numPr>
      <w:ind w:left="851"/>
      <w:contextualSpacing/>
    </w:pPr>
  </w:style>
  <w:style w:type="paragraph" w:styleId="Punktliste4">
    <w:name w:val="List Bullet 4"/>
    <w:basedOn w:val="Normal"/>
    <w:uiPriority w:val="99"/>
    <w:unhideWhenUsed/>
    <w:rsid w:val="008429C5"/>
    <w:pPr>
      <w:numPr>
        <w:ilvl w:val="3"/>
        <w:numId w:val="15"/>
      </w:numPr>
      <w:ind w:left="1135"/>
      <w:contextualSpacing/>
    </w:pPr>
  </w:style>
  <w:style w:type="paragraph" w:styleId="Punktliste5">
    <w:name w:val="List Bullet 5"/>
    <w:basedOn w:val="Normal"/>
    <w:uiPriority w:val="99"/>
    <w:unhideWhenUsed/>
    <w:rsid w:val="008429C5"/>
    <w:pPr>
      <w:numPr>
        <w:ilvl w:val="4"/>
        <w:numId w:val="15"/>
      </w:numPr>
      <w:ind w:left="1418"/>
      <w:contextualSpacing/>
    </w:pPr>
  </w:style>
  <w:style w:type="paragraph" w:styleId="Nummerertliste2">
    <w:name w:val="List Number 2"/>
    <w:basedOn w:val="Normal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Nummerertliste3">
    <w:name w:val="List Number 3"/>
    <w:basedOn w:val="Normal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INNH2">
    <w:name w:val="toc 2"/>
    <w:basedOn w:val="Normal"/>
    <w:next w:val="Normal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INNH3">
    <w:name w:val="toc 3"/>
    <w:basedOn w:val="Normal"/>
    <w:next w:val="Normal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rsk Industri - Brevmal" ma:contentTypeID="0x0101002703D2AF657F4CC69F3B5766777647D70C00B38302E3622A3047ADC43A2D5308BA20" ma:contentTypeVersion="107" ma:contentTypeDescription="Opprett et nytt dokument." ma:contentTypeScope="" ma:versionID="e4a8781a06d699b186b8b8216df7fa70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e9e2d10c23a058d7251b2e671bb873b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bd9e53e-6585-4f50-95a9-cc115a295e47" ContentTypeId="0x0101002703D2AF657F4CC69F3B5766777647D70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ARENA-278-56045</_dlc_DocId>
    <_dlc_DocIdUrl xmlns="1fcd92dd-7d74-4918-8c11-98baf3d8368d">
      <Url>https://arenarom.nho.no/rom/norskindustri/_layouts/DocIdRedir.aspx?ID=ARENA-278-56045</Url>
      <Description>ARENA-278-56045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Elisabeth Lange</TermName>
          <TermId xmlns="http://schemas.microsoft.com/office/infopath/2007/PartnerControls">c1866aec-bcb9-4f1e-99e3-f9ec86adcdb8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2015-01-29T10:17:01+00:00</NHO_DocumentDate>
    <NHO_DocumentArchiveDate xmlns="1fcd92dd-7d74-4918-8c11-98baf3d8368d" xsi:nil="true"/>
    <TaxCatchAll xmlns="1fcd92dd-7d74-4918-8c11-98baf3d8368d">
      <Value>1132</Value>
      <Value>546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Organisasjonsavdelingen</TermName>
          <TermId xmlns="http://schemas.microsoft.com/office/infopath/2007/PartnerControls">752686b0-9dca-4b08-a7c1-4f5dc4112626</TermId>
        </TermInfo>
      </Terms>
    </p8a47c7619634ae9930087b62d76e394>
    <NHO_DocumentProperty xmlns="1fcd92dd-7d74-4918-8c11-98baf3d8368d">Internt</NHO_DocumentPropert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6C32-640A-45D7-8A57-323C2ABB3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032D1-D032-4B53-9FD5-66A4378E7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B3258-A1B6-4E8D-A34D-394AE96B7B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5D64BD-0D92-4506-9DFA-E32FFD447DC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B269F4-6230-49C8-A3E6-FE3A5BFEE29F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6.xml><?xml version="1.0" encoding="utf-8"?>
<ds:datastoreItem xmlns:ds="http://schemas.openxmlformats.org/officeDocument/2006/customXml" ds:itemID="{5CBB80AB-CA16-4DA7-80FD-DD9259B5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3117</TotalTime>
  <Pages>4</Pages>
  <Words>646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Gunhild Dybvad</cp:lastModifiedBy>
  <cp:revision>50</cp:revision>
  <cp:lastPrinted>2019-01-28T07:48:00Z</cp:lastPrinted>
  <dcterms:created xsi:type="dcterms:W3CDTF">2018-11-23T12:16:00Z</dcterms:created>
  <dcterms:modified xsi:type="dcterms:W3CDTF">2019-11-14T09:08:00Z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546;#Elisabeth Lange|c1866aec-bcb9-4f1e-99e3-f9ec86adcdb8</vt:lpwstr>
  </property>
  <property fmtid="{D5CDD505-2E9C-101B-9397-08002B2CF9AE}" pid="3" name="NHO_OrganisationUnit">
    <vt:lpwstr>1132;#Organisasjonsavdelingen|752686b0-9dca-4b08-a7c1-4f5dc4112626</vt:lpwstr>
  </property>
  <property fmtid="{D5CDD505-2E9C-101B-9397-08002B2CF9AE}" pid="4" name="_dlc_DocIdItemGuid">
    <vt:lpwstr>90c0c480-9067-4e78-be4e-8a4114799301</vt:lpwstr>
  </property>
  <property fmtid="{D5CDD505-2E9C-101B-9397-08002B2CF9AE}" pid="5" name="ContentTypeId">
    <vt:lpwstr>0x0101002703D2AF657F4CC69F3B5766777647D70C00B38302E3622A3047ADC43A2D5308BA20</vt:lpwstr>
  </property>
  <property fmtid="{D5CDD505-2E9C-101B-9397-08002B2CF9AE}" pid="6" name="TaxKeyword">
    <vt:lpwstr/>
  </property>
</Properties>
</file>