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D4D4" w14:textId="5DE49569" w:rsidR="00F65AE3" w:rsidRPr="00815FE6" w:rsidRDefault="00F65AE3" w:rsidP="00527CD7">
      <w:pPr>
        <w:ind w:left="734" w:hanging="360"/>
        <w:jc w:val="center"/>
        <w:rPr>
          <w:rFonts w:ascii="Verdana" w:hAnsi="Verdana"/>
          <w:sz w:val="20"/>
        </w:rPr>
      </w:pPr>
    </w:p>
    <w:p w14:paraId="2544C320" w14:textId="59FE5E44" w:rsidR="00F65AE3" w:rsidRPr="00815FE6" w:rsidRDefault="00F65AE3" w:rsidP="00527CD7">
      <w:pPr>
        <w:ind w:left="734" w:hanging="360"/>
        <w:jc w:val="center"/>
        <w:rPr>
          <w:rFonts w:ascii="Verdana" w:hAnsi="Verdana"/>
          <w:sz w:val="20"/>
        </w:rPr>
      </w:pPr>
    </w:p>
    <w:p w14:paraId="0E734706" w14:textId="77777777" w:rsidR="00F65AE3" w:rsidRPr="00815FE6" w:rsidRDefault="00F65AE3" w:rsidP="00527CD7">
      <w:pPr>
        <w:ind w:left="734" w:hanging="360"/>
        <w:jc w:val="center"/>
        <w:rPr>
          <w:rFonts w:ascii="Verdana" w:hAnsi="Verdana"/>
          <w:sz w:val="20"/>
        </w:rPr>
      </w:pPr>
    </w:p>
    <w:p w14:paraId="1CD14A9E" w14:textId="6442BB94" w:rsidR="00527CD7" w:rsidRPr="00815FE6" w:rsidRDefault="00527CD7" w:rsidP="00F65AE3">
      <w:pPr>
        <w:pStyle w:val="Listeavsnitt"/>
        <w:numPr>
          <w:ilvl w:val="0"/>
          <w:numId w:val="9"/>
        </w:numPr>
        <w:jc w:val="center"/>
        <w:rPr>
          <w:rFonts w:ascii="Verdana" w:hAnsi="Verdana"/>
          <w:b/>
          <w:bCs/>
          <w:iCs/>
          <w:sz w:val="28"/>
          <w:szCs w:val="36"/>
          <w:lang w:val="en-US"/>
        </w:rPr>
      </w:pPr>
      <w:r w:rsidRPr="00815FE6">
        <w:rPr>
          <w:rFonts w:ascii="Verdana" w:hAnsi="Verdana"/>
          <w:b/>
          <w:bCs/>
          <w:iCs/>
          <w:sz w:val="28"/>
          <w:szCs w:val="36"/>
          <w:lang w:val="en-US"/>
        </w:rPr>
        <w:t>Memorandum of Understanding (MoU)</w:t>
      </w:r>
    </w:p>
    <w:p w14:paraId="5F09AD8B" w14:textId="77786F5E" w:rsidR="00527CD7" w:rsidRPr="00815FE6" w:rsidRDefault="00527CD7" w:rsidP="00527CD7">
      <w:pPr>
        <w:pStyle w:val="Listeavsnitt"/>
        <w:ind w:left="734"/>
        <w:rPr>
          <w:rFonts w:ascii="Verdana" w:hAnsi="Verdana"/>
          <w:b/>
          <w:bCs/>
          <w:iCs/>
          <w:sz w:val="28"/>
          <w:szCs w:val="36"/>
          <w:lang w:val="en-US"/>
        </w:rPr>
      </w:pPr>
    </w:p>
    <w:p w14:paraId="3EEA373E" w14:textId="77777777" w:rsidR="00F65AE3" w:rsidRPr="00815FE6" w:rsidRDefault="00F65AE3" w:rsidP="00F65AE3">
      <w:pPr>
        <w:jc w:val="center"/>
        <w:rPr>
          <w:rFonts w:ascii="Verdana" w:hAnsi="Verdana"/>
          <w:b/>
          <w:bCs/>
          <w:iCs/>
          <w:sz w:val="18"/>
          <w:szCs w:val="22"/>
          <w:lang w:val="en-US"/>
        </w:rPr>
      </w:pPr>
      <w:r w:rsidRPr="00815FE6">
        <w:rPr>
          <w:rFonts w:ascii="Verdana" w:hAnsi="Verdana"/>
          <w:b/>
          <w:bCs/>
          <w:iCs/>
          <w:sz w:val="18"/>
          <w:szCs w:val="22"/>
          <w:lang w:val="en-US"/>
        </w:rPr>
        <w:t xml:space="preserve"> ERASMUS+ PROGRAM </w:t>
      </w:r>
    </w:p>
    <w:p w14:paraId="3A5623B5" w14:textId="416D342D" w:rsidR="00F65AE3" w:rsidRPr="00815FE6" w:rsidRDefault="00F65AE3" w:rsidP="00F65AE3">
      <w:pPr>
        <w:jc w:val="center"/>
        <w:rPr>
          <w:rFonts w:ascii="Verdana" w:hAnsi="Verdana"/>
          <w:b/>
          <w:bCs/>
          <w:iCs/>
          <w:sz w:val="18"/>
          <w:szCs w:val="22"/>
          <w:lang w:val="en-US"/>
        </w:rPr>
      </w:pPr>
      <w:r w:rsidRPr="00815FE6">
        <w:rPr>
          <w:rFonts w:ascii="Verdana" w:hAnsi="Verdana"/>
          <w:b/>
          <w:bCs/>
          <w:iCs/>
          <w:sz w:val="18"/>
          <w:szCs w:val="22"/>
          <w:lang w:val="en-US"/>
        </w:rPr>
        <w:t>KA106 STUDENT AND STAFF MOBILITY</w:t>
      </w:r>
    </w:p>
    <w:p w14:paraId="15A4BCF6" w14:textId="3461E712" w:rsidR="00F65AE3" w:rsidRPr="00815FE6" w:rsidRDefault="00F65AE3" w:rsidP="00F65AE3">
      <w:pPr>
        <w:jc w:val="center"/>
        <w:rPr>
          <w:rFonts w:ascii="Verdana" w:hAnsi="Verdana"/>
          <w:b/>
          <w:bCs/>
          <w:i/>
          <w:iCs/>
          <w:sz w:val="18"/>
          <w:szCs w:val="22"/>
          <w:lang w:val="en-US"/>
        </w:rPr>
      </w:pPr>
      <w:r w:rsidRPr="00815FE6">
        <w:rPr>
          <w:rFonts w:ascii="Verdana" w:hAnsi="Verdana"/>
          <w:b/>
          <w:bCs/>
          <w:iCs/>
          <w:sz w:val="18"/>
          <w:szCs w:val="22"/>
          <w:lang w:val="en-US"/>
        </w:rPr>
        <w:t>20</w:t>
      </w:r>
      <w:r w:rsidR="001245B2" w:rsidRPr="00815FE6">
        <w:rPr>
          <w:rFonts w:ascii="Verdana" w:hAnsi="Verdana"/>
          <w:b/>
          <w:bCs/>
          <w:iCs/>
          <w:sz w:val="18"/>
          <w:szCs w:val="22"/>
          <w:lang w:val="en-US"/>
        </w:rPr>
        <w:t>20</w:t>
      </w:r>
      <w:r w:rsidRPr="00815FE6">
        <w:rPr>
          <w:rFonts w:ascii="Verdana" w:hAnsi="Verdana"/>
          <w:b/>
          <w:bCs/>
          <w:iCs/>
          <w:sz w:val="18"/>
          <w:szCs w:val="22"/>
          <w:lang w:val="en-US"/>
        </w:rPr>
        <w:t>-202</w:t>
      </w:r>
      <w:r w:rsidR="001245B2" w:rsidRPr="00815FE6">
        <w:rPr>
          <w:rFonts w:ascii="Verdana" w:hAnsi="Verdana"/>
          <w:b/>
          <w:bCs/>
          <w:iCs/>
          <w:sz w:val="18"/>
          <w:szCs w:val="22"/>
          <w:lang w:val="en-US"/>
        </w:rPr>
        <w:t>5</w:t>
      </w:r>
    </w:p>
    <w:p w14:paraId="62556035" w14:textId="595F7A78" w:rsidR="00F65AE3" w:rsidRPr="00815FE6" w:rsidRDefault="00F65AE3" w:rsidP="00527CD7">
      <w:pPr>
        <w:pStyle w:val="Listeavsnitt"/>
        <w:ind w:left="734"/>
        <w:rPr>
          <w:rFonts w:ascii="Verdana" w:hAnsi="Verdana"/>
          <w:b/>
          <w:bCs/>
          <w:iCs/>
          <w:sz w:val="28"/>
          <w:szCs w:val="36"/>
          <w:lang w:val="en-US"/>
        </w:rPr>
      </w:pPr>
    </w:p>
    <w:p w14:paraId="68461FBF" w14:textId="77777777" w:rsidR="00F65AE3" w:rsidRPr="00815FE6" w:rsidRDefault="00F65AE3" w:rsidP="00527CD7">
      <w:pPr>
        <w:pStyle w:val="Listeavsnitt"/>
        <w:ind w:left="734"/>
        <w:rPr>
          <w:rFonts w:ascii="Verdana" w:hAnsi="Verdana"/>
          <w:b/>
          <w:bCs/>
          <w:iCs/>
          <w:sz w:val="28"/>
          <w:szCs w:val="36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67"/>
        <w:gridCol w:w="368"/>
        <w:gridCol w:w="6237"/>
      </w:tblGrid>
      <w:tr w:rsidR="00D82F40" w:rsidRPr="00815FE6" w14:paraId="0EF3A7BC" w14:textId="77777777" w:rsidTr="00527CD7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21E5FBA5" w14:textId="77777777" w:rsidR="00D82F40" w:rsidRPr="00815FE6" w:rsidRDefault="00653556" w:rsidP="00E77931">
            <w:pPr>
              <w:pStyle w:val="Listeavsnit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/>
                <w:sz w:val="22"/>
                <w:szCs w:val="28"/>
              </w:rPr>
              <w:t>Objectives of the Memorandum of Understanding</w:t>
            </w:r>
          </w:p>
        </w:tc>
      </w:tr>
      <w:tr w:rsidR="00E77931" w:rsidRPr="00815FE6" w14:paraId="43F2D160" w14:textId="77777777" w:rsidTr="00527CD7">
        <w:trPr>
          <w:cantSplit/>
          <w:trHeight w:val="567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69304" w14:textId="1D057148" w:rsidR="00E77931" w:rsidRPr="00815FE6" w:rsidRDefault="00E77931" w:rsidP="00D903D5">
            <w:pPr>
              <w:spacing w:before="120" w:after="120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>The Memorandum of Understanding</w:t>
            </w:r>
            <w:r w:rsidR="00F65AE3"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 </w:t>
            </w:r>
            <w:r w:rsidR="00D903D5" w:rsidRPr="00815FE6">
              <w:rPr>
                <w:rFonts w:ascii="Verdana" w:hAnsi="Verdana" w:cs="Arial"/>
                <w:bCs/>
                <w:color w:val="000000"/>
                <w:sz w:val="20"/>
              </w:rPr>
              <w:t>(MoU)</w:t>
            </w: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 forms the framework for cooperation between the competent institutions. It aims to establish mutual trust between the partners. In </w:t>
            </w:r>
            <w:r w:rsidR="00D903D5"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this </w:t>
            </w: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7D02B6" w:rsidRPr="00815FE6" w14:paraId="3459A698" w14:textId="77777777" w:rsidTr="00286C7F">
        <w:trPr>
          <w:cantSplit/>
          <w:trHeight w:val="218"/>
        </w:trPr>
        <w:tc>
          <w:tcPr>
            <w:tcW w:w="2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C076C0" w14:textId="00603AD2" w:rsidR="007D02B6" w:rsidRPr="00815FE6" w:rsidRDefault="007D02B6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Are other objectives agreed on? Please tick as appropriate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C4B2E" w14:textId="3D8BC138" w:rsidR="007D02B6" w:rsidRPr="00815FE6" w:rsidRDefault="007D02B6" w:rsidP="00E2029F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 xml:space="preserve">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5D8295" w14:textId="77777777" w:rsidR="007D02B6" w:rsidRPr="00815FE6" w:rsidRDefault="007D02B6" w:rsidP="00E7793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 xml:space="preserve">No </w:t>
            </w:r>
          </w:p>
          <w:p w14:paraId="1F9864A4" w14:textId="2CA483B5" w:rsidR="007D02B6" w:rsidRPr="00815FE6" w:rsidRDefault="007D02B6" w:rsidP="00E7793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>Yes – these are:</w:t>
            </w:r>
          </w:p>
        </w:tc>
      </w:tr>
      <w:tr w:rsidR="007D02B6" w:rsidRPr="00815FE6" w14:paraId="54417193" w14:textId="77777777" w:rsidTr="007D02B6">
        <w:trPr>
          <w:cantSplit/>
          <w:trHeight w:val="431"/>
        </w:trPr>
        <w:tc>
          <w:tcPr>
            <w:tcW w:w="2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98B472" w14:textId="77777777" w:rsidR="007D02B6" w:rsidRPr="00815FE6" w:rsidRDefault="007D02B6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F702D" w14:textId="114F4F88" w:rsidR="007D02B6" w:rsidRPr="00815FE6" w:rsidRDefault="00BC44FF" w:rsidP="00E2029F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>
              <w:rPr>
                <w:rFonts w:ascii="Verdana" w:hAnsi="Verdana" w:cs="Arial"/>
                <w:color w:val="000000"/>
                <w:sz w:val="18"/>
                <w:szCs w:val="22"/>
              </w:rPr>
              <w:t>X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F4471" w14:textId="77777777" w:rsidR="007D02B6" w:rsidRPr="00815FE6" w:rsidRDefault="007D02B6" w:rsidP="00E7793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D02B6" w:rsidRPr="00815FE6" w14:paraId="226FD8B6" w14:textId="77777777" w:rsidTr="00390B2A">
        <w:trPr>
          <w:cantSplit/>
          <w:trHeight w:val="567"/>
        </w:trPr>
        <w:tc>
          <w:tcPr>
            <w:tcW w:w="2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304F" w14:textId="6363A28F" w:rsidR="007D02B6" w:rsidRPr="00815FE6" w:rsidRDefault="007D02B6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900DE" w14:textId="77777777" w:rsidR="007D02B6" w:rsidRPr="00815FE6" w:rsidRDefault="007D02B6" w:rsidP="007D02B6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>Learner’s internship</w:t>
            </w: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>. The two parties intend to cooperate on mutual organizing mobility periods of 2-14 weeks duration funded by an Erasmus+ project for their own VET students/apprentices either at the other partner’s organisation or in companies approved for work practice by the other partner.</w:t>
            </w:r>
          </w:p>
          <w:p w14:paraId="1638F731" w14:textId="38BC92D0" w:rsidR="007D02B6" w:rsidRPr="00815FE6" w:rsidRDefault="007D02B6" w:rsidP="007D02B6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 xml:space="preserve">Staff internship </w:t>
            </w: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>of 2 days-2 months duration may be arranged at the other partner’s organisation or partner network</w:t>
            </w:r>
          </w:p>
        </w:tc>
      </w:tr>
    </w:tbl>
    <w:p w14:paraId="37D983A7" w14:textId="77777777" w:rsidR="00E77931" w:rsidRPr="00815FE6" w:rsidRDefault="00E77931">
      <w:pPr>
        <w:rPr>
          <w:rFonts w:ascii="Verdana" w:hAnsi="Verdana"/>
          <w:sz w:val="20"/>
        </w:rPr>
      </w:pPr>
      <w:r w:rsidRPr="00815FE6">
        <w:rPr>
          <w:rFonts w:ascii="Verdana" w:hAnsi="Verdana"/>
          <w:sz w:val="20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53"/>
        <w:gridCol w:w="6619"/>
      </w:tblGrid>
      <w:tr w:rsidR="00B45D5F" w:rsidRPr="00815FE6" w14:paraId="411DA4DE" w14:textId="77777777" w:rsidTr="00385A32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2E9C66B9" w14:textId="77777777" w:rsidR="00B45D5F" w:rsidRPr="00815FE6" w:rsidRDefault="00E77931" w:rsidP="00287E79">
            <w:pPr>
              <w:pStyle w:val="Listeavsnit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/>
                <w:bCs/>
                <w:color w:val="000000"/>
                <w:sz w:val="22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815FE6" w14:paraId="31F8F3B9" w14:textId="77777777" w:rsidTr="00385A32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294AB470" w14:textId="0C4529C0" w:rsidR="00287E79" w:rsidRPr="00815FE6" w:rsidRDefault="00B65E8C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>Partner</w:t>
            </w:r>
            <w:r w:rsidR="00287E79" w:rsidRPr="00815FE6">
              <w:rPr>
                <w:rFonts w:ascii="Verdana" w:hAnsi="Verdana" w:cs="Arial"/>
                <w:color w:val="000000"/>
                <w:sz w:val="18"/>
                <w:szCs w:val="22"/>
              </w:rPr>
              <w:t xml:space="preserve"> 1</w:t>
            </w:r>
            <w:r w:rsidR="004E19C5" w:rsidRPr="00815FE6">
              <w:rPr>
                <w:rFonts w:ascii="Verdana" w:hAnsi="Verdana" w:cs="Arial"/>
                <w:color w:val="000000"/>
                <w:sz w:val="18"/>
                <w:szCs w:val="22"/>
              </w:rPr>
              <w:t>. Sending organization</w:t>
            </w:r>
          </w:p>
        </w:tc>
      </w:tr>
      <w:tr w:rsidR="00B45D5F" w:rsidRPr="00815FE6" w14:paraId="56963157" w14:textId="77777777" w:rsidTr="00385A32">
        <w:trPr>
          <w:cantSplit/>
          <w:trHeight w:val="567"/>
        </w:trPr>
        <w:tc>
          <w:tcPr>
            <w:tcW w:w="24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B2D" w14:textId="77777777" w:rsidR="00B45D5F" w:rsidRPr="00815FE6" w:rsidRDefault="00E77931" w:rsidP="00E77931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Country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DB8550" w14:textId="77777777" w:rsidR="00B45D5F" w:rsidRPr="00815FE6" w:rsidRDefault="003F28FC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Norway</w:t>
            </w:r>
          </w:p>
        </w:tc>
      </w:tr>
      <w:tr w:rsidR="00B45D5F" w:rsidRPr="00815FE6" w14:paraId="2D3CF4A9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CA4B" w14:textId="77777777" w:rsidR="00B45D5F" w:rsidRPr="00815FE6" w:rsidRDefault="000774C7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Name of o</w:t>
            </w:r>
            <w:r w:rsidR="00E77931"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rganisation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08A78" w14:textId="12777518" w:rsidR="00B45D5F" w:rsidRPr="00815FE6" w:rsidRDefault="00613F72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Trøndelag County municipality</w:t>
            </w:r>
          </w:p>
        </w:tc>
      </w:tr>
      <w:tr w:rsidR="00E77931" w:rsidRPr="00815FE6" w14:paraId="04223145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D3C9" w14:textId="77777777" w:rsidR="00E77931" w:rsidRPr="00815FE6" w:rsidRDefault="00E77931" w:rsidP="00E77931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Address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037813" w14:textId="04D10A80" w:rsidR="00E77931" w:rsidRPr="00815FE6" w:rsidRDefault="00613F72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Seilmakergata 2</w:t>
            </w:r>
          </w:p>
        </w:tc>
      </w:tr>
      <w:tr w:rsidR="00B45D5F" w:rsidRPr="00815FE6" w14:paraId="567C9C5F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D8AB" w14:textId="0C32298C" w:rsidR="00B45D5F" w:rsidRPr="00815FE6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Telephon</w:t>
            </w:r>
            <w:r w:rsidR="00613F72"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e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2CDF3A" w14:textId="7C1B114B" w:rsidR="00B45D5F" w:rsidRPr="00815FE6" w:rsidRDefault="00613F72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0047-74</w:t>
            </w:r>
            <w:r w:rsidR="00605400" w:rsidRPr="00815FE6">
              <w:rPr>
                <w:rFonts w:ascii="Verdana" w:hAnsi="Verdana"/>
                <w:noProof/>
                <w:sz w:val="20"/>
              </w:rPr>
              <w:t>174000</w:t>
            </w:r>
          </w:p>
        </w:tc>
      </w:tr>
      <w:tr w:rsidR="00B45D5F" w:rsidRPr="00815FE6" w14:paraId="350D8049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BC5C" w14:textId="77777777" w:rsidR="00B45D5F" w:rsidRPr="00815FE6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E-mail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51D2B7" w14:textId="67006535" w:rsidR="003F763B" w:rsidRPr="00815FE6" w:rsidRDefault="00C473B3" w:rsidP="00BB09BD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hyperlink r:id="rId11" w:history="1">
              <w:r w:rsidR="003F763B" w:rsidRPr="00815FE6">
                <w:rPr>
                  <w:rStyle w:val="Hyperkobling"/>
                  <w:rFonts w:ascii="Verdana" w:hAnsi="Verdana"/>
                  <w:noProof/>
                  <w:sz w:val="20"/>
                </w:rPr>
                <w:t>postmottak@trondelagfylke.no</w:t>
              </w:r>
            </w:hyperlink>
          </w:p>
        </w:tc>
      </w:tr>
      <w:tr w:rsidR="00B45D5F" w:rsidRPr="00815FE6" w14:paraId="01FC11D0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4723" w14:textId="77777777" w:rsidR="00B45D5F" w:rsidRPr="00815FE6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Website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58E2A8" w14:textId="5B66E660" w:rsidR="009244B6" w:rsidRPr="00815FE6" w:rsidRDefault="00C473B3" w:rsidP="00BB09BD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hyperlink r:id="rId12" w:history="1">
              <w:r w:rsidR="009244B6" w:rsidRPr="00815FE6">
                <w:rPr>
                  <w:rStyle w:val="Hyperkobling"/>
                  <w:rFonts w:ascii="Verdana" w:hAnsi="Verdana"/>
                  <w:noProof/>
                  <w:sz w:val="20"/>
                </w:rPr>
                <w:t>https://www.trondelagfylke.no/english/</w:t>
              </w:r>
            </w:hyperlink>
          </w:p>
        </w:tc>
      </w:tr>
      <w:tr w:rsidR="00385A32" w:rsidRPr="00815FE6" w14:paraId="69E960F4" w14:textId="77777777" w:rsidTr="00385A32">
        <w:trPr>
          <w:cantSplit/>
          <w:trHeight w:val="484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E02F" w14:textId="5B15F010" w:rsidR="00385A32" w:rsidRPr="00815FE6" w:rsidRDefault="00385A32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Contact person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816415" w14:textId="5E384EF4" w:rsidR="00385A32" w:rsidRPr="00815FE6" w:rsidRDefault="00385A32" w:rsidP="00BB09BD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 xml:space="preserve">Name: </w:t>
            </w:r>
            <w:r w:rsidRPr="00815FE6">
              <w:rPr>
                <w:rFonts w:ascii="Verdana" w:hAnsi="Verdana"/>
                <w:noProof/>
                <w:sz w:val="20"/>
              </w:rPr>
              <w:t xml:space="preserve">Angelika Grande, </w:t>
            </w: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 xml:space="preserve">Position: </w:t>
            </w:r>
            <w:r w:rsidRPr="00815FE6">
              <w:rPr>
                <w:rFonts w:ascii="Verdana" w:hAnsi="Verdana"/>
                <w:noProof/>
                <w:sz w:val="20"/>
              </w:rPr>
              <w:t>International coordinator</w:t>
            </w:r>
          </w:p>
        </w:tc>
      </w:tr>
      <w:tr w:rsidR="00B45D5F" w:rsidRPr="00815FE6" w14:paraId="03E2AD81" w14:textId="77777777" w:rsidTr="00385A32">
        <w:trPr>
          <w:cantSplit/>
          <w:trHeight w:val="484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316F" w14:textId="5C67D836" w:rsidR="00B45D5F" w:rsidRPr="00815FE6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Telephone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906796" w14:textId="0B7B9EE1" w:rsidR="00B45D5F" w:rsidRPr="00815FE6" w:rsidRDefault="006723C8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0047-74174000</w:t>
            </w:r>
          </w:p>
        </w:tc>
      </w:tr>
      <w:tr w:rsidR="00B45D5F" w:rsidRPr="00815FE6" w14:paraId="2D31D001" w14:textId="77777777" w:rsidTr="00385A32">
        <w:trPr>
          <w:cantSplit/>
          <w:trHeight w:val="336"/>
        </w:trPr>
        <w:tc>
          <w:tcPr>
            <w:tcW w:w="24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D055" w14:textId="77777777" w:rsidR="00B45D5F" w:rsidRPr="00815FE6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E-mail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315A3" w14:textId="58FC8564" w:rsidR="00B45D5F" w:rsidRPr="00815FE6" w:rsidRDefault="00C473B3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hyperlink r:id="rId13" w:history="1">
              <w:r w:rsidR="007A352E" w:rsidRPr="00815FE6">
                <w:rPr>
                  <w:rStyle w:val="Hyperkobling"/>
                  <w:rFonts w:ascii="Verdana" w:hAnsi="Verdana"/>
                  <w:noProof/>
                  <w:sz w:val="20"/>
                </w:rPr>
                <w:t>anggr@trondelagfylke.no</w:t>
              </w:r>
            </w:hyperlink>
          </w:p>
        </w:tc>
      </w:tr>
      <w:tr w:rsidR="007A352E" w:rsidRPr="00815FE6" w14:paraId="1FAFDB59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DBBC" w14:textId="3ED5E253" w:rsidR="007A352E" w:rsidRPr="00815FE6" w:rsidRDefault="000933C7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 xml:space="preserve">Organization ID: 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38F5F" w14:textId="7F2FADAD" w:rsidR="007A352E" w:rsidRPr="00815FE6" w:rsidRDefault="00DD0273" w:rsidP="00BB09BD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 xml:space="preserve">  E10026609</w:t>
            </w:r>
          </w:p>
        </w:tc>
      </w:tr>
      <w:tr w:rsidR="00740078" w:rsidRPr="00815FE6" w14:paraId="4C7D4EF6" w14:textId="77777777" w:rsidTr="00385A32">
        <w:trPr>
          <w:cantSplit/>
          <w:trHeight w:val="31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6B057C45" w14:textId="202C0D2B" w:rsidR="00740078" w:rsidRPr="00815FE6" w:rsidRDefault="00B65E8C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 xml:space="preserve">Partner </w:t>
            </w:r>
            <w:r w:rsidR="00740078" w:rsidRPr="00815FE6">
              <w:rPr>
                <w:rFonts w:ascii="Verdana" w:hAnsi="Verdana" w:cs="Arial"/>
                <w:color w:val="000000"/>
                <w:sz w:val="18"/>
                <w:szCs w:val="22"/>
              </w:rPr>
              <w:t>2</w:t>
            </w:r>
            <w:r w:rsidR="00524E09" w:rsidRPr="00815FE6">
              <w:rPr>
                <w:rFonts w:ascii="Verdana" w:hAnsi="Verdana" w:cs="Arial"/>
                <w:color w:val="000000"/>
                <w:sz w:val="18"/>
                <w:szCs w:val="22"/>
              </w:rPr>
              <w:t>. Host organization</w:t>
            </w:r>
          </w:p>
        </w:tc>
      </w:tr>
      <w:tr w:rsidR="00740078" w:rsidRPr="00815FE6" w14:paraId="5A442D26" w14:textId="77777777" w:rsidTr="00385A32">
        <w:trPr>
          <w:cantSplit/>
          <w:trHeight w:val="567"/>
        </w:trPr>
        <w:tc>
          <w:tcPr>
            <w:tcW w:w="24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22C8" w14:textId="77777777" w:rsidR="00740078" w:rsidRPr="00815FE6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Country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8256AF" w14:textId="31DC47B7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40078" w:rsidRPr="00815FE6" w14:paraId="4F340088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DFC7" w14:textId="77777777" w:rsidR="00740078" w:rsidRPr="00815FE6" w:rsidRDefault="000774C7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Name of o</w:t>
            </w:r>
            <w:r w:rsidR="00740078"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rganisation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898804" w14:textId="6A3F22C4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40078" w:rsidRPr="00815FE6" w14:paraId="0F7BD0D8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3DA5" w14:textId="77777777" w:rsidR="00740078" w:rsidRPr="00815FE6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Address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1AAD6B" w14:textId="1325B822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40078" w:rsidRPr="00815FE6" w14:paraId="1D96D93A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A266" w14:textId="50470752" w:rsidR="00740078" w:rsidRPr="00815FE6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Telephone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EDD1CF" w14:textId="2915BEA7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40078" w:rsidRPr="00815FE6" w14:paraId="10829560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569E" w14:textId="77777777" w:rsidR="00740078" w:rsidRPr="00815FE6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E-mail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BFCF5B" w14:textId="423FDF64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40078" w:rsidRPr="00815FE6" w14:paraId="75317363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4A01" w14:textId="77777777" w:rsidR="00740078" w:rsidRPr="00815FE6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Website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89092B" w14:textId="2769C730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385A32" w:rsidRPr="00815FE6" w14:paraId="67F44792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93D3" w14:textId="4F7B24F4" w:rsidR="00385A32" w:rsidRPr="00815FE6" w:rsidRDefault="00385A32" w:rsidP="00385A32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Contact person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ABE81C" w14:textId="7FDAEF3A" w:rsidR="00385A32" w:rsidRPr="00815FE6" w:rsidRDefault="00385A32" w:rsidP="00385A32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>Name:</w:t>
            </w:r>
            <w:r w:rsidRPr="00815FE6">
              <w:rPr>
                <w:rFonts w:ascii="Verdana" w:hAnsi="Verdana"/>
                <w:noProof/>
                <w:sz w:val="20"/>
              </w:rPr>
              <w:t xml:space="preserve">                                     , </w:t>
            </w: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 xml:space="preserve">Position: </w:t>
            </w:r>
          </w:p>
        </w:tc>
      </w:tr>
      <w:tr w:rsidR="00740078" w:rsidRPr="00815FE6" w14:paraId="6C4B16EB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4AA1" w14:textId="635EB82D" w:rsidR="00740078" w:rsidRPr="00815FE6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Telephone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C9B5AB" w14:textId="200B3755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40078" w:rsidRPr="00815FE6" w14:paraId="2817C0BF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1F3F" w14:textId="77777777" w:rsidR="00740078" w:rsidRPr="00815FE6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E-mail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AA80B1" w14:textId="695688E0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0B23B6" w:rsidRPr="00815FE6" w14:paraId="05057F08" w14:textId="77777777" w:rsidTr="00385A32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7C11" w14:textId="5B6ACD6D" w:rsidR="000B23B6" w:rsidRPr="00815FE6" w:rsidRDefault="000933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 xml:space="preserve">Organization ID: 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E59BD" w14:textId="486A2EF6" w:rsidR="000B23B6" w:rsidRPr="00815FE6" w:rsidRDefault="000933C7" w:rsidP="00001D8D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………………..</w:t>
            </w:r>
          </w:p>
        </w:tc>
      </w:tr>
    </w:tbl>
    <w:p w14:paraId="324A2CF1" w14:textId="77777777" w:rsidR="00740078" w:rsidRPr="00815FE6" w:rsidRDefault="00740078">
      <w:pPr>
        <w:rPr>
          <w:rFonts w:ascii="Verdana" w:hAnsi="Verdana"/>
          <w:sz w:val="20"/>
        </w:rPr>
      </w:pPr>
    </w:p>
    <w:p w14:paraId="62AAD874" w14:textId="77777777" w:rsidR="00740078" w:rsidRPr="00815FE6" w:rsidRDefault="00740078">
      <w:pPr>
        <w:rPr>
          <w:rFonts w:ascii="Verdana" w:hAnsi="Verdana"/>
          <w:sz w:val="20"/>
        </w:rPr>
      </w:pPr>
    </w:p>
    <w:p w14:paraId="4F3EB37E" w14:textId="77777777" w:rsidR="001012EE" w:rsidRPr="00815FE6" w:rsidRDefault="001012EE">
      <w:pPr>
        <w:rPr>
          <w:rFonts w:ascii="Verdana" w:hAnsi="Verdana"/>
          <w:sz w:val="20"/>
        </w:rPr>
      </w:pPr>
    </w:p>
    <w:p w14:paraId="3378C6BC" w14:textId="79E8D5F8" w:rsidR="00A54AFA" w:rsidRPr="00815FE6" w:rsidRDefault="00A54AFA">
      <w:pPr>
        <w:rPr>
          <w:rFonts w:ascii="Verdana" w:hAnsi="Verdana" w:cs="Arial"/>
          <w:bCs/>
          <w:i/>
          <w:color w:val="000000"/>
          <w:sz w:val="18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3"/>
        <w:gridCol w:w="6599"/>
      </w:tblGrid>
      <w:tr w:rsidR="00104B46" w:rsidRPr="00815FE6" w14:paraId="5C970321" w14:textId="77777777" w:rsidTr="00FD066A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3B6CEB98" w14:textId="1DEBB6CA" w:rsidR="00104B46" w:rsidRPr="00815FE6" w:rsidRDefault="00D903D5" w:rsidP="000669F2">
            <w:pPr>
              <w:pStyle w:val="Listeavsnit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/>
                <w:sz w:val="22"/>
                <w:szCs w:val="28"/>
              </w:rPr>
              <w:t>T</w:t>
            </w:r>
            <w:r w:rsidR="000669F2" w:rsidRPr="00815FE6">
              <w:rPr>
                <w:rFonts w:ascii="Verdana" w:hAnsi="Verdana" w:cs="Arial"/>
                <w:b/>
                <w:sz w:val="22"/>
                <w:szCs w:val="28"/>
              </w:rPr>
              <w:t xml:space="preserve">he </w:t>
            </w:r>
            <w:r w:rsidR="006B1AF7" w:rsidRPr="00815FE6">
              <w:rPr>
                <w:rFonts w:ascii="Verdana" w:hAnsi="Verdana" w:cs="Arial"/>
                <w:b/>
                <w:sz w:val="22"/>
                <w:szCs w:val="28"/>
              </w:rPr>
              <w:t>training program(s) or</w:t>
            </w:r>
            <w:r w:rsidR="006B1AF7" w:rsidRPr="00815FE6">
              <w:rPr>
                <w:rFonts w:ascii="Verdana" w:hAnsi="Verdana" w:cs="Arial"/>
                <w:color w:val="000000"/>
                <w:sz w:val="18"/>
                <w:szCs w:val="22"/>
              </w:rPr>
              <w:t xml:space="preserve"> </w:t>
            </w:r>
            <w:r w:rsidR="000669F2" w:rsidRPr="00815FE6">
              <w:rPr>
                <w:rFonts w:ascii="Verdana" w:hAnsi="Verdana" w:cs="Arial"/>
                <w:b/>
                <w:sz w:val="22"/>
                <w:szCs w:val="28"/>
              </w:rPr>
              <w:t>qualification(s) covered by th</w:t>
            </w:r>
            <w:r w:rsidRPr="00815FE6">
              <w:rPr>
                <w:rFonts w:ascii="Verdana" w:hAnsi="Verdana" w:cs="Arial"/>
                <w:b/>
                <w:sz w:val="22"/>
                <w:szCs w:val="28"/>
              </w:rPr>
              <w:t xml:space="preserve">is </w:t>
            </w:r>
            <w:r w:rsidR="006B1AF7" w:rsidRPr="00815FE6">
              <w:rPr>
                <w:rFonts w:ascii="Verdana" w:hAnsi="Verdana" w:cs="Arial"/>
                <w:b/>
                <w:sz w:val="22"/>
                <w:szCs w:val="28"/>
              </w:rPr>
              <w:t>MOU</w:t>
            </w:r>
          </w:p>
        </w:tc>
      </w:tr>
      <w:tr w:rsidR="00777663" w:rsidRPr="00815FE6" w14:paraId="02E6A12C" w14:textId="77777777" w:rsidTr="00FD066A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285FEBD2" w14:textId="7E4E1A8A" w:rsidR="00777663" w:rsidRPr="00815FE6" w:rsidRDefault="00777663" w:rsidP="00E0489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>Qualification 1</w:t>
            </w:r>
            <w:r w:rsidR="006B1AF7"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>: Vocational Qualification in Social and Health Care, Practical Nurse, Study program in Children’s and Youth Care Education, Mental Health and Substance Abuse Welfare Work or Elderly Care</w:t>
            </w:r>
          </w:p>
        </w:tc>
      </w:tr>
      <w:tr w:rsidR="000669F2" w:rsidRPr="00815FE6" w14:paraId="1F3A2579" w14:textId="77777777" w:rsidTr="00FD066A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810A" w14:textId="77777777" w:rsidR="000669F2" w:rsidRPr="00815FE6" w:rsidRDefault="00F856D4" w:rsidP="00F856D4">
            <w:pPr>
              <w:spacing w:before="120" w:after="120"/>
              <w:ind w:right="113"/>
              <w:rPr>
                <w:rFonts w:ascii="Verdana" w:hAnsi="Verdana" w:cs="Arial"/>
                <w:bCs/>
                <w:color w:val="000000"/>
                <w:sz w:val="18"/>
                <w:szCs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Target groups</w:t>
            </w:r>
          </w:p>
          <w:p w14:paraId="1C2E787E" w14:textId="7673298A" w:rsidR="009A5874" w:rsidRPr="00815FE6" w:rsidRDefault="009A5874" w:rsidP="00F856D4">
            <w:pPr>
              <w:spacing w:before="120" w:after="120"/>
              <w:ind w:right="113"/>
              <w:rPr>
                <w:rFonts w:ascii="Verdana" w:hAnsi="Verdana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0601C9" w14:textId="1A3C202D" w:rsidR="00B44BF8" w:rsidRPr="00815FE6" w:rsidRDefault="00F856D4" w:rsidP="00001D8D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Apprentices</w:t>
            </w:r>
            <w:r w:rsidR="007E7161" w:rsidRPr="00815FE6">
              <w:rPr>
                <w:rFonts w:ascii="Verdana" w:hAnsi="Verdana"/>
                <w:noProof/>
                <w:sz w:val="20"/>
              </w:rPr>
              <w:t>:</w:t>
            </w:r>
            <w:r w:rsidR="001C41C3" w:rsidRPr="00815FE6">
              <w:rPr>
                <w:rFonts w:ascii="Verdana" w:hAnsi="Verdana"/>
                <w:noProof/>
                <w:sz w:val="20"/>
              </w:rPr>
              <w:t xml:space="preserve"> EQF level 4</w:t>
            </w:r>
          </w:p>
          <w:p w14:paraId="3DD13DBC" w14:textId="0FAB1007" w:rsidR="000669F2" w:rsidRPr="00815FE6" w:rsidRDefault="00F856D4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 xml:space="preserve">Staff </w:t>
            </w:r>
          </w:p>
        </w:tc>
      </w:tr>
      <w:tr w:rsidR="00233891" w:rsidRPr="00815FE6" w14:paraId="0515D189" w14:textId="77777777" w:rsidTr="00FD066A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9525" w14:textId="77777777" w:rsidR="00233891" w:rsidRPr="00815FE6" w:rsidRDefault="000669F2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0C6F46" w14:textId="77777777" w:rsidR="00233891" w:rsidRPr="00815FE6" w:rsidRDefault="000E6386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The actual learning outcome will be the same as that for local students/apprentices in the host country at the same level of training and in the same VET program. This will be specified in the Learning Agreement.</w:t>
            </w:r>
          </w:p>
        </w:tc>
      </w:tr>
      <w:tr w:rsidR="00777663" w:rsidRPr="00815FE6" w14:paraId="6D2ACCA0" w14:textId="77777777" w:rsidTr="00FD066A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3114270C" w14:textId="173FB6FE" w:rsidR="00777663" w:rsidRPr="00815FE6" w:rsidRDefault="00777663" w:rsidP="00E04893">
            <w:pPr>
              <w:rPr>
                <w:rFonts w:ascii="Verdana" w:hAnsi="Verdana" w:cs="Arial"/>
                <w:b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>Qualification 2</w:t>
            </w:r>
            <w:r w:rsidR="006B1AF7"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>: Vocational Qualification in Hotel, Restaurant and Catering Services, Study program in Restaurant and Catering Services</w:t>
            </w:r>
          </w:p>
        </w:tc>
      </w:tr>
      <w:tr w:rsidR="00777663" w:rsidRPr="00815FE6" w14:paraId="252BD40C" w14:textId="77777777" w:rsidTr="00FD066A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B6B7" w14:textId="1EE00DF7" w:rsidR="00F856D4" w:rsidRPr="00815FE6" w:rsidRDefault="00F856D4" w:rsidP="00F856D4">
            <w:pPr>
              <w:spacing w:before="120" w:after="120"/>
              <w:ind w:right="113"/>
              <w:rPr>
                <w:rFonts w:ascii="Verdana" w:hAnsi="Verdana" w:cs="Arial"/>
                <w:bCs/>
                <w:color w:val="000000"/>
                <w:sz w:val="18"/>
                <w:szCs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Target groups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35610B" w14:textId="0EB03226" w:rsidR="002E550E" w:rsidRPr="00815FE6" w:rsidRDefault="00F856D4" w:rsidP="00001D8D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Apprentices</w:t>
            </w:r>
            <w:r w:rsidR="007E7161" w:rsidRPr="00815FE6">
              <w:rPr>
                <w:rFonts w:ascii="Verdana" w:hAnsi="Verdana"/>
                <w:noProof/>
                <w:sz w:val="20"/>
              </w:rPr>
              <w:t xml:space="preserve">: </w:t>
            </w:r>
            <w:r w:rsidR="00D755A1" w:rsidRPr="00815FE6">
              <w:rPr>
                <w:rFonts w:ascii="Verdana" w:hAnsi="Verdana"/>
                <w:noProof/>
                <w:sz w:val="20"/>
              </w:rPr>
              <w:t>EQF level 4</w:t>
            </w:r>
          </w:p>
          <w:p w14:paraId="46397434" w14:textId="18808A90" w:rsidR="00F856D4" w:rsidRPr="00815FE6" w:rsidRDefault="00F856D4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Staff</w:t>
            </w:r>
          </w:p>
        </w:tc>
      </w:tr>
      <w:tr w:rsidR="00777663" w:rsidRPr="00815FE6" w14:paraId="5A2AFAB6" w14:textId="77777777" w:rsidTr="00FD066A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0CC9" w14:textId="77777777" w:rsidR="00777663" w:rsidRPr="00815FE6" w:rsidRDefault="00777663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9F5FCD" w14:textId="77777777" w:rsidR="00777663" w:rsidRPr="00815FE6" w:rsidRDefault="00D57540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The actual learning outcome will be the same as that for local students/apprentices in the host country at the same level of training and in the same VET program. This will be specified in the Learning Agreement.</w:t>
            </w:r>
          </w:p>
        </w:tc>
      </w:tr>
    </w:tbl>
    <w:p w14:paraId="3DE0FDA6" w14:textId="118EEF50" w:rsidR="001012EE" w:rsidRPr="00815FE6" w:rsidRDefault="001012EE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3"/>
        <w:gridCol w:w="6599"/>
      </w:tblGrid>
      <w:tr w:rsidR="001B10D6" w:rsidRPr="00815FE6" w14:paraId="063EDFE3" w14:textId="77777777" w:rsidTr="002E45B6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6BD284D5" w14:textId="7AA829E9" w:rsidR="001B10D6" w:rsidRPr="00815FE6" w:rsidRDefault="001B10D6" w:rsidP="00E04893">
            <w:pPr>
              <w:rPr>
                <w:rFonts w:ascii="Verdana" w:hAnsi="Verdana" w:cs="Arial"/>
                <w:b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 xml:space="preserve">Qualification 3: </w:t>
            </w:r>
            <w:r w:rsidR="00E04893"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>Vocational Qualification in Business and Administration, Study program in Customer Service and Sales or Accounting and Office Services</w:t>
            </w:r>
          </w:p>
        </w:tc>
      </w:tr>
      <w:tr w:rsidR="001B10D6" w:rsidRPr="00815FE6" w14:paraId="464240F1" w14:textId="77777777" w:rsidTr="002E45B6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A14C" w14:textId="77777777" w:rsidR="001B10D6" w:rsidRPr="00815FE6" w:rsidRDefault="001B10D6" w:rsidP="002E45B6">
            <w:pPr>
              <w:spacing w:before="120" w:after="120"/>
              <w:ind w:right="113"/>
              <w:rPr>
                <w:rFonts w:ascii="Verdana" w:hAnsi="Verdana" w:cs="Arial"/>
                <w:bCs/>
                <w:color w:val="000000"/>
                <w:sz w:val="18"/>
                <w:szCs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Target groups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5AAC36" w14:textId="3A4C019D" w:rsidR="001B10D6" w:rsidRPr="00815FE6" w:rsidRDefault="001B10D6" w:rsidP="002E45B6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Apprentices</w:t>
            </w:r>
            <w:r w:rsidR="00BB33D3" w:rsidRPr="00815FE6">
              <w:rPr>
                <w:rFonts w:ascii="Verdana" w:hAnsi="Verdana"/>
                <w:noProof/>
                <w:sz w:val="20"/>
              </w:rPr>
              <w:t>:</w:t>
            </w:r>
            <w:r w:rsidRPr="00815FE6">
              <w:rPr>
                <w:rFonts w:ascii="Verdana" w:hAnsi="Verdana"/>
                <w:noProof/>
                <w:sz w:val="20"/>
              </w:rPr>
              <w:t xml:space="preserve"> EQF level 4 </w:t>
            </w:r>
          </w:p>
          <w:p w14:paraId="588D7805" w14:textId="10E6C824" w:rsidR="001B10D6" w:rsidRPr="00815FE6" w:rsidRDefault="001B10D6" w:rsidP="002E45B6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Staff</w:t>
            </w:r>
          </w:p>
        </w:tc>
      </w:tr>
      <w:tr w:rsidR="001B10D6" w:rsidRPr="00815FE6" w14:paraId="5A8B5D52" w14:textId="77777777" w:rsidTr="002E45B6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3151" w14:textId="77777777" w:rsidR="001B10D6" w:rsidRPr="00815FE6" w:rsidRDefault="001B10D6" w:rsidP="002E45B6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AF37A" w14:textId="77777777" w:rsidR="001B10D6" w:rsidRPr="00815FE6" w:rsidRDefault="001B10D6" w:rsidP="002E45B6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The actual learning outcome will be the same as that for local students/apprentices in the host country at the same level of training and in the same VET program. This will be specified in the Learning Agreement.</w:t>
            </w:r>
          </w:p>
        </w:tc>
      </w:tr>
    </w:tbl>
    <w:p w14:paraId="0F4F65E1" w14:textId="77777777" w:rsidR="001B10D6" w:rsidRPr="00815FE6" w:rsidRDefault="001B10D6">
      <w:pPr>
        <w:rPr>
          <w:rFonts w:ascii="Verdana" w:hAnsi="Verdana"/>
          <w:sz w:val="20"/>
        </w:rPr>
      </w:pPr>
    </w:p>
    <w:p w14:paraId="7B6F8CF6" w14:textId="4FD8BE0C" w:rsidR="00777663" w:rsidRPr="00815FE6" w:rsidRDefault="006B1AF7" w:rsidP="00777663">
      <w:pPr>
        <w:rPr>
          <w:rFonts w:ascii="Verdana" w:hAnsi="Verdana"/>
          <w:sz w:val="20"/>
        </w:rPr>
      </w:pPr>
      <w:r w:rsidRPr="00815FE6">
        <w:rPr>
          <w:rFonts w:ascii="Verdana" w:hAnsi="Verdana"/>
          <w:sz w:val="20"/>
        </w:rPr>
        <w:t>Other training programs</w:t>
      </w:r>
      <w:r w:rsidR="00227DFA" w:rsidRPr="00815FE6">
        <w:rPr>
          <w:rFonts w:ascii="Verdana" w:hAnsi="Verdana"/>
          <w:sz w:val="20"/>
        </w:rPr>
        <w:t xml:space="preserve"> </w:t>
      </w:r>
      <w:r w:rsidR="00C32F62" w:rsidRPr="00815FE6">
        <w:rPr>
          <w:rFonts w:ascii="Verdana" w:hAnsi="Verdana"/>
          <w:sz w:val="20"/>
        </w:rPr>
        <w:t>of interest for Mobility</w:t>
      </w:r>
      <w:r w:rsidR="00C50DC8" w:rsidRPr="00815FE6">
        <w:rPr>
          <w:rFonts w:ascii="Verdana" w:hAnsi="Verdana"/>
          <w:sz w:val="20"/>
        </w:rPr>
        <w:t>:</w:t>
      </w:r>
      <w:r w:rsidRPr="00815FE6">
        <w:rPr>
          <w:rFonts w:ascii="Verdana" w:hAnsi="Verdana"/>
          <w:sz w:val="20"/>
        </w:rPr>
        <w:t xml:space="preserve"> </w:t>
      </w:r>
    </w:p>
    <w:p w14:paraId="589103BD" w14:textId="3D4F0C5A" w:rsidR="006B1AF7" w:rsidRPr="00815FE6" w:rsidRDefault="00DE0D27" w:rsidP="006B1AF7">
      <w:pPr>
        <w:rPr>
          <w:rFonts w:ascii="Verdana" w:hAnsi="Verdana"/>
          <w:sz w:val="20"/>
          <w:lang w:val="en-US"/>
        </w:rPr>
      </w:pPr>
      <w:r w:rsidRPr="00815FE6">
        <w:rPr>
          <w:rFonts w:ascii="Verdana" w:hAnsi="Verdana"/>
          <w:b/>
          <w:sz w:val="20"/>
          <w:lang w:val="en-US"/>
        </w:rPr>
        <w:t>Qualification 4:</w:t>
      </w:r>
      <w:r w:rsidR="00D85245" w:rsidRPr="00815FE6">
        <w:rPr>
          <w:rFonts w:ascii="Verdana" w:hAnsi="Verdana"/>
          <w:b/>
          <w:sz w:val="20"/>
          <w:lang w:val="en-US"/>
        </w:rPr>
        <w:t xml:space="preserve"> </w:t>
      </w:r>
      <w:r w:rsidR="006B1AF7" w:rsidRPr="00815FE6">
        <w:rPr>
          <w:rFonts w:ascii="Verdana" w:hAnsi="Verdana"/>
          <w:b/>
          <w:sz w:val="20"/>
          <w:lang w:val="en-US"/>
        </w:rPr>
        <w:t>Vocational Qualification in</w:t>
      </w:r>
      <w:r w:rsidR="006B1AF7" w:rsidRPr="00815FE6">
        <w:rPr>
          <w:rFonts w:ascii="Verdana" w:hAnsi="Verdana"/>
          <w:sz w:val="20"/>
          <w:lang w:val="en-US"/>
        </w:rPr>
        <w:t xml:space="preserve"> Mechatronics subjects and study program in Electrician cars mechanics. </w:t>
      </w:r>
    </w:p>
    <w:p w14:paraId="73684C1D" w14:textId="29F0DE0A" w:rsidR="006B1AF7" w:rsidRPr="00815FE6" w:rsidRDefault="00DE0D27" w:rsidP="006B1AF7">
      <w:pPr>
        <w:rPr>
          <w:rFonts w:ascii="Verdana" w:hAnsi="Verdana"/>
          <w:sz w:val="20"/>
          <w:lang w:val="en-US"/>
        </w:rPr>
      </w:pPr>
      <w:r w:rsidRPr="00815FE6">
        <w:rPr>
          <w:rFonts w:ascii="Verdana" w:hAnsi="Verdana"/>
          <w:b/>
          <w:sz w:val="20"/>
          <w:lang w:val="en-US"/>
        </w:rPr>
        <w:t xml:space="preserve">Qualification </w:t>
      </w:r>
      <w:r w:rsidR="00D85245" w:rsidRPr="00815FE6">
        <w:rPr>
          <w:rFonts w:ascii="Verdana" w:hAnsi="Verdana"/>
          <w:b/>
          <w:sz w:val="20"/>
          <w:lang w:val="en-US"/>
        </w:rPr>
        <w:t xml:space="preserve">5: </w:t>
      </w:r>
      <w:r w:rsidR="006B1AF7" w:rsidRPr="00815FE6">
        <w:rPr>
          <w:rFonts w:ascii="Verdana" w:hAnsi="Verdana"/>
          <w:b/>
          <w:sz w:val="20"/>
          <w:lang w:val="en-US"/>
        </w:rPr>
        <w:t>Vocational Qualification in Crafts and Design</w:t>
      </w:r>
      <w:r w:rsidR="006B1AF7" w:rsidRPr="00815FE6">
        <w:rPr>
          <w:rFonts w:ascii="Verdana" w:hAnsi="Verdana"/>
          <w:sz w:val="20"/>
          <w:lang w:val="en-US"/>
        </w:rPr>
        <w:t>, Artisan, Study program in Handicraft design and production</w:t>
      </w:r>
      <w:r w:rsidR="006B1AF7" w:rsidRPr="00815FE6">
        <w:rPr>
          <w:rFonts w:ascii="Verdana" w:hAnsi="Verdana"/>
          <w:sz w:val="20"/>
          <w:lang w:val="en-US"/>
        </w:rPr>
        <w:br/>
      </w:r>
      <w:r w:rsidR="00D85245" w:rsidRPr="00815FE6">
        <w:rPr>
          <w:rFonts w:ascii="Verdana" w:hAnsi="Verdana"/>
          <w:b/>
          <w:sz w:val="20"/>
          <w:lang w:val="en-US"/>
        </w:rPr>
        <w:t xml:space="preserve">Qualification 6: </w:t>
      </w:r>
      <w:r w:rsidR="006B1AF7" w:rsidRPr="00815FE6">
        <w:rPr>
          <w:rFonts w:ascii="Verdana" w:hAnsi="Verdana"/>
          <w:b/>
          <w:sz w:val="20"/>
          <w:lang w:val="en-US"/>
        </w:rPr>
        <w:t>Vocational training within Building and Construction</w:t>
      </w:r>
      <w:r w:rsidR="006B1AF7" w:rsidRPr="00815FE6">
        <w:rPr>
          <w:rFonts w:ascii="Verdana" w:hAnsi="Verdana"/>
          <w:sz w:val="20"/>
          <w:lang w:val="en-US"/>
        </w:rPr>
        <w:t>, such as bricklayer, carpenter, plumber, concrete worker, joiner, roofer and painte</w:t>
      </w:r>
      <w:r w:rsidR="00C32F62" w:rsidRPr="00815FE6">
        <w:rPr>
          <w:rFonts w:ascii="Verdana" w:hAnsi="Verdana"/>
          <w:sz w:val="20"/>
          <w:lang w:val="en-US"/>
        </w:rPr>
        <w:t>rs.</w:t>
      </w:r>
    </w:p>
    <w:p w14:paraId="017FBA66" w14:textId="00939751" w:rsidR="00AC5105" w:rsidRPr="00815FE6" w:rsidRDefault="00AC5105" w:rsidP="00AC5105">
      <w:pPr>
        <w:rPr>
          <w:rFonts w:ascii="Verdana" w:hAnsi="Verdana" w:cs="Arial"/>
          <w:b/>
          <w:bCs/>
          <w:color w:val="000000"/>
          <w:sz w:val="18"/>
          <w:szCs w:val="22"/>
          <w:highlight w:val="yellow"/>
        </w:rPr>
      </w:pPr>
    </w:p>
    <w:p w14:paraId="530A4016" w14:textId="7C574AD0" w:rsidR="00D85245" w:rsidRPr="00815FE6" w:rsidRDefault="00753D9E" w:rsidP="00AC5105">
      <w:pPr>
        <w:rPr>
          <w:rFonts w:ascii="Verdana" w:hAnsi="Verdana" w:cs="Arial"/>
          <w:b/>
          <w:bCs/>
          <w:color w:val="000000"/>
          <w:sz w:val="18"/>
          <w:szCs w:val="22"/>
          <w:highlight w:val="yellow"/>
        </w:rPr>
      </w:pPr>
      <w:r w:rsidRPr="00815FE6">
        <w:rPr>
          <w:rFonts w:ascii="Verdana" w:hAnsi="Verdana" w:cs="Arial"/>
          <w:bCs/>
          <w:i/>
          <w:color w:val="000000"/>
          <w:sz w:val="18"/>
          <w:szCs w:val="22"/>
        </w:rPr>
        <w:t>where necessary, further tables can be annexed</w:t>
      </w:r>
    </w:p>
    <w:p w14:paraId="1C1E8671" w14:textId="31BE00BB" w:rsidR="00777663" w:rsidRPr="00815FE6" w:rsidRDefault="00777663" w:rsidP="00777663">
      <w:pPr>
        <w:rPr>
          <w:rFonts w:ascii="Verdana" w:hAnsi="Verdana"/>
          <w:sz w:val="20"/>
        </w:rPr>
      </w:pPr>
      <w:r w:rsidRPr="00815FE6">
        <w:rPr>
          <w:rFonts w:ascii="Verdana" w:hAnsi="Verdana"/>
          <w:sz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3"/>
        <w:gridCol w:w="4519"/>
      </w:tblGrid>
      <w:tr w:rsidR="00001D8D" w:rsidRPr="00815FE6" w14:paraId="2C9C88B3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9288" w:type="dxa"/>
              <w:tblBorders>
                <w:top w:val="single" w:sz="8" w:space="0" w:color="000000"/>
                <w:bottom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9288"/>
            </w:tblGrid>
            <w:tr w:rsidR="00D70B13" w:rsidRPr="00815FE6" w14:paraId="39BFAA8B" w14:textId="77777777" w:rsidTr="00EC14F3">
              <w:trPr>
                <w:cantSplit/>
                <w:trHeight w:val="567"/>
              </w:trPr>
              <w:tc>
                <w:tcPr>
                  <w:tcW w:w="9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8" w:space="0" w:color="000000"/>
                      <w:bottom w:val="single" w:sz="8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70B13" w:rsidRPr="00815FE6" w14:paraId="31DA21EC" w14:textId="77777777" w:rsidTr="008764D5">
                    <w:trPr>
                      <w:cantSplit/>
                      <w:trHeight w:val="567"/>
                    </w:trPr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AF1DD"/>
                        <w:vAlign w:val="center"/>
                      </w:tcPr>
                      <w:p w14:paraId="3764D207" w14:textId="548F93B5" w:rsidR="00D70B13" w:rsidRPr="00815FE6" w:rsidRDefault="00D70B13" w:rsidP="00A40318">
                        <w:pPr>
                          <w:pStyle w:val="Listeavsnitt"/>
                          <w:numPr>
                            <w:ilvl w:val="0"/>
                            <w:numId w:val="7"/>
                          </w:numPr>
                          <w:spacing w:before="120" w:after="120"/>
                          <w:ind w:left="357" w:hanging="357"/>
                          <w:jc w:val="both"/>
                          <w:rPr>
                            <w:rFonts w:ascii="Verdana" w:hAnsi="Verdana" w:cs="Arial"/>
                            <w:b/>
                            <w:sz w:val="22"/>
                            <w:szCs w:val="28"/>
                          </w:rPr>
                        </w:pPr>
                        <w:r w:rsidRPr="00815FE6">
                          <w:rPr>
                            <w:rFonts w:ascii="Verdana" w:hAnsi="Verdana" w:cs="Arial"/>
                            <w:b/>
                            <w:sz w:val="22"/>
                            <w:szCs w:val="28"/>
                          </w:rPr>
                          <w:lastRenderedPageBreak/>
                          <w:t>Division of responsibility in connection with mobility periods</w:t>
                        </w:r>
                      </w:p>
                    </w:tc>
                  </w:tr>
                </w:tbl>
                <w:p w14:paraId="72D03CF6" w14:textId="5A15E2C6" w:rsidR="00D70B13" w:rsidRPr="00815FE6" w:rsidRDefault="00D70B13" w:rsidP="00D70B13">
                  <w:pPr>
                    <w:pStyle w:val="Listeavsnitt"/>
                    <w:spacing w:before="120" w:after="120"/>
                    <w:ind w:left="357"/>
                    <w:jc w:val="both"/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</w:pPr>
                </w:p>
              </w:tc>
            </w:tr>
          </w:tbl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781"/>
              <w:gridCol w:w="1535"/>
              <w:gridCol w:w="1530"/>
            </w:tblGrid>
            <w:tr w:rsidR="00280371" w:rsidRPr="00815FE6" w14:paraId="2502DB16" w14:textId="77777777" w:rsidTr="00A43F38">
              <w:tc>
                <w:tcPr>
                  <w:tcW w:w="8846" w:type="dxa"/>
                  <w:gridSpan w:val="3"/>
                </w:tcPr>
                <w:p w14:paraId="08FE7609" w14:textId="77777777" w:rsidR="00280371" w:rsidRPr="00815FE6" w:rsidRDefault="00280371" w:rsidP="0018169C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501EC" w:rsidRPr="00815FE6" w14:paraId="3A38F983" w14:textId="77777777" w:rsidTr="00A43F38">
              <w:tc>
                <w:tcPr>
                  <w:tcW w:w="5781" w:type="dxa"/>
                </w:tcPr>
                <w:p w14:paraId="799BAE16" w14:textId="77777777" w:rsidR="00D501EC" w:rsidRPr="00815FE6" w:rsidRDefault="00D501EC" w:rsidP="0018169C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  <w:r w:rsidRPr="00815FE6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>Responsibility</w:t>
                  </w:r>
                </w:p>
              </w:tc>
              <w:tc>
                <w:tcPr>
                  <w:tcW w:w="1535" w:type="dxa"/>
                </w:tcPr>
                <w:p w14:paraId="64726CB0" w14:textId="77777777" w:rsidR="00D501EC" w:rsidRPr="00815FE6" w:rsidRDefault="00D501EC" w:rsidP="0018169C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  <w:r w:rsidRPr="00815FE6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>As sending partner</w:t>
                  </w:r>
                </w:p>
              </w:tc>
              <w:tc>
                <w:tcPr>
                  <w:tcW w:w="1530" w:type="dxa"/>
                </w:tcPr>
                <w:p w14:paraId="14C08EF5" w14:textId="77777777" w:rsidR="00D501EC" w:rsidRPr="00815FE6" w:rsidRDefault="00D501EC" w:rsidP="0018169C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  <w:r w:rsidRPr="00815FE6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>As receiving partner</w:t>
                  </w:r>
                </w:p>
              </w:tc>
            </w:tr>
            <w:tr w:rsidR="00651377" w:rsidRPr="00815FE6" w14:paraId="627551D6" w14:textId="77777777" w:rsidTr="00A43F38">
              <w:tc>
                <w:tcPr>
                  <w:tcW w:w="5781" w:type="dxa"/>
                </w:tcPr>
                <w:p w14:paraId="60388FB7" w14:textId="5FF5DB34" w:rsidR="00651377" w:rsidRPr="00815FE6" w:rsidRDefault="00651377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Preparation of MOU</w:t>
                  </w:r>
                </w:p>
              </w:tc>
              <w:tc>
                <w:tcPr>
                  <w:tcW w:w="1535" w:type="dxa"/>
                </w:tcPr>
                <w:p w14:paraId="74EE53D8" w14:textId="75E74C4E" w:rsidR="00651377" w:rsidRPr="00815FE6" w:rsidRDefault="00651377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76136E24" w14:textId="45673430" w:rsidR="00651377" w:rsidRPr="00815FE6" w:rsidRDefault="00651377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  <w:t>x</w:t>
                  </w:r>
                </w:p>
              </w:tc>
            </w:tr>
            <w:tr w:rsidR="00D501EC" w:rsidRPr="00815FE6" w14:paraId="0480F2CE" w14:textId="77777777" w:rsidTr="00A43F38">
              <w:tc>
                <w:tcPr>
                  <w:tcW w:w="5781" w:type="dxa"/>
                </w:tcPr>
                <w:p w14:paraId="36C8EC62" w14:textId="77777777" w:rsidR="00D501EC" w:rsidRPr="00815FE6" w:rsidRDefault="00D501E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Provide the sending/hosting companies and the participants with all necessary information (contact person etc.) and documents to be signed before, during, and after the mobility period</w:t>
                  </w:r>
                </w:p>
              </w:tc>
              <w:tc>
                <w:tcPr>
                  <w:tcW w:w="1535" w:type="dxa"/>
                </w:tcPr>
                <w:p w14:paraId="5521449E" w14:textId="00D58018" w:rsidR="00D501EC" w:rsidRPr="00815FE6" w:rsidRDefault="007F4730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78523324" w14:textId="21557841" w:rsidR="00D501EC" w:rsidRPr="00815FE6" w:rsidRDefault="007F4730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  <w:t>x</w:t>
                  </w:r>
                </w:p>
              </w:tc>
            </w:tr>
            <w:tr w:rsidR="00D501EC" w:rsidRPr="00815FE6" w14:paraId="60E7FEFC" w14:textId="77777777" w:rsidTr="00A43F38">
              <w:tc>
                <w:tcPr>
                  <w:tcW w:w="5781" w:type="dxa"/>
                </w:tcPr>
                <w:p w14:paraId="61EF6CBA" w14:textId="77777777" w:rsidR="00D501EC" w:rsidRPr="00815FE6" w:rsidRDefault="00D501E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Guarantee information and communication between partners</w:t>
                  </w:r>
                </w:p>
              </w:tc>
              <w:tc>
                <w:tcPr>
                  <w:tcW w:w="1535" w:type="dxa"/>
                </w:tcPr>
                <w:p w14:paraId="392AF5A3" w14:textId="759D97C4" w:rsidR="00D501E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401E2E6E" w14:textId="39D43EFA" w:rsidR="00D501E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D501EC" w:rsidRPr="00815FE6" w14:paraId="45358FF6" w14:textId="77777777" w:rsidTr="00A43F38">
              <w:tc>
                <w:tcPr>
                  <w:tcW w:w="5781" w:type="dxa"/>
                </w:tcPr>
                <w:p w14:paraId="3F2DFF42" w14:textId="4B22F5E5" w:rsidR="00D501EC" w:rsidRPr="00815FE6" w:rsidRDefault="00D501E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Prepare Learning Agreement</w:t>
                  </w:r>
                  <w:r w:rsidR="00CB0B47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: </w:t>
                  </w:r>
                  <w:r w:rsidR="00802484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Clarify </w:t>
                  </w:r>
                  <w:r w:rsidR="00CB0B47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Learning outcomes</w:t>
                  </w:r>
                  <w:r w:rsidR="00A2654F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, Units of Learning outcomes and assessment form.</w:t>
                  </w:r>
                </w:p>
              </w:tc>
              <w:tc>
                <w:tcPr>
                  <w:tcW w:w="1535" w:type="dxa"/>
                </w:tcPr>
                <w:p w14:paraId="62A66E87" w14:textId="1E80D191" w:rsidR="00D501E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25EB0BEF" w14:textId="0F6B271E" w:rsidR="00D501E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D501EC" w:rsidRPr="00815FE6" w14:paraId="5126A8FF" w14:textId="77777777" w:rsidTr="00A43F38">
              <w:tc>
                <w:tcPr>
                  <w:tcW w:w="5781" w:type="dxa"/>
                </w:tcPr>
                <w:p w14:paraId="32E0BCCA" w14:textId="6216A436" w:rsidR="00D501EC" w:rsidRPr="00815FE6" w:rsidRDefault="00D501E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Guarantee</w:t>
                  </w:r>
                  <w:r w:rsidR="00DC4E74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 and</w:t>
                  </w:r>
                  <w:r w:rsidR="002A6B88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 </w:t>
                  </w:r>
                  <w:r w:rsidR="00DC4E74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organize</w:t>
                  </w: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 suitable work and training placement in the professional field of the student/apprentice or staff</w:t>
                  </w:r>
                </w:p>
              </w:tc>
              <w:tc>
                <w:tcPr>
                  <w:tcW w:w="1535" w:type="dxa"/>
                </w:tcPr>
                <w:p w14:paraId="72B764DA" w14:textId="77777777" w:rsidR="00D501EC" w:rsidRPr="00815FE6" w:rsidRDefault="00D501E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00A4E660" w14:textId="1CC85895" w:rsidR="00D501E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D501EC" w:rsidRPr="00815FE6" w14:paraId="184A2454" w14:textId="77777777" w:rsidTr="00A43F38">
              <w:tc>
                <w:tcPr>
                  <w:tcW w:w="5781" w:type="dxa"/>
                </w:tcPr>
                <w:p w14:paraId="532E1A59" w14:textId="77777777" w:rsidR="00D501EC" w:rsidRPr="00815FE6" w:rsidRDefault="00D501E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Sign Europass (or similar certificate of participation) and Learning Agreement drafted by the sending partner</w:t>
                  </w:r>
                </w:p>
              </w:tc>
              <w:tc>
                <w:tcPr>
                  <w:tcW w:w="1535" w:type="dxa"/>
                </w:tcPr>
                <w:p w14:paraId="2AB5BA3A" w14:textId="4CFB05D3" w:rsidR="00D501E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18B5FA25" w14:textId="551B443F" w:rsidR="00D501E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18169C" w:rsidRPr="00815FE6" w14:paraId="11349020" w14:textId="77777777" w:rsidTr="00A43F38">
              <w:tc>
                <w:tcPr>
                  <w:tcW w:w="5781" w:type="dxa"/>
                </w:tcPr>
                <w:p w14:paraId="6F60578C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Select, inform, and prepare the student/apprentice or staff</w:t>
                  </w:r>
                </w:p>
              </w:tc>
              <w:tc>
                <w:tcPr>
                  <w:tcW w:w="1535" w:type="dxa"/>
                </w:tcPr>
                <w:p w14:paraId="5E0B7611" w14:textId="12160180" w:rsidR="0018169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78BD4CB4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18169C" w:rsidRPr="00815FE6" w14:paraId="362DCE43" w14:textId="77777777" w:rsidTr="00A43F38">
              <w:tc>
                <w:tcPr>
                  <w:tcW w:w="5781" w:type="dxa"/>
                </w:tcPr>
                <w:p w14:paraId="2889E37C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Arrange insurance (travel, health, work, accident, and liability)</w:t>
                  </w:r>
                </w:p>
              </w:tc>
              <w:tc>
                <w:tcPr>
                  <w:tcW w:w="1535" w:type="dxa"/>
                </w:tcPr>
                <w:p w14:paraId="4CE8C6F1" w14:textId="71445274" w:rsidR="0018169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1924DC8D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1F3A57" w:rsidRPr="00815FE6" w14:paraId="29C6838A" w14:textId="77777777" w:rsidTr="00A43F38">
              <w:tc>
                <w:tcPr>
                  <w:tcW w:w="5781" w:type="dxa"/>
                </w:tcPr>
                <w:p w14:paraId="0A86CEAB" w14:textId="203DAD78" w:rsidR="001F3A57" w:rsidRPr="00815FE6" w:rsidRDefault="001F3A57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Provide </w:t>
                  </w:r>
                  <w:r w:rsidR="00FE07C3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information about </w:t>
                  </w: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cost of living</w:t>
                  </w:r>
                  <w:r w:rsidR="00FE07C3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, </w:t>
                  </w: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flat, accom</w:t>
                  </w:r>
                  <w:r w:rsidR="00FE07C3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m</w:t>
                  </w: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odation</w:t>
                  </w:r>
                </w:p>
              </w:tc>
              <w:tc>
                <w:tcPr>
                  <w:tcW w:w="1535" w:type="dxa"/>
                </w:tcPr>
                <w:p w14:paraId="70B339C7" w14:textId="13B29453" w:rsidR="001F3A57" w:rsidRPr="00815FE6" w:rsidRDefault="001F3A57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26BC8852" w14:textId="44F0FBF0" w:rsidR="001F3A57" w:rsidRPr="00815FE6" w:rsidRDefault="000B01F4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18169C" w:rsidRPr="00815FE6" w14:paraId="2BCEEBA0" w14:textId="77777777" w:rsidTr="00A43F38">
              <w:tc>
                <w:tcPr>
                  <w:tcW w:w="5781" w:type="dxa"/>
                </w:tcPr>
                <w:p w14:paraId="164EAD4B" w14:textId="1E863366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Arrange accommodation for student/apprentice</w:t>
                  </w:r>
                  <w:r w:rsidR="00D70B13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/staff</w:t>
                  </w:r>
                </w:p>
              </w:tc>
              <w:tc>
                <w:tcPr>
                  <w:tcW w:w="1535" w:type="dxa"/>
                </w:tcPr>
                <w:p w14:paraId="635ADEA0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301B8BCC" w14:textId="67176D4E" w:rsidR="0018169C" w:rsidRPr="00815FE6" w:rsidRDefault="00C42B9D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18169C" w:rsidRPr="00815FE6" w14:paraId="00517669" w14:textId="77777777" w:rsidTr="00A43F38">
              <w:tc>
                <w:tcPr>
                  <w:tcW w:w="5781" w:type="dxa"/>
                </w:tcPr>
                <w:p w14:paraId="3C321CC9" w14:textId="4689A043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Provide </w:t>
                  </w:r>
                  <w:r w:rsidR="00D8382B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Safety instruction</w:t>
                  </w:r>
                  <w:r w:rsidR="00654AED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, </w:t>
                  </w: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working clothes </w:t>
                  </w:r>
                  <w:r w:rsidR="00654AED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and </w:t>
                  </w: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safety equipment if necessary</w:t>
                  </w:r>
                </w:p>
              </w:tc>
              <w:tc>
                <w:tcPr>
                  <w:tcW w:w="1535" w:type="dxa"/>
                </w:tcPr>
                <w:p w14:paraId="698725AE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00BD7C2D" w14:textId="4EB3540B" w:rsidR="0018169C" w:rsidRPr="00815FE6" w:rsidRDefault="001A358B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18169C" w:rsidRPr="00815FE6" w14:paraId="245D545F" w14:textId="77777777" w:rsidTr="00A43F38">
              <w:tc>
                <w:tcPr>
                  <w:tcW w:w="5781" w:type="dxa"/>
                </w:tcPr>
                <w:p w14:paraId="50384621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Provide funding for meals during the mobility period</w:t>
                  </w:r>
                </w:p>
              </w:tc>
              <w:tc>
                <w:tcPr>
                  <w:tcW w:w="1535" w:type="dxa"/>
                </w:tcPr>
                <w:p w14:paraId="19E736DE" w14:textId="5072903E" w:rsidR="0018169C" w:rsidRPr="00815FE6" w:rsidRDefault="00E32818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5630ACAD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18169C" w:rsidRPr="00815FE6" w14:paraId="20931B78" w14:textId="77777777" w:rsidTr="00A43F38">
              <w:tc>
                <w:tcPr>
                  <w:tcW w:w="5781" w:type="dxa"/>
                </w:tcPr>
                <w:p w14:paraId="2B7A8D17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Provide funding for cost of living</w:t>
                  </w:r>
                </w:p>
              </w:tc>
              <w:tc>
                <w:tcPr>
                  <w:tcW w:w="1535" w:type="dxa"/>
                </w:tcPr>
                <w:p w14:paraId="17837743" w14:textId="34B89E92" w:rsidR="0018169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2982F8E4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18169C" w:rsidRPr="00815FE6" w14:paraId="71CA0D66" w14:textId="77777777" w:rsidTr="00A43F38">
              <w:tc>
                <w:tcPr>
                  <w:tcW w:w="5781" w:type="dxa"/>
                </w:tcPr>
                <w:p w14:paraId="46919FDD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Arrange travel</w:t>
                  </w:r>
                </w:p>
              </w:tc>
              <w:tc>
                <w:tcPr>
                  <w:tcW w:w="1535" w:type="dxa"/>
                </w:tcPr>
                <w:p w14:paraId="5BAEAFE2" w14:textId="29A80AED" w:rsidR="0018169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579E5FB2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18169C" w:rsidRPr="00815FE6" w14:paraId="0DF46ADB" w14:textId="77777777" w:rsidTr="00A43F38">
              <w:tc>
                <w:tcPr>
                  <w:tcW w:w="5781" w:type="dxa"/>
                </w:tcPr>
                <w:p w14:paraId="6F70E4CF" w14:textId="2F882207" w:rsidR="0018169C" w:rsidRPr="00815FE6" w:rsidRDefault="00CD07AF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Organize tutoring in the company </w:t>
                  </w:r>
                </w:p>
              </w:tc>
              <w:tc>
                <w:tcPr>
                  <w:tcW w:w="1535" w:type="dxa"/>
                </w:tcPr>
                <w:p w14:paraId="5906C29F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73653D7A" w14:textId="697908B0" w:rsidR="0018169C" w:rsidRPr="00815FE6" w:rsidRDefault="00E32818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18169C" w:rsidRPr="00815FE6" w14:paraId="1B056768" w14:textId="77777777" w:rsidTr="00A43F38">
              <w:tc>
                <w:tcPr>
                  <w:tcW w:w="5781" w:type="dxa"/>
                </w:tcPr>
                <w:p w14:paraId="74B41F02" w14:textId="148E3957" w:rsidR="0018169C" w:rsidRPr="00815FE6" w:rsidRDefault="00CD07AF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lastRenderedPageBreak/>
                    <w:t>Carry out assessment</w:t>
                  </w:r>
                </w:p>
              </w:tc>
              <w:tc>
                <w:tcPr>
                  <w:tcW w:w="1535" w:type="dxa"/>
                </w:tcPr>
                <w:p w14:paraId="3D168C8F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251B151B" w14:textId="61644891" w:rsidR="0018169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F82664" w:rsidRPr="00815FE6" w14:paraId="3F3A5BE6" w14:textId="77777777" w:rsidTr="00A43F38">
              <w:tc>
                <w:tcPr>
                  <w:tcW w:w="5781" w:type="dxa"/>
                </w:tcPr>
                <w:p w14:paraId="135093AF" w14:textId="132F3DBB" w:rsidR="00F82664" w:rsidRPr="00815FE6" w:rsidRDefault="00FB52FF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Participate in feedback of the whole work</w:t>
                  </w:r>
                  <w:r w:rsidR="00187F8A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-b</w:t>
                  </w: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ased </w:t>
                  </w:r>
                  <w:r w:rsidR="00187F8A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learning period</w:t>
                  </w:r>
                </w:p>
              </w:tc>
              <w:tc>
                <w:tcPr>
                  <w:tcW w:w="1535" w:type="dxa"/>
                </w:tcPr>
                <w:p w14:paraId="153E5F24" w14:textId="165FDDEB" w:rsidR="00F82664" w:rsidRPr="00815FE6" w:rsidRDefault="00187F8A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14D4B542" w14:textId="76D12F93" w:rsidR="00F82664" w:rsidRPr="00815FE6" w:rsidRDefault="00187F8A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</w:tbl>
          <w:p w14:paraId="54C53559" w14:textId="77777777" w:rsidR="00D501EC" w:rsidRPr="00815FE6" w:rsidRDefault="00D501EC" w:rsidP="0018169C">
            <w:pPr>
              <w:spacing w:before="240" w:after="240"/>
              <w:rPr>
                <w:rFonts w:ascii="Verdana" w:hAnsi="Verdana" w:cs="Arial"/>
                <w:bCs/>
                <w:color w:val="000000"/>
                <w:sz w:val="20"/>
              </w:rPr>
            </w:pPr>
          </w:p>
        </w:tc>
      </w:tr>
      <w:tr w:rsidR="005F5C1A" w:rsidRPr="00815FE6" w14:paraId="6A68C616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0C350E0D" w14:textId="5E519280" w:rsidR="005F5C1A" w:rsidRPr="00815FE6" w:rsidRDefault="00AB776F" w:rsidP="009C3473">
            <w:pPr>
              <w:pStyle w:val="Listeavsnit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/>
                <w:sz w:val="22"/>
                <w:szCs w:val="28"/>
              </w:rPr>
              <w:lastRenderedPageBreak/>
              <w:t>Assessment, documentation, validation and recognition</w:t>
            </w:r>
          </w:p>
        </w:tc>
      </w:tr>
      <w:tr w:rsidR="005F5C1A" w:rsidRPr="00815FE6" w14:paraId="7A5D917B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43121" w14:textId="0B645EE8" w:rsidR="005F5C1A" w:rsidRPr="00815FE6" w:rsidRDefault="00AB776F" w:rsidP="00AB776F">
            <w:pPr>
              <w:spacing w:before="240" w:after="240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>By signing this Memorandum of Understanding, we conform that we have discussed the procedures for assessment, documentation, validation and recognition and agreed on how this will be done</w:t>
            </w:r>
            <w:r w:rsidR="00972573"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 (according each individual Learning Agreement)</w:t>
            </w:r>
          </w:p>
        </w:tc>
      </w:tr>
      <w:tr w:rsidR="005F5C1A" w:rsidRPr="00815FE6" w14:paraId="765D860A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72A31B5C" w14:textId="77777777" w:rsidR="005F5C1A" w:rsidRPr="00815FE6" w:rsidRDefault="00AB776F" w:rsidP="00972573">
            <w:pPr>
              <w:pStyle w:val="Listeavsnit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/>
                <w:sz w:val="22"/>
                <w:szCs w:val="28"/>
              </w:rPr>
              <w:t>Validity of this Memorandum of Understanding</w:t>
            </w:r>
          </w:p>
        </w:tc>
      </w:tr>
      <w:tr w:rsidR="005F5C1A" w:rsidRPr="00815FE6" w14:paraId="0A2BCD90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C23F1" w14:textId="231FBFA7" w:rsidR="005F5C1A" w:rsidRPr="00815FE6" w:rsidRDefault="00AB776F" w:rsidP="00AB776F">
            <w:pPr>
              <w:spacing w:before="240" w:after="240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>This Memorandum of Understanding is valid from</w:t>
            </w:r>
            <w:r w:rsidR="005F5C1A"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: </w:t>
            </w:r>
            <w:r w:rsidR="00972573" w:rsidRPr="00815FE6">
              <w:rPr>
                <w:rFonts w:ascii="Verdana" w:hAnsi="Verdana" w:cs="Arial"/>
                <w:bCs/>
                <w:color w:val="000000"/>
                <w:sz w:val="20"/>
              </w:rPr>
              <w:t>01.01.20</w:t>
            </w:r>
            <w:r w:rsidR="00483163" w:rsidRPr="00815FE6">
              <w:rPr>
                <w:rFonts w:ascii="Verdana" w:hAnsi="Verdana" w:cs="Arial"/>
                <w:bCs/>
                <w:color w:val="000000"/>
                <w:sz w:val="20"/>
              </w:rPr>
              <w:t>20</w:t>
            </w: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 to</w:t>
            </w:r>
            <w:r w:rsidR="00972573"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 31.12.2025</w:t>
            </w:r>
          </w:p>
        </w:tc>
      </w:tr>
      <w:tr w:rsidR="00AB776F" w:rsidRPr="00815FE6" w14:paraId="5FFA81CB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4EB3FC6" w14:textId="77777777" w:rsidR="00AB776F" w:rsidRPr="00815FE6" w:rsidRDefault="00AB776F" w:rsidP="00972573">
            <w:pPr>
              <w:pStyle w:val="Listeavsnit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/>
                <w:sz w:val="22"/>
                <w:szCs w:val="28"/>
              </w:rPr>
              <w:t>Evaluation and review process</w:t>
            </w:r>
          </w:p>
        </w:tc>
      </w:tr>
      <w:tr w:rsidR="00AB776F" w:rsidRPr="00815FE6" w14:paraId="3BDAD32C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36807" w14:textId="16BE54BE" w:rsidR="00510CA0" w:rsidRPr="00815FE6" w:rsidRDefault="00AB776F" w:rsidP="00AB776F">
            <w:pPr>
              <w:spacing w:before="240" w:after="240"/>
              <w:jc w:val="both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The work of the partnership will be evaluated and reviewed </w:t>
            </w:r>
            <w:r w:rsidR="00972573" w:rsidRPr="00815FE6">
              <w:rPr>
                <w:rFonts w:ascii="Verdana" w:hAnsi="Verdana" w:cs="Arial"/>
                <w:bCs/>
                <w:color w:val="000000"/>
                <w:sz w:val="20"/>
              </w:rPr>
              <w:t>every year by 31 of June.</w:t>
            </w:r>
          </w:p>
        </w:tc>
      </w:tr>
      <w:tr w:rsidR="00BB36D1" w:rsidRPr="00815FE6" w14:paraId="4D76A9E0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4E417EC" w14:textId="77777777" w:rsidR="00BB36D1" w:rsidRPr="00815FE6" w:rsidRDefault="00AB776F" w:rsidP="00972573">
            <w:pPr>
              <w:pStyle w:val="Listeavsnit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/>
                <w:sz w:val="20"/>
              </w:rPr>
              <w:br w:type="page"/>
            </w:r>
            <w:r w:rsidR="00BB36D1" w:rsidRPr="00815FE6">
              <w:rPr>
                <w:rFonts w:ascii="Verdana" w:hAnsi="Verdana" w:cs="Arial"/>
                <w:b/>
                <w:sz w:val="22"/>
                <w:szCs w:val="28"/>
              </w:rPr>
              <w:t>Signatures</w:t>
            </w:r>
          </w:p>
        </w:tc>
      </w:tr>
      <w:tr w:rsidR="00B31857" w:rsidRPr="00815FE6" w14:paraId="30DF5F88" w14:textId="77777777" w:rsidTr="00483163">
        <w:trPr>
          <w:cantSplit/>
          <w:trHeight w:val="567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C5FDADA" w14:textId="77777777" w:rsidR="00B31857" w:rsidRPr="00815FE6" w:rsidRDefault="00B31857" w:rsidP="00B31857">
            <w:pPr>
              <w:spacing w:before="120" w:after="120"/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/>
                <w:sz w:val="20"/>
              </w:rPr>
              <w:t>Organisation / country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645BCD49" w14:textId="77777777" w:rsidR="00B31857" w:rsidRPr="00815FE6" w:rsidRDefault="00B31857" w:rsidP="00B31857">
            <w:pPr>
              <w:spacing w:before="120" w:after="120"/>
              <w:ind w:right="113"/>
              <w:jc w:val="center"/>
              <w:rPr>
                <w:rFonts w:ascii="Verdana" w:hAnsi="Verdana" w:cs="Arial"/>
                <w:b/>
                <w:sz w:val="20"/>
              </w:rPr>
            </w:pPr>
            <w:r w:rsidRPr="00815FE6">
              <w:rPr>
                <w:rFonts w:ascii="Verdana" w:hAnsi="Verdana" w:cs="Arial"/>
                <w:b/>
                <w:sz w:val="20"/>
              </w:rPr>
              <w:t>Organisation / country</w:t>
            </w:r>
          </w:p>
        </w:tc>
      </w:tr>
      <w:tr w:rsidR="00B31857" w:rsidRPr="00815FE6" w14:paraId="641338A3" w14:textId="77777777" w:rsidTr="00483163">
        <w:trPr>
          <w:cantSplit/>
          <w:trHeight w:val="11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9EFE83" w14:textId="77777777" w:rsidR="00737A8C" w:rsidRPr="00815FE6" w:rsidRDefault="00737A8C" w:rsidP="00DE0E17">
            <w:pPr>
              <w:spacing w:before="120" w:after="120"/>
              <w:jc w:val="center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Trondelag County municipality</w:t>
            </w:r>
          </w:p>
          <w:p w14:paraId="0460C179" w14:textId="468CD39D" w:rsidR="00B31857" w:rsidRPr="00815FE6" w:rsidRDefault="00DE0E17" w:rsidP="00DE0E17">
            <w:pPr>
              <w:spacing w:before="120" w:after="120"/>
              <w:jc w:val="center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Norway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AE300" w14:textId="77777777" w:rsidR="00B31857" w:rsidRPr="00815FE6" w:rsidRDefault="00B31857" w:rsidP="00ED4AB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B31857" w:rsidRPr="00815FE6" w14:paraId="6DA1964E" w14:textId="77777777" w:rsidTr="00483163">
        <w:trPr>
          <w:cantSplit/>
          <w:trHeight w:val="56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070A38D" w14:textId="77777777" w:rsidR="00B31857" w:rsidRPr="00815FE6" w:rsidRDefault="00B31857" w:rsidP="00FB71CD">
            <w:pPr>
              <w:spacing w:before="120" w:after="120"/>
              <w:ind w:right="113"/>
              <w:jc w:val="center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Name, </w:t>
            </w:r>
            <w:r w:rsidR="00FB71CD" w:rsidRPr="00815FE6">
              <w:rPr>
                <w:rFonts w:ascii="Verdana" w:hAnsi="Verdana" w:cs="Arial"/>
                <w:bCs/>
                <w:color w:val="000000"/>
                <w:sz w:val="20"/>
              </w:rPr>
              <w:t>role</w:t>
            </w:r>
            <w:r w:rsidR="00D903D5"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C3F2600" w14:textId="77777777" w:rsidR="00B31857" w:rsidRPr="00815FE6" w:rsidRDefault="00B31857" w:rsidP="00B31857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color w:val="000000"/>
                <w:sz w:val="20"/>
              </w:rPr>
              <w:t xml:space="preserve">Name, </w:t>
            </w:r>
            <w:r w:rsidR="00FB71CD" w:rsidRPr="00815FE6">
              <w:rPr>
                <w:rFonts w:ascii="Verdana" w:hAnsi="Verdana" w:cs="Arial"/>
                <w:color w:val="000000"/>
                <w:sz w:val="20"/>
              </w:rPr>
              <w:t>role</w:t>
            </w:r>
          </w:p>
        </w:tc>
      </w:tr>
      <w:tr w:rsidR="00B31857" w:rsidRPr="00815FE6" w14:paraId="2BE92B6E" w14:textId="77777777" w:rsidTr="00483163">
        <w:trPr>
          <w:cantSplit/>
          <w:trHeight w:val="11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2D7B9" w14:textId="77777777" w:rsidR="00B31857" w:rsidRPr="00815FE6" w:rsidRDefault="00E852CF" w:rsidP="00ED4AB3">
            <w:pPr>
              <w:spacing w:before="120" w:after="120"/>
              <w:jc w:val="center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Angelika Grande</w:t>
            </w:r>
          </w:p>
          <w:p w14:paraId="3BFFF37D" w14:textId="77777777" w:rsidR="00E852CF" w:rsidRPr="00815FE6" w:rsidRDefault="00E852CF" w:rsidP="00ED4AB3">
            <w:pPr>
              <w:spacing w:before="120" w:after="120"/>
              <w:jc w:val="center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International Coordinator</w:t>
            </w:r>
          </w:p>
          <w:p w14:paraId="6B10130A" w14:textId="2CF1421B" w:rsidR="00236308" w:rsidRPr="00815FE6" w:rsidRDefault="008F4783" w:rsidP="00A117EE">
            <w:pPr>
              <w:spacing w:before="120" w:after="120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Signatur</w:t>
            </w:r>
            <w:r w:rsidR="00236308"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 xml:space="preserve">e: 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1E7BB" w14:textId="699261CF" w:rsidR="00A117EE" w:rsidRPr="00815FE6" w:rsidRDefault="00A117EE" w:rsidP="00ED4AB3">
            <w:pPr>
              <w:spacing w:before="120" w:after="120"/>
              <w:jc w:val="center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…….</w:t>
            </w:r>
          </w:p>
          <w:p w14:paraId="2FBF3D4F" w14:textId="421E55EA" w:rsidR="00A117EE" w:rsidRPr="00815FE6" w:rsidRDefault="00A117EE" w:rsidP="00ED4AB3">
            <w:pPr>
              <w:spacing w:before="120" w:after="120"/>
              <w:jc w:val="center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……..</w:t>
            </w:r>
          </w:p>
          <w:p w14:paraId="62B74544" w14:textId="3B077DE5" w:rsidR="00B31857" w:rsidRPr="00815FE6" w:rsidRDefault="00A117EE" w:rsidP="00A117EE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 xml:space="preserve">Signature: </w:t>
            </w:r>
          </w:p>
        </w:tc>
      </w:tr>
      <w:tr w:rsidR="00B31857" w:rsidRPr="00815FE6" w14:paraId="4202C84D" w14:textId="77777777" w:rsidTr="00483163">
        <w:trPr>
          <w:cantSplit/>
          <w:trHeight w:val="56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2B33D9C1" w14:textId="77777777" w:rsidR="00B31857" w:rsidRPr="00815FE6" w:rsidRDefault="00B31857" w:rsidP="00034093">
            <w:pPr>
              <w:spacing w:before="120" w:after="120"/>
              <w:ind w:right="113"/>
              <w:jc w:val="center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sz w:val="20"/>
              </w:rPr>
              <w:t>Place, date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7F357CD4" w14:textId="77777777" w:rsidR="00B31857" w:rsidRPr="00815FE6" w:rsidRDefault="00B31857" w:rsidP="0003409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sz w:val="20"/>
              </w:rPr>
              <w:t>Place, date</w:t>
            </w:r>
          </w:p>
        </w:tc>
      </w:tr>
      <w:tr w:rsidR="00B31857" w:rsidRPr="00815FE6" w14:paraId="5C5DC9B7" w14:textId="77777777" w:rsidTr="00483163">
        <w:trPr>
          <w:cantSplit/>
          <w:trHeight w:val="1701"/>
        </w:trPr>
        <w:tc>
          <w:tcPr>
            <w:tcW w:w="453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FCB1267" w14:textId="24872B34" w:rsidR="00B31857" w:rsidRPr="00815FE6" w:rsidRDefault="00C32F62" w:rsidP="00236308">
            <w:pPr>
              <w:spacing w:before="120" w:after="120"/>
              <w:rPr>
                <w:rFonts w:ascii="Verdana" w:hAnsi="Verdana" w:cs="Arial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Steinkjer</w:t>
            </w:r>
            <w:r w:rsidR="00236308" w:rsidRPr="00815FE6">
              <w:rPr>
                <w:rFonts w:ascii="Verdana" w:hAnsi="Verdana"/>
                <w:noProof/>
                <w:sz w:val="20"/>
              </w:rPr>
              <w:t xml:space="preserve">, </w:t>
            </w:r>
            <w:r w:rsidRPr="00815FE6">
              <w:rPr>
                <w:rFonts w:ascii="Verdana" w:hAnsi="Verdana"/>
                <w:noProof/>
                <w:sz w:val="20"/>
              </w:rPr>
              <w:t xml:space="preserve"> 13.01.2020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DF0DB" w14:textId="241EC0B6" w:rsidR="00B31857" w:rsidRPr="00815FE6" w:rsidRDefault="00B31857" w:rsidP="00ED4AB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</w:tbl>
    <w:p w14:paraId="2CB07FC4" w14:textId="250D6243" w:rsidR="000B6C74" w:rsidRPr="00815FE6" w:rsidRDefault="00483163">
      <w:pPr>
        <w:rPr>
          <w:rFonts w:ascii="Verdana" w:hAnsi="Verdana"/>
          <w:sz w:val="20"/>
        </w:rPr>
      </w:pPr>
      <w:r w:rsidRPr="00815FE6">
        <w:rPr>
          <w:rFonts w:ascii="Verdana" w:hAnsi="Verdana"/>
          <w:sz w:val="20"/>
        </w:rPr>
        <w:t>L</w:t>
      </w:r>
      <w:r w:rsidR="00DE0E17" w:rsidRPr="00815FE6">
        <w:rPr>
          <w:rFonts w:ascii="Verdana" w:hAnsi="Verdana"/>
          <w:sz w:val="20"/>
        </w:rPr>
        <w:t>ogo</w:t>
      </w:r>
      <w:r w:rsidR="00972573" w:rsidRPr="00815FE6">
        <w:rPr>
          <w:rFonts w:ascii="Verdana" w:hAnsi="Verdana"/>
          <w:sz w:val="20"/>
        </w:rPr>
        <w:t>/stamp</w:t>
      </w:r>
      <w:r w:rsidR="00DE0E17" w:rsidRPr="00815FE6">
        <w:rPr>
          <w:rFonts w:ascii="Verdana" w:hAnsi="Verdana"/>
          <w:sz w:val="20"/>
        </w:rPr>
        <w:t xml:space="preserve"> project owner</w:t>
      </w:r>
      <w:r w:rsidR="00DE0E17" w:rsidRPr="00815FE6">
        <w:rPr>
          <w:rFonts w:ascii="Verdana" w:hAnsi="Verdana"/>
          <w:sz w:val="20"/>
        </w:rPr>
        <w:tab/>
      </w:r>
      <w:r w:rsidR="00DE0E17" w:rsidRPr="00815FE6">
        <w:rPr>
          <w:rFonts w:ascii="Verdana" w:hAnsi="Verdana"/>
          <w:sz w:val="20"/>
        </w:rPr>
        <w:tab/>
      </w:r>
      <w:r w:rsidR="00DE0E17" w:rsidRPr="00815FE6">
        <w:rPr>
          <w:rFonts w:ascii="Verdana" w:hAnsi="Verdana"/>
          <w:sz w:val="20"/>
        </w:rPr>
        <w:tab/>
      </w:r>
      <w:r w:rsidR="00DE0E17" w:rsidRPr="00815FE6">
        <w:rPr>
          <w:rFonts w:ascii="Verdana" w:hAnsi="Verdana"/>
          <w:sz w:val="20"/>
        </w:rPr>
        <w:tab/>
      </w:r>
      <w:r w:rsidR="00972573" w:rsidRPr="00815FE6">
        <w:rPr>
          <w:rFonts w:ascii="Verdana" w:hAnsi="Verdana"/>
          <w:sz w:val="20"/>
        </w:rPr>
        <w:t>L</w:t>
      </w:r>
      <w:r w:rsidR="00DE0E17" w:rsidRPr="00815FE6">
        <w:rPr>
          <w:rFonts w:ascii="Verdana" w:hAnsi="Verdana"/>
          <w:sz w:val="20"/>
        </w:rPr>
        <w:t>ogo</w:t>
      </w:r>
      <w:r w:rsidR="00972573" w:rsidRPr="00815FE6">
        <w:rPr>
          <w:rFonts w:ascii="Verdana" w:hAnsi="Verdana"/>
          <w:sz w:val="20"/>
        </w:rPr>
        <w:t>/stamp</w:t>
      </w:r>
      <w:r w:rsidR="00DE0E17" w:rsidRPr="00815FE6">
        <w:rPr>
          <w:rFonts w:ascii="Verdana" w:hAnsi="Verdana"/>
          <w:sz w:val="20"/>
        </w:rPr>
        <w:t xml:space="preserve"> project partner</w:t>
      </w:r>
    </w:p>
    <w:p w14:paraId="0A2244BE" w14:textId="77777777" w:rsidR="000B6C74" w:rsidRPr="00815FE6" w:rsidRDefault="000B6C74">
      <w:pPr>
        <w:rPr>
          <w:rFonts w:ascii="Verdana" w:hAnsi="Verdana"/>
          <w:sz w:val="20"/>
        </w:rPr>
      </w:pPr>
    </w:p>
    <w:p w14:paraId="5FB3EBE3" w14:textId="77777777" w:rsidR="000B6C74" w:rsidRPr="00815FE6" w:rsidRDefault="000B6C74">
      <w:pPr>
        <w:rPr>
          <w:rFonts w:ascii="Verdana" w:hAnsi="Verdana"/>
          <w:sz w:val="20"/>
        </w:rPr>
      </w:pPr>
    </w:p>
    <w:p w14:paraId="146D4C84" w14:textId="7FEA1D34" w:rsidR="000B6C74" w:rsidRPr="00815FE6" w:rsidRDefault="000B6C74">
      <w:pPr>
        <w:rPr>
          <w:rFonts w:ascii="Verdana" w:hAnsi="Verdana"/>
          <w:sz w:val="20"/>
        </w:rPr>
      </w:pPr>
    </w:p>
    <w:sectPr w:rsidR="000B6C74" w:rsidRPr="00815FE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384EA" w14:textId="77777777" w:rsidR="00C473B3" w:rsidRDefault="00C473B3" w:rsidP="006527D5">
      <w:r>
        <w:separator/>
      </w:r>
    </w:p>
  </w:endnote>
  <w:endnote w:type="continuationSeparator" w:id="0">
    <w:p w14:paraId="65AC3463" w14:textId="77777777" w:rsidR="00C473B3" w:rsidRDefault="00C473B3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4620" w14:textId="1A55D7A9" w:rsidR="00AC5105" w:rsidRDefault="00BA63E6">
    <w:pPr>
      <w:pStyle w:val="Bunntekst"/>
    </w:pPr>
    <w:r>
      <w:rPr>
        <w:color w:val="4F81BD" w:themeColor="accent1"/>
        <w:lang w:val="nb-NO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nb-NO"/>
      </w:rPr>
      <w:t xml:space="preserve">side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nb-NO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B9AF4" w14:textId="77777777" w:rsidR="00C473B3" w:rsidRDefault="00C473B3" w:rsidP="006527D5">
      <w:r>
        <w:separator/>
      </w:r>
    </w:p>
  </w:footnote>
  <w:footnote w:type="continuationSeparator" w:id="0">
    <w:p w14:paraId="390141AE" w14:textId="77777777" w:rsidR="00C473B3" w:rsidRDefault="00C473B3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FF00" w14:textId="57988C4B" w:rsidR="00527CD7" w:rsidRDefault="00BC5379">
    <w:pPr>
      <w:pStyle w:val="Topptekst"/>
    </w:pPr>
    <w:r>
      <w:rPr>
        <w:rFonts w:cs="Arial"/>
        <w:noProof/>
        <w:color w:val="000000"/>
        <w:lang w:val="nb-NO" w:eastAsia="nb-NO"/>
      </w:rPr>
      <w:drawing>
        <wp:inline distT="0" distB="0" distL="0" distR="0" wp14:anchorId="11809D6E" wp14:editId="0E244EFE">
          <wp:extent cx="2198084" cy="457200"/>
          <wp:effectExtent l="0" t="0" r="0" b="0"/>
          <wp:docPr id="2" name="Bilde 2" descr="Trebokstavsforkortelser for skolene i 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bokstavsforkortelser for skolene i Trønde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87" cy="48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118A">
      <w:rPr>
        <w:noProof/>
        <w:lang w:val="nb-NO" w:eastAsia="nb-NO"/>
      </w:rPr>
      <w:t xml:space="preserve">   </w:t>
    </w:r>
    <w:r w:rsidR="00527CD7">
      <w:rPr>
        <w:noProof/>
        <w:lang w:val="nb-NO" w:eastAsia="nb-NO"/>
      </w:rPr>
      <w:drawing>
        <wp:inline distT="0" distB="0" distL="0" distR="0" wp14:anchorId="0562ED9F" wp14:editId="18E6109C">
          <wp:extent cx="716280" cy="596823"/>
          <wp:effectExtent l="0" t="0" r="762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ve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97" cy="60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7CD7">
      <w:t xml:space="preserve">    </w:t>
    </w:r>
    <w:r w:rsidR="0028734F">
      <w:rPr>
        <w:noProof/>
        <w:color w:val="1F497D"/>
      </w:rPr>
      <w:drawing>
        <wp:inline distT="0" distB="0" distL="0" distR="0" wp14:anchorId="127F2669" wp14:editId="614F053B">
          <wp:extent cx="990600" cy="586740"/>
          <wp:effectExtent l="0" t="0" r="0" b="3810"/>
          <wp:docPr id="5" name="Bilde 5" descr="cid:image002.jpg@01D561D1.7FA11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561D1.7FA1156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63E6">
      <w:rPr>
        <w:noProof/>
        <w:lang w:val="nb-NO" w:eastAsia="nb-NO"/>
      </w:rPr>
      <w:drawing>
        <wp:inline distT="0" distB="0" distL="0" distR="0" wp14:anchorId="6A422150" wp14:editId="0604EF54">
          <wp:extent cx="1524000" cy="566314"/>
          <wp:effectExtent l="0" t="0" r="0" b="571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72" cy="60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3E6">
      <w:t xml:space="preserve"> </w:t>
    </w:r>
    <w:r w:rsidR="00527CD7">
      <w:t xml:space="preserve"> </w:t>
    </w:r>
  </w:p>
  <w:p w14:paraId="46CFCE62" w14:textId="77777777" w:rsidR="00527CD7" w:rsidRDefault="00527C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85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67E"/>
    <w:multiLevelType w:val="hybridMultilevel"/>
    <w:tmpl w:val="5BCC3C06"/>
    <w:lvl w:ilvl="0" w:tplc="D202396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4" w:hanging="360"/>
      </w:pPr>
    </w:lvl>
    <w:lvl w:ilvl="2" w:tplc="0414001B" w:tentative="1">
      <w:start w:val="1"/>
      <w:numFmt w:val="lowerRoman"/>
      <w:lvlText w:val="%3."/>
      <w:lvlJc w:val="right"/>
      <w:pPr>
        <w:ind w:left="2174" w:hanging="180"/>
      </w:pPr>
    </w:lvl>
    <w:lvl w:ilvl="3" w:tplc="0414000F" w:tentative="1">
      <w:start w:val="1"/>
      <w:numFmt w:val="decimal"/>
      <w:lvlText w:val="%4."/>
      <w:lvlJc w:val="left"/>
      <w:pPr>
        <w:ind w:left="2894" w:hanging="360"/>
      </w:pPr>
    </w:lvl>
    <w:lvl w:ilvl="4" w:tplc="04140019" w:tentative="1">
      <w:start w:val="1"/>
      <w:numFmt w:val="lowerLetter"/>
      <w:lvlText w:val="%5."/>
      <w:lvlJc w:val="left"/>
      <w:pPr>
        <w:ind w:left="3614" w:hanging="360"/>
      </w:pPr>
    </w:lvl>
    <w:lvl w:ilvl="5" w:tplc="0414001B" w:tentative="1">
      <w:start w:val="1"/>
      <w:numFmt w:val="lowerRoman"/>
      <w:lvlText w:val="%6."/>
      <w:lvlJc w:val="right"/>
      <w:pPr>
        <w:ind w:left="4334" w:hanging="180"/>
      </w:pPr>
    </w:lvl>
    <w:lvl w:ilvl="6" w:tplc="0414000F" w:tentative="1">
      <w:start w:val="1"/>
      <w:numFmt w:val="decimal"/>
      <w:lvlText w:val="%7."/>
      <w:lvlJc w:val="left"/>
      <w:pPr>
        <w:ind w:left="5054" w:hanging="360"/>
      </w:pPr>
    </w:lvl>
    <w:lvl w:ilvl="7" w:tplc="04140019" w:tentative="1">
      <w:start w:val="1"/>
      <w:numFmt w:val="lowerLetter"/>
      <w:lvlText w:val="%8."/>
      <w:lvlJc w:val="left"/>
      <w:pPr>
        <w:ind w:left="5774" w:hanging="360"/>
      </w:pPr>
    </w:lvl>
    <w:lvl w:ilvl="8" w:tplc="0414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1EBA0C4E"/>
    <w:multiLevelType w:val="hybridMultilevel"/>
    <w:tmpl w:val="0E342354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1191"/>
    <w:multiLevelType w:val="hybridMultilevel"/>
    <w:tmpl w:val="3376BC28"/>
    <w:lvl w:ilvl="0" w:tplc="04140011">
      <w:start w:val="1"/>
      <w:numFmt w:val="decimal"/>
      <w:lvlText w:val="%1)"/>
      <w:lvlJc w:val="left"/>
      <w:pPr>
        <w:ind w:left="773" w:hanging="360"/>
      </w:pPr>
    </w:lvl>
    <w:lvl w:ilvl="1" w:tplc="04140019" w:tentative="1">
      <w:start w:val="1"/>
      <w:numFmt w:val="lowerLetter"/>
      <w:lvlText w:val="%2."/>
      <w:lvlJc w:val="left"/>
      <w:pPr>
        <w:ind w:left="1493" w:hanging="360"/>
      </w:pPr>
    </w:lvl>
    <w:lvl w:ilvl="2" w:tplc="0414001B" w:tentative="1">
      <w:start w:val="1"/>
      <w:numFmt w:val="lowerRoman"/>
      <w:lvlText w:val="%3."/>
      <w:lvlJc w:val="right"/>
      <w:pPr>
        <w:ind w:left="2213" w:hanging="180"/>
      </w:pPr>
    </w:lvl>
    <w:lvl w:ilvl="3" w:tplc="0414000F" w:tentative="1">
      <w:start w:val="1"/>
      <w:numFmt w:val="decimal"/>
      <w:lvlText w:val="%4."/>
      <w:lvlJc w:val="left"/>
      <w:pPr>
        <w:ind w:left="2933" w:hanging="360"/>
      </w:pPr>
    </w:lvl>
    <w:lvl w:ilvl="4" w:tplc="04140019" w:tentative="1">
      <w:start w:val="1"/>
      <w:numFmt w:val="lowerLetter"/>
      <w:lvlText w:val="%5."/>
      <w:lvlJc w:val="left"/>
      <w:pPr>
        <w:ind w:left="3653" w:hanging="360"/>
      </w:pPr>
    </w:lvl>
    <w:lvl w:ilvl="5" w:tplc="0414001B" w:tentative="1">
      <w:start w:val="1"/>
      <w:numFmt w:val="lowerRoman"/>
      <w:lvlText w:val="%6."/>
      <w:lvlJc w:val="right"/>
      <w:pPr>
        <w:ind w:left="4373" w:hanging="180"/>
      </w:pPr>
    </w:lvl>
    <w:lvl w:ilvl="6" w:tplc="0414000F" w:tentative="1">
      <w:start w:val="1"/>
      <w:numFmt w:val="decimal"/>
      <w:lvlText w:val="%7."/>
      <w:lvlJc w:val="left"/>
      <w:pPr>
        <w:ind w:left="5093" w:hanging="360"/>
      </w:pPr>
    </w:lvl>
    <w:lvl w:ilvl="7" w:tplc="04140019" w:tentative="1">
      <w:start w:val="1"/>
      <w:numFmt w:val="lowerLetter"/>
      <w:lvlText w:val="%8."/>
      <w:lvlJc w:val="left"/>
      <w:pPr>
        <w:ind w:left="5813" w:hanging="360"/>
      </w:pPr>
    </w:lvl>
    <w:lvl w:ilvl="8" w:tplc="0414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F574D4"/>
    <w:multiLevelType w:val="hybridMultilevel"/>
    <w:tmpl w:val="A6F8048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DD"/>
    <w:rsid w:val="00001D8D"/>
    <w:rsid w:val="000024C0"/>
    <w:rsid w:val="00003FE3"/>
    <w:rsid w:val="0001131A"/>
    <w:rsid w:val="00034093"/>
    <w:rsid w:val="000352E2"/>
    <w:rsid w:val="000613F8"/>
    <w:rsid w:val="000669F2"/>
    <w:rsid w:val="00073D8B"/>
    <w:rsid w:val="00076A24"/>
    <w:rsid w:val="000774C7"/>
    <w:rsid w:val="000933C7"/>
    <w:rsid w:val="000B01F4"/>
    <w:rsid w:val="000B23B6"/>
    <w:rsid w:val="000B3965"/>
    <w:rsid w:val="000B6C74"/>
    <w:rsid w:val="000C0CED"/>
    <w:rsid w:val="000E6386"/>
    <w:rsid w:val="000F0696"/>
    <w:rsid w:val="001012EE"/>
    <w:rsid w:val="00101CB7"/>
    <w:rsid w:val="00104B46"/>
    <w:rsid w:val="001052E6"/>
    <w:rsid w:val="001168F4"/>
    <w:rsid w:val="001245B2"/>
    <w:rsid w:val="00133AC4"/>
    <w:rsid w:val="00171E40"/>
    <w:rsid w:val="0018169C"/>
    <w:rsid w:val="00187F8A"/>
    <w:rsid w:val="001918EB"/>
    <w:rsid w:val="001924C2"/>
    <w:rsid w:val="001A358B"/>
    <w:rsid w:val="001A664D"/>
    <w:rsid w:val="001B0B14"/>
    <w:rsid w:val="001B10D6"/>
    <w:rsid w:val="001C22B6"/>
    <w:rsid w:val="001C41C3"/>
    <w:rsid w:val="001E530F"/>
    <w:rsid w:val="001E778B"/>
    <w:rsid w:val="001F3A57"/>
    <w:rsid w:val="00200D41"/>
    <w:rsid w:val="00212868"/>
    <w:rsid w:val="002137A8"/>
    <w:rsid w:val="0021512A"/>
    <w:rsid w:val="00227DFA"/>
    <w:rsid w:val="00233891"/>
    <w:rsid w:val="00236308"/>
    <w:rsid w:val="002505C7"/>
    <w:rsid w:val="00272424"/>
    <w:rsid w:val="00280371"/>
    <w:rsid w:val="0028067B"/>
    <w:rsid w:val="00280B90"/>
    <w:rsid w:val="00281D93"/>
    <w:rsid w:val="002822CA"/>
    <w:rsid w:val="00282FF9"/>
    <w:rsid w:val="002844ED"/>
    <w:rsid w:val="0028710F"/>
    <w:rsid w:val="0028734F"/>
    <w:rsid w:val="00287E79"/>
    <w:rsid w:val="00293BEC"/>
    <w:rsid w:val="0029562D"/>
    <w:rsid w:val="002A6B88"/>
    <w:rsid w:val="002B0EC2"/>
    <w:rsid w:val="002B1AA4"/>
    <w:rsid w:val="002C2BAE"/>
    <w:rsid w:val="002E2AA8"/>
    <w:rsid w:val="002E3C75"/>
    <w:rsid w:val="002E550E"/>
    <w:rsid w:val="002F01EA"/>
    <w:rsid w:val="002F0D51"/>
    <w:rsid w:val="00306CB6"/>
    <w:rsid w:val="00327B13"/>
    <w:rsid w:val="00341207"/>
    <w:rsid w:val="00345B8D"/>
    <w:rsid w:val="00346C26"/>
    <w:rsid w:val="00356BCC"/>
    <w:rsid w:val="0037200E"/>
    <w:rsid w:val="00373F60"/>
    <w:rsid w:val="00385A32"/>
    <w:rsid w:val="00392D93"/>
    <w:rsid w:val="003B7CDD"/>
    <w:rsid w:val="003C0A54"/>
    <w:rsid w:val="003C2785"/>
    <w:rsid w:val="003D2599"/>
    <w:rsid w:val="003E4E8A"/>
    <w:rsid w:val="003F28FC"/>
    <w:rsid w:val="003F763B"/>
    <w:rsid w:val="00401044"/>
    <w:rsid w:val="00411E23"/>
    <w:rsid w:val="00414237"/>
    <w:rsid w:val="004322A9"/>
    <w:rsid w:val="00433AF2"/>
    <w:rsid w:val="00435D5E"/>
    <w:rsid w:val="00445C55"/>
    <w:rsid w:val="0045236F"/>
    <w:rsid w:val="0045765E"/>
    <w:rsid w:val="004716E9"/>
    <w:rsid w:val="00476B1A"/>
    <w:rsid w:val="00483163"/>
    <w:rsid w:val="004A08B9"/>
    <w:rsid w:val="004B23CE"/>
    <w:rsid w:val="004D4EA1"/>
    <w:rsid w:val="004E19C5"/>
    <w:rsid w:val="00510CA0"/>
    <w:rsid w:val="00511253"/>
    <w:rsid w:val="00516C69"/>
    <w:rsid w:val="00524581"/>
    <w:rsid w:val="00524E09"/>
    <w:rsid w:val="00526515"/>
    <w:rsid w:val="00527CD7"/>
    <w:rsid w:val="00540CAD"/>
    <w:rsid w:val="00544829"/>
    <w:rsid w:val="005605ED"/>
    <w:rsid w:val="00570A1C"/>
    <w:rsid w:val="00575BE5"/>
    <w:rsid w:val="0058196C"/>
    <w:rsid w:val="00594516"/>
    <w:rsid w:val="005961E2"/>
    <w:rsid w:val="005C12D8"/>
    <w:rsid w:val="005C6E6F"/>
    <w:rsid w:val="005F5C1A"/>
    <w:rsid w:val="00601FC1"/>
    <w:rsid w:val="00605400"/>
    <w:rsid w:val="00606285"/>
    <w:rsid w:val="00610F00"/>
    <w:rsid w:val="00612403"/>
    <w:rsid w:val="00613F72"/>
    <w:rsid w:val="00621F9C"/>
    <w:rsid w:val="0062210D"/>
    <w:rsid w:val="00622CD6"/>
    <w:rsid w:val="00623E5E"/>
    <w:rsid w:val="00634064"/>
    <w:rsid w:val="00651377"/>
    <w:rsid w:val="00652501"/>
    <w:rsid w:val="006527D5"/>
    <w:rsid w:val="00653556"/>
    <w:rsid w:val="00654AED"/>
    <w:rsid w:val="00666BD6"/>
    <w:rsid w:val="006723C8"/>
    <w:rsid w:val="00691471"/>
    <w:rsid w:val="006926C8"/>
    <w:rsid w:val="006B1AF7"/>
    <w:rsid w:val="006C3088"/>
    <w:rsid w:val="006E00BF"/>
    <w:rsid w:val="006F1638"/>
    <w:rsid w:val="00701F2D"/>
    <w:rsid w:val="00706968"/>
    <w:rsid w:val="00706E6C"/>
    <w:rsid w:val="0071765A"/>
    <w:rsid w:val="0073347A"/>
    <w:rsid w:val="00733D6D"/>
    <w:rsid w:val="00737A8C"/>
    <w:rsid w:val="00740078"/>
    <w:rsid w:val="00746EBF"/>
    <w:rsid w:val="00753D9E"/>
    <w:rsid w:val="00754E91"/>
    <w:rsid w:val="00763480"/>
    <w:rsid w:val="00766673"/>
    <w:rsid w:val="00770574"/>
    <w:rsid w:val="00771BAA"/>
    <w:rsid w:val="00777663"/>
    <w:rsid w:val="00784DA3"/>
    <w:rsid w:val="00791715"/>
    <w:rsid w:val="007931EB"/>
    <w:rsid w:val="007977BA"/>
    <w:rsid w:val="00797A90"/>
    <w:rsid w:val="007A352E"/>
    <w:rsid w:val="007B1558"/>
    <w:rsid w:val="007B73CB"/>
    <w:rsid w:val="007B79AC"/>
    <w:rsid w:val="007C3B7E"/>
    <w:rsid w:val="007D02B6"/>
    <w:rsid w:val="007D3DF4"/>
    <w:rsid w:val="007E553C"/>
    <w:rsid w:val="007E7161"/>
    <w:rsid w:val="007E7C14"/>
    <w:rsid w:val="007F0391"/>
    <w:rsid w:val="007F4730"/>
    <w:rsid w:val="007F5B98"/>
    <w:rsid w:val="00802484"/>
    <w:rsid w:val="008123EA"/>
    <w:rsid w:val="00815FE6"/>
    <w:rsid w:val="008310D0"/>
    <w:rsid w:val="00831BDA"/>
    <w:rsid w:val="00835EEC"/>
    <w:rsid w:val="008378DB"/>
    <w:rsid w:val="00844C91"/>
    <w:rsid w:val="0085673A"/>
    <w:rsid w:val="00867207"/>
    <w:rsid w:val="00881353"/>
    <w:rsid w:val="008A4CDE"/>
    <w:rsid w:val="008B5E27"/>
    <w:rsid w:val="008C4E8E"/>
    <w:rsid w:val="008C6841"/>
    <w:rsid w:val="008C77C1"/>
    <w:rsid w:val="008F1290"/>
    <w:rsid w:val="008F419C"/>
    <w:rsid w:val="008F4783"/>
    <w:rsid w:val="00907C0F"/>
    <w:rsid w:val="0092427C"/>
    <w:rsid w:val="009244B6"/>
    <w:rsid w:val="00932B1E"/>
    <w:rsid w:val="00932EBD"/>
    <w:rsid w:val="009356D9"/>
    <w:rsid w:val="00972573"/>
    <w:rsid w:val="009953DD"/>
    <w:rsid w:val="009A5874"/>
    <w:rsid w:val="009B15DD"/>
    <w:rsid w:val="009B2B6D"/>
    <w:rsid w:val="009C3473"/>
    <w:rsid w:val="00A05FB5"/>
    <w:rsid w:val="00A117EE"/>
    <w:rsid w:val="00A12F60"/>
    <w:rsid w:val="00A2654F"/>
    <w:rsid w:val="00A30E37"/>
    <w:rsid w:val="00A35B10"/>
    <w:rsid w:val="00A40318"/>
    <w:rsid w:val="00A43F38"/>
    <w:rsid w:val="00A54AFA"/>
    <w:rsid w:val="00A61AD2"/>
    <w:rsid w:val="00A62209"/>
    <w:rsid w:val="00A861F0"/>
    <w:rsid w:val="00A9299A"/>
    <w:rsid w:val="00A92DF3"/>
    <w:rsid w:val="00AA33BD"/>
    <w:rsid w:val="00AA3401"/>
    <w:rsid w:val="00AB1B6B"/>
    <w:rsid w:val="00AB5245"/>
    <w:rsid w:val="00AB776F"/>
    <w:rsid w:val="00AC5105"/>
    <w:rsid w:val="00AD155B"/>
    <w:rsid w:val="00AD670B"/>
    <w:rsid w:val="00AE4621"/>
    <w:rsid w:val="00B1599C"/>
    <w:rsid w:val="00B31857"/>
    <w:rsid w:val="00B36F82"/>
    <w:rsid w:val="00B44BF8"/>
    <w:rsid w:val="00B45D5F"/>
    <w:rsid w:val="00B54FF5"/>
    <w:rsid w:val="00B636B5"/>
    <w:rsid w:val="00B65E8C"/>
    <w:rsid w:val="00B7301A"/>
    <w:rsid w:val="00B91D7D"/>
    <w:rsid w:val="00B97E0C"/>
    <w:rsid w:val="00BA09A8"/>
    <w:rsid w:val="00BA422A"/>
    <w:rsid w:val="00BA63E6"/>
    <w:rsid w:val="00BB09BD"/>
    <w:rsid w:val="00BB33D3"/>
    <w:rsid w:val="00BB36D1"/>
    <w:rsid w:val="00BC08B1"/>
    <w:rsid w:val="00BC2785"/>
    <w:rsid w:val="00BC44FF"/>
    <w:rsid w:val="00BC5379"/>
    <w:rsid w:val="00BF1B96"/>
    <w:rsid w:val="00BF78D3"/>
    <w:rsid w:val="00C131E9"/>
    <w:rsid w:val="00C16722"/>
    <w:rsid w:val="00C20E3A"/>
    <w:rsid w:val="00C32F62"/>
    <w:rsid w:val="00C41EFA"/>
    <w:rsid w:val="00C42B9D"/>
    <w:rsid w:val="00C473B3"/>
    <w:rsid w:val="00C50DC8"/>
    <w:rsid w:val="00C51BFB"/>
    <w:rsid w:val="00C534AF"/>
    <w:rsid w:val="00C63392"/>
    <w:rsid w:val="00C6733A"/>
    <w:rsid w:val="00C8169E"/>
    <w:rsid w:val="00C82AEF"/>
    <w:rsid w:val="00C86911"/>
    <w:rsid w:val="00CB0B47"/>
    <w:rsid w:val="00CB6C0A"/>
    <w:rsid w:val="00CD07AF"/>
    <w:rsid w:val="00CE5D6E"/>
    <w:rsid w:val="00CE7B42"/>
    <w:rsid w:val="00CF1BFD"/>
    <w:rsid w:val="00D0577B"/>
    <w:rsid w:val="00D304D7"/>
    <w:rsid w:val="00D34616"/>
    <w:rsid w:val="00D501EC"/>
    <w:rsid w:val="00D50C37"/>
    <w:rsid w:val="00D514E8"/>
    <w:rsid w:val="00D57540"/>
    <w:rsid w:val="00D64D6F"/>
    <w:rsid w:val="00D70B13"/>
    <w:rsid w:val="00D755A1"/>
    <w:rsid w:val="00D82E11"/>
    <w:rsid w:val="00D82F40"/>
    <w:rsid w:val="00D8382B"/>
    <w:rsid w:val="00D85245"/>
    <w:rsid w:val="00D853B9"/>
    <w:rsid w:val="00D903D5"/>
    <w:rsid w:val="00DA2C42"/>
    <w:rsid w:val="00DC4E74"/>
    <w:rsid w:val="00DD0273"/>
    <w:rsid w:val="00DE0D27"/>
    <w:rsid w:val="00DE0E17"/>
    <w:rsid w:val="00DF665E"/>
    <w:rsid w:val="00E04893"/>
    <w:rsid w:val="00E116BF"/>
    <w:rsid w:val="00E11D14"/>
    <w:rsid w:val="00E2029F"/>
    <w:rsid w:val="00E30E6E"/>
    <w:rsid w:val="00E32818"/>
    <w:rsid w:val="00E403A9"/>
    <w:rsid w:val="00E470B6"/>
    <w:rsid w:val="00E55DD2"/>
    <w:rsid w:val="00E62B7F"/>
    <w:rsid w:val="00E77931"/>
    <w:rsid w:val="00E852CF"/>
    <w:rsid w:val="00ED4AB3"/>
    <w:rsid w:val="00ED4D22"/>
    <w:rsid w:val="00EE621D"/>
    <w:rsid w:val="00EF67AB"/>
    <w:rsid w:val="00F015BE"/>
    <w:rsid w:val="00F042F3"/>
    <w:rsid w:val="00F324FA"/>
    <w:rsid w:val="00F4085F"/>
    <w:rsid w:val="00F5118A"/>
    <w:rsid w:val="00F573DD"/>
    <w:rsid w:val="00F577D4"/>
    <w:rsid w:val="00F65903"/>
    <w:rsid w:val="00F65AE3"/>
    <w:rsid w:val="00F82664"/>
    <w:rsid w:val="00F856D4"/>
    <w:rsid w:val="00F857C7"/>
    <w:rsid w:val="00FA263F"/>
    <w:rsid w:val="00FA7E7B"/>
    <w:rsid w:val="00FB52FF"/>
    <w:rsid w:val="00FB71CD"/>
    <w:rsid w:val="00FC4708"/>
    <w:rsid w:val="00FC646D"/>
    <w:rsid w:val="00FC68AB"/>
    <w:rsid w:val="00FC6D84"/>
    <w:rsid w:val="00FD066A"/>
    <w:rsid w:val="00FD2924"/>
    <w:rsid w:val="00FE00DE"/>
    <w:rsid w:val="00FE07C3"/>
    <w:rsid w:val="00FE5B35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48AC2"/>
  <w15:docId w15:val="{D5B63F3C-E89C-47C4-A73B-251ED64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378DB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styleId="Brdtekst">
    <w:name w:val="Body Text"/>
    <w:aliases w:val="F2 Body Text"/>
    <w:basedOn w:val="Normal"/>
    <w:link w:val="BrdtekstTegn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rdtekstTegn">
    <w:name w:val="Brødtekst Tegn"/>
    <w:aliases w:val="F2 Body Text Tegn"/>
    <w:link w:val="Brdteks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ellrutenett">
    <w:name w:val="Table Grid"/>
    <w:basedOn w:val="Vanligtabel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527D5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rdteks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F0391"/>
    <w:rPr>
      <w:rFonts w:ascii="Tahoma" w:eastAsia="MS Mincho" w:hAnsi="Tahoma" w:cs="Tahoma"/>
      <w:snapToGrid/>
      <w:sz w:val="16"/>
      <w:szCs w:val="16"/>
      <w:lang w:val="en-GB" w:eastAsia="ja-JP"/>
    </w:rPr>
  </w:style>
  <w:style w:type="character" w:styleId="Merknadsreferans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0391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7F0391"/>
    <w:rPr>
      <w:rFonts w:ascii="Times New Roman" w:eastAsia="MS Mincho" w:hAnsi="Times New Roman" w:cs="Times New Roman"/>
      <w:snapToGrid/>
      <w:sz w:val="20"/>
      <w:szCs w:val="20"/>
      <w:lang w:val="en-GB"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039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F0391"/>
    <w:rPr>
      <w:rFonts w:ascii="Times New Roman" w:eastAsia="MS Mincho" w:hAnsi="Times New Roman" w:cs="Times New Roman"/>
      <w:b/>
      <w:bCs/>
      <w:snapToGrid/>
      <w:sz w:val="20"/>
      <w:szCs w:val="20"/>
      <w:lang w:val="en-GB" w:eastAsia="ja-JP"/>
    </w:rPr>
  </w:style>
  <w:style w:type="table" w:customStyle="1" w:styleId="LightShading1">
    <w:name w:val="Light Shading1"/>
    <w:basedOn w:val="Vanligtabel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ssholdertekst">
    <w:name w:val="Placeholder Text"/>
    <w:uiPriority w:val="99"/>
    <w:semiHidden/>
    <w:rsid w:val="00A62209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53556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653556"/>
    <w:rPr>
      <w:rFonts w:ascii="Times New Roman" w:eastAsia="MS Mincho" w:hAnsi="Times New Roman"/>
      <w:snapToGrid/>
      <w:lang w:eastAsia="ja-JP"/>
    </w:rPr>
  </w:style>
  <w:style w:type="character" w:styleId="Fotnotereferanse">
    <w:name w:val="footnote reference"/>
    <w:uiPriority w:val="99"/>
    <w:semiHidden/>
    <w:unhideWhenUsed/>
    <w:rsid w:val="00653556"/>
    <w:rPr>
      <w:vertAlign w:val="superscript"/>
    </w:rPr>
  </w:style>
  <w:style w:type="character" w:styleId="Hyperkobling">
    <w:name w:val="Hyperlink"/>
    <w:uiPriority w:val="99"/>
    <w:unhideWhenUsed/>
    <w:rsid w:val="00653556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7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ggr@trondelagfylke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ondelagfylke.no/englis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trondelagfylk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2.jpg@01D561D1.7FA115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j\Downloads\Memorandum%20of%20Understanding%20-%20Template%20(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1" ma:contentTypeDescription="Opprett et nytt dokument." ma:contentTypeScope="" ma:versionID="43b8c2c13d60e868eff0e0129ab3ea9c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abdfffa8efd0d1faf624962d00f113e4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0D86-D33F-426C-B029-DF3CAD6E3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8B566-723C-4EC2-8839-D7B7D3697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CD502D-269E-4AA0-B608-13671BA9D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EC63D-1FC5-4707-B561-F57DEF97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 - Template (en)</Template>
  <TotalTime>0</TotalTime>
  <Pages>5</Pages>
  <Words>988</Words>
  <Characters>5241</Characters>
  <Application>Microsoft Office Word</Application>
  <DocSecurity>0</DocSecurity>
  <Lines>43</Lines>
  <Paragraphs>12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6217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Tore Kjærgård</dc:creator>
  <cp:lastModifiedBy>Angelika Grande</cp:lastModifiedBy>
  <cp:revision>4</cp:revision>
  <cp:lastPrinted>2020-02-13T09:08:00Z</cp:lastPrinted>
  <dcterms:created xsi:type="dcterms:W3CDTF">2020-02-17T12:59:00Z</dcterms:created>
  <dcterms:modified xsi:type="dcterms:W3CDTF">2020-02-20T14:40:00Z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