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65A8" w14:textId="703D34BC" w:rsidR="00C41204" w:rsidRDefault="00C41204" w:rsidP="00C41204">
      <w:pPr>
        <w:spacing w:after="122"/>
        <w:ind w:left="0" w:firstLine="0"/>
        <w:rPr>
          <w:b/>
          <w:sz w:val="28"/>
        </w:rPr>
      </w:pPr>
      <w:r>
        <w:rPr>
          <w:b/>
          <w:sz w:val="28"/>
        </w:rPr>
        <w:t xml:space="preserve">Refusjon av utgifter til tannbehandling </w:t>
      </w:r>
      <w:r w:rsidR="003813BF">
        <w:rPr>
          <w:b/>
          <w:sz w:val="28"/>
        </w:rPr>
        <w:t>for pasienter mellom 21 og 2</w:t>
      </w:r>
      <w:r w:rsidR="003E4A53">
        <w:rPr>
          <w:b/>
          <w:sz w:val="28"/>
        </w:rPr>
        <w:t>4</w:t>
      </w:r>
      <w:r w:rsidR="003813BF">
        <w:rPr>
          <w:b/>
          <w:sz w:val="28"/>
        </w:rPr>
        <w:t xml:space="preserve"> år.</w:t>
      </w:r>
      <w:r>
        <w:rPr>
          <w:b/>
          <w:sz w:val="28"/>
        </w:rPr>
        <w:t xml:space="preserve"> </w:t>
      </w:r>
    </w:p>
    <w:p w14:paraId="771CF1DA" w14:textId="26BAD18F" w:rsidR="003E4A53" w:rsidRPr="003E4A53" w:rsidRDefault="003E4A53" w:rsidP="00C41204">
      <w:pPr>
        <w:spacing w:after="122"/>
        <w:ind w:left="0" w:firstLine="0"/>
        <w:rPr>
          <w:bCs/>
          <w:szCs w:val="18"/>
        </w:rPr>
      </w:pPr>
      <w:r>
        <w:rPr>
          <w:bCs/>
          <w:szCs w:val="18"/>
        </w:rPr>
        <w:t xml:space="preserve">Pasienter mellom 21 og 24 år skal ikke betale mer enn 25 % av Helse- og omsorgsdepartementets takster. </w:t>
      </w:r>
    </w:p>
    <w:p w14:paraId="56B822AA" w14:textId="1F8ED28C" w:rsidR="00C41204" w:rsidRDefault="00C41204" w:rsidP="00D648B3">
      <w:pPr>
        <w:spacing w:after="160"/>
        <w:ind w:left="-5"/>
      </w:pPr>
      <w:r>
        <w:rPr>
          <w:b/>
        </w:rPr>
        <w:t xml:space="preserve">For pasienten </w:t>
      </w:r>
      <w:r w:rsidR="00D648B3">
        <w:rPr>
          <w:b/>
        </w:rPr>
        <w:br/>
      </w:r>
      <w:r w:rsidRPr="005468B8">
        <w:t>Jeg bekrefter at oppgitt informasjon er rett og har lagt ved nødvendig dokumentasjon</w:t>
      </w:r>
      <w:r w:rsidR="00466187" w:rsidRPr="005468B8">
        <w:t xml:space="preserve"> (kvitteringer og spesifisert behandling)</w:t>
      </w:r>
      <w:r w:rsidR="00F46604">
        <w:t>. NB: Skriv tydelig.</w:t>
      </w:r>
    </w:p>
    <w:tbl>
      <w:tblPr>
        <w:tblStyle w:val="TableGrid"/>
        <w:tblW w:w="9062" w:type="dxa"/>
        <w:tblInd w:w="5" w:type="dxa"/>
        <w:tblCellMar>
          <w:top w:w="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041"/>
        <w:gridCol w:w="6021"/>
      </w:tblGrid>
      <w:tr w:rsidR="00C41204" w14:paraId="7494493F" w14:textId="77777777" w:rsidTr="00A06C16">
        <w:trPr>
          <w:trHeight w:val="463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B037" w14:textId="77777777" w:rsidR="00C41204" w:rsidRDefault="00C41204" w:rsidP="00A06C16">
            <w:pPr>
              <w:spacing w:after="0"/>
              <w:ind w:left="2" w:firstLine="0"/>
            </w:pPr>
            <w:r>
              <w:t xml:space="preserve">Fornavn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33BB" w14:textId="77777777" w:rsidR="00C41204" w:rsidRDefault="00C41204" w:rsidP="00A06C1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C41204" w14:paraId="771C7DA6" w14:textId="77777777" w:rsidTr="00A06C16">
        <w:trPr>
          <w:trHeight w:val="466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FE8E" w14:textId="77777777" w:rsidR="00C41204" w:rsidRDefault="00C41204" w:rsidP="00A06C16">
            <w:pPr>
              <w:spacing w:after="0"/>
              <w:ind w:left="2" w:firstLine="0"/>
            </w:pPr>
            <w:r>
              <w:t xml:space="preserve">Etternavn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736A" w14:textId="77777777" w:rsidR="00C41204" w:rsidRDefault="00C41204" w:rsidP="00A06C1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C41204" w14:paraId="641244AB" w14:textId="77777777" w:rsidTr="00A06C16">
        <w:trPr>
          <w:trHeight w:val="463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48D6" w14:textId="77777777" w:rsidR="00C41204" w:rsidRDefault="00C41204" w:rsidP="00A06C16">
            <w:pPr>
              <w:spacing w:after="0"/>
              <w:ind w:left="2" w:firstLine="0"/>
            </w:pPr>
            <w:r>
              <w:t xml:space="preserve">Adresse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F336" w14:textId="77777777" w:rsidR="00C41204" w:rsidRDefault="00C41204" w:rsidP="00A06C1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C41204" w14:paraId="24A9CEF0" w14:textId="77777777" w:rsidTr="00A06C16">
        <w:trPr>
          <w:trHeight w:val="463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3D19" w14:textId="77777777" w:rsidR="00C41204" w:rsidRDefault="00C41204" w:rsidP="00A06C16">
            <w:pPr>
              <w:spacing w:after="0"/>
              <w:ind w:left="2" w:firstLine="0"/>
            </w:pPr>
            <w:r>
              <w:t xml:space="preserve">Postnummer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ADE9" w14:textId="77777777" w:rsidR="00C41204" w:rsidRDefault="00C41204" w:rsidP="00A06C16">
            <w:pPr>
              <w:tabs>
                <w:tab w:val="center" w:pos="1795"/>
              </w:tabs>
              <w:spacing w:after="0"/>
              <w:ind w:left="0"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192BFC0" wp14:editId="05D30FDB">
                      <wp:extent cx="6096" cy="288036"/>
                      <wp:effectExtent l="0" t="0" r="0" b="0"/>
                      <wp:docPr id="1756" name="Group 1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8036"/>
                                <a:chOff x="0" y="0"/>
                                <a:chExt cx="6096" cy="288036"/>
                              </a:xfrm>
                            </wpg:grpSpPr>
                            <wps:wsp>
                              <wps:cNvPr id="2305" name="Shape 2305"/>
                              <wps:cNvSpPr/>
                              <wps:spPr>
                                <a:xfrm>
                                  <a:off x="0" y="0"/>
                                  <a:ext cx="9144" cy="288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80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8036"/>
                                      </a:lnTo>
                                      <a:lnTo>
                                        <a:pt x="0" y="2880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6C196" id="Group 1756" o:spid="_x0000_s1026" style="width:.5pt;height:22.7pt;mso-position-horizontal-relative:char;mso-position-vertical-relative:line" coordsize="6096,28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">
                      <v:shape id="Shape 2305" o:spid="_x0000_s1027" style="position:absolute;width:9144;height:288036;visibility:visible;mso-wrap-style:square;v-text-anchor:top" coordsize="914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" path="m,l9144,r,288036l,288036,,e" fillcolor="black" stroked="f" strokeweight="0">
                        <v:stroke miterlimit="83231f" joinstyle="miter"/>
                        <v:path arrowok="t" textboxrect="0,0,9144,288036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Poststed: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D13F5A4" wp14:editId="51C34714">
                      <wp:extent cx="6096" cy="288036"/>
                      <wp:effectExtent l="0" t="0" r="0" b="0"/>
                      <wp:docPr id="1757" name="Group 1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8036"/>
                                <a:chOff x="0" y="0"/>
                                <a:chExt cx="6096" cy="288036"/>
                              </a:xfrm>
                            </wpg:grpSpPr>
                            <wps:wsp>
                              <wps:cNvPr id="2307" name="Shape 2307"/>
                              <wps:cNvSpPr/>
                              <wps:spPr>
                                <a:xfrm>
                                  <a:off x="0" y="0"/>
                                  <a:ext cx="9144" cy="288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80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8036"/>
                                      </a:lnTo>
                                      <a:lnTo>
                                        <a:pt x="0" y="2880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8D4D7E" id="Group 1757" o:spid="_x0000_s1026" style="width:.5pt;height:22.7pt;mso-position-horizontal-relative:char;mso-position-vertical-relative:line" coordsize="6096,28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">
                      <v:shape id="Shape 2307" o:spid="_x0000_s1027" style="position:absolute;width:9144;height:288036;visibility:visible;mso-wrap-style:square;v-text-anchor:top" coordsize="914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" path="m,l9144,r,288036l,288036,,e" fillcolor="black" stroked="f" strokeweight="0">
                        <v:stroke miterlimit="83231f" joinstyle="miter"/>
                        <v:path arrowok="t" textboxrect="0,0,9144,288036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</w:tr>
      <w:tr w:rsidR="00C41204" w14:paraId="1CBF5EBE" w14:textId="77777777" w:rsidTr="00A06C16">
        <w:trPr>
          <w:trHeight w:val="466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9A71" w14:textId="77777777" w:rsidR="00C41204" w:rsidRDefault="00C41204" w:rsidP="00A06C16">
            <w:pPr>
              <w:spacing w:after="0"/>
              <w:ind w:left="2" w:firstLine="0"/>
              <w:jc w:val="both"/>
            </w:pPr>
            <w:r>
              <w:t xml:space="preserve">Fødselsnummer (11 siffer)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9EF2" w14:textId="77777777" w:rsidR="00C41204" w:rsidRDefault="00C41204" w:rsidP="00A06C1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C41204" w14:paraId="4BA9D247" w14:textId="77777777" w:rsidTr="00A06C16">
        <w:trPr>
          <w:trHeight w:val="463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54AB" w14:textId="77777777" w:rsidR="00C41204" w:rsidRDefault="00C41204" w:rsidP="00A06C16">
            <w:pPr>
              <w:spacing w:after="0"/>
              <w:ind w:left="2" w:firstLine="0"/>
            </w:pPr>
            <w:r>
              <w:t xml:space="preserve">Kontonummer (11 siffer)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266D" w14:textId="77777777" w:rsidR="00C41204" w:rsidRDefault="00C41204" w:rsidP="00A06C1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47C56" w14:paraId="23D06BA5" w14:textId="77777777" w:rsidTr="00A06C16">
        <w:trPr>
          <w:trHeight w:val="463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FD71" w14:textId="3DA134F8" w:rsidR="00247C56" w:rsidRDefault="00247C56" w:rsidP="00A06C16">
            <w:pPr>
              <w:spacing w:after="0"/>
              <w:ind w:left="2" w:firstLine="0"/>
            </w:pPr>
            <w:r>
              <w:t>Telefonnummer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9E1C" w14:textId="77777777" w:rsidR="00247C56" w:rsidRDefault="00247C56" w:rsidP="00A06C16">
            <w:pPr>
              <w:spacing w:after="0"/>
              <w:ind w:left="0" w:firstLine="0"/>
            </w:pPr>
          </w:p>
        </w:tc>
      </w:tr>
      <w:tr w:rsidR="00F46604" w14:paraId="63B7CF84" w14:textId="77777777" w:rsidTr="00A06C16">
        <w:trPr>
          <w:trHeight w:val="463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4EDF" w14:textId="48B5DF8A" w:rsidR="00F46604" w:rsidRDefault="00F46604" w:rsidP="00A06C16">
            <w:pPr>
              <w:spacing w:after="0"/>
              <w:ind w:left="2" w:firstLine="0"/>
            </w:pPr>
            <w:r>
              <w:t>Epostadresse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BFA4" w14:textId="77777777" w:rsidR="00F46604" w:rsidRDefault="00F46604" w:rsidP="00A06C16">
            <w:pPr>
              <w:spacing w:after="0"/>
              <w:ind w:left="0" w:firstLine="0"/>
            </w:pPr>
          </w:p>
        </w:tc>
      </w:tr>
      <w:tr w:rsidR="00C41204" w14:paraId="561A39FE" w14:textId="77777777" w:rsidTr="00A06C16">
        <w:trPr>
          <w:trHeight w:val="463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CDDA" w14:textId="77777777" w:rsidR="00C41204" w:rsidRDefault="00C41204" w:rsidP="00A06C16">
            <w:pPr>
              <w:spacing w:after="0"/>
              <w:ind w:left="2" w:firstLine="0"/>
            </w:pPr>
            <w:r>
              <w:t xml:space="preserve">Tannklinikk/behandler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F8CA" w14:textId="77777777" w:rsidR="00C41204" w:rsidRDefault="00C41204" w:rsidP="00A06C1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C41204" w14:paraId="29D76F38" w14:textId="77777777" w:rsidTr="00A06C16">
        <w:trPr>
          <w:trHeight w:val="466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B298" w14:textId="77777777" w:rsidR="00C41204" w:rsidRDefault="00C41204" w:rsidP="00A06C16">
            <w:pPr>
              <w:spacing w:after="0"/>
              <w:ind w:left="2" w:firstLine="0"/>
            </w:pPr>
            <w:r>
              <w:t xml:space="preserve">Beløp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4B96" w14:textId="77777777" w:rsidR="00C41204" w:rsidRDefault="00C41204" w:rsidP="00A06C1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C41204" w14:paraId="47DD8287" w14:textId="77777777" w:rsidTr="00A06C16">
        <w:trPr>
          <w:trHeight w:val="463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73E3" w14:textId="77777777" w:rsidR="00C41204" w:rsidRDefault="00C41204" w:rsidP="00A06C16">
            <w:pPr>
              <w:spacing w:after="0"/>
              <w:ind w:left="2" w:firstLine="0"/>
            </w:pPr>
            <w:r>
              <w:t xml:space="preserve">Signatur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9C50" w14:textId="77777777" w:rsidR="00C41204" w:rsidRDefault="00C41204" w:rsidP="00A06C16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6F092733" w14:textId="77777777" w:rsidR="00F451AC" w:rsidRDefault="00F451AC" w:rsidP="00C41204">
      <w:pPr>
        <w:spacing w:after="0"/>
        <w:ind w:left="-5"/>
        <w:rPr>
          <w:b/>
        </w:rPr>
      </w:pPr>
    </w:p>
    <w:p w14:paraId="08A52595" w14:textId="666EE70D" w:rsidR="00F451AC" w:rsidRDefault="00293B93">
      <w:pPr>
        <w:spacing w:after="160"/>
        <w:ind w:left="0" w:firstLine="0"/>
        <w:rPr>
          <w:b/>
        </w:rPr>
      </w:pPr>
      <w:r w:rsidRPr="005468B8">
        <w:t>Refusjonsbeløp under 300 kroner utbetales ikke</w:t>
      </w:r>
      <w:r w:rsidR="005468B8" w:rsidRPr="005468B8">
        <w:t>, men du kan gjerne</w:t>
      </w:r>
      <w:r w:rsidR="005468B8">
        <w:t xml:space="preserve"> samle opp </w:t>
      </w:r>
      <w:r w:rsidR="00EA3E34">
        <w:t xml:space="preserve">egenandeler for flere behandlinger gjennom året. </w:t>
      </w:r>
      <w:r w:rsidRPr="005468B8">
        <w:br/>
        <w:t>Krav på 300 kr</w:t>
      </w:r>
      <w:r w:rsidR="006F75C6" w:rsidRPr="005468B8">
        <w:t>oner</w:t>
      </w:r>
      <w:r w:rsidRPr="005468B8">
        <w:t xml:space="preserve"> eller mer</w:t>
      </w:r>
      <w:r w:rsidR="006F75C6" w:rsidRPr="005468B8">
        <w:t xml:space="preserve"> </w:t>
      </w:r>
      <w:r w:rsidRPr="005468B8">
        <w:t>sendes</w:t>
      </w:r>
      <w:r w:rsidR="006F75C6" w:rsidRPr="005468B8">
        <w:t xml:space="preserve"> </w:t>
      </w:r>
      <w:r w:rsidR="00F07403">
        <w:t xml:space="preserve">til Trøndelag fylkeskommune, </w:t>
      </w:r>
      <w:r w:rsidR="00F7433C">
        <w:t>Fylkestannlegens kontor</w:t>
      </w:r>
      <w:r w:rsidR="00F07403">
        <w:t>, Postboks 256</w:t>
      </w:r>
      <w:r w:rsidR="00F7433C">
        <w:t>0</w:t>
      </w:r>
      <w:r w:rsidR="00F07403">
        <w:t>, 7735 Steinkjer</w:t>
      </w:r>
      <w:r w:rsidR="00904E28">
        <w:t xml:space="preserve"> </w:t>
      </w:r>
    </w:p>
    <w:p w14:paraId="73ACB118" w14:textId="4D31C025" w:rsidR="00C41204" w:rsidRDefault="00C41204" w:rsidP="00C41204">
      <w:pPr>
        <w:spacing w:after="0"/>
        <w:ind w:left="-5"/>
        <w:rPr>
          <w:b/>
        </w:rPr>
      </w:pPr>
      <w:r>
        <w:rPr>
          <w:b/>
        </w:rPr>
        <w:t xml:space="preserve">For Trøndelag fylkeskommune </w:t>
      </w:r>
    </w:p>
    <w:tbl>
      <w:tblPr>
        <w:tblStyle w:val="Tabellrutenett"/>
        <w:tblW w:w="9085" w:type="dxa"/>
        <w:tblLook w:val="04A0" w:firstRow="1" w:lastRow="0" w:firstColumn="1" w:lastColumn="0" w:noHBand="0" w:noVBand="1"/>
      </w:tblPr>
      <w:tblGrid>
        <w:gridCol w:w="3027"/>
        <w:gridCol w:w="6058"/>
      </w:tblGrid>
      <w:tr w:rsidR="00D648B3" w14:paraId="564BF48A" w14:textId="77777777" w:rsidTr="0095445F">
        <w:trPr>
          <w:trHeight w:val="503"/>
        </w:trPr>
        <w:tc>
          <w:tcPr>
            <w:tcW w:w="3027" w:type="dxa"/>
          </w:tcPr>
          <w:p w14:paraId="090A7C1E" w14:textId="77777777" w:rsidR="00D648B3" w:rsidRDefault="00D648B3" w:rsidP="00B477F7">
            <w:pPr>
              <w:ind w:left="0" w:firstLine="0"/>
            </w:pPr>
            <w:r>
              <w:t>Beløp som refunderes</w:t>
            </w:r>
          </w:p>
        </w:tc>
        <w:tc>
          <w:tcPr>
            <w:tcW w:w="6058" w:type="dxa"/>
          </w:tcPr>
          <w:p w14:paraId="72482F50" w14:textId="77777777" w:rsidR="00D648B3" w:rsidRDefault="00D648B3" w:rsidP="00B477F7">
            <w:pPr>
              <w:ind w:left="0" w:firstLine="0"/>
            </w:pPr>
          </w:p>
        </w:tc>
      </w:tr>
      <w:tr w:rsidR="00B0628B" w14:paraId="284DFBE4" w14:textId="77777777" w:rsidTr="00B0628B">
        <w:trPr>
          <w:trHeight w:val="249"/>
        </w:trPr>
        <w:tc>
          <w:tcPr>
            <w:tcW w:w="3027" w:type="dxa"/>
          </w:tcPr>
          <w:p w14:paraId="321F66FC" w14:textId="77777777" w:rsidR="00B0628B" w:rsidRDefault="00B0628B" w:rsidP="00B477F7">
            <w:pPr>
              <w:ind w:left="0" w:firstLine="0"/>
            </w:pPr>
            <w:r>
              <w:t>Kommentar</w:t>
            </w:r>
          </w:p>
        </w:tc>
        <w:tc>
          <w:tcPr>
            <w:tcW w:w="6058" w:type="dxa"/>
          </w:tcPr>
          <w:p w14:paraId="34652BCC" w14:textId="431F03D1" w:rsidR="00B0628B" w:rsidRDefault="00B0628B" w:rsidP="00B477F7">
            <w:pPr>
              <w:ind w:left="0" w:firstLine="0"/>
            </w:pPr>
          </w:p>
        </w:tc>
      </w:tr>
      <w:tr w:rsidR="00D648B3" w14:paraId="5A09EAFD" w14:textId="77777777" w:rsidTr="00234F2B">
        <w:trPr>
          <w:trHeight w:val="1008"/>
        </w:trPr>
        <w:tc>
          <w:tcPr>
            <w:tcW w:w="9085" w:type="dxa"/>
            <w:gridSpan w:val="2"/>
          </w:tcPr>
          <w:p w14:paraId="6B9F5196" w14:textId="77777777" w:rsidR="00D648B3" w:rsidRDefault="00D648B3" w:rsidP="00B477F7">
            <w:pPr>
              <w:ind w:left="0" w:firstLine="0"/>
            </w:pPr>
          </w:p>
        </w:tc>
      </w:tr>
      <w:tr w:rsidR="00D648B3" w14:paraId="247C04E4" w14:textId="77777777" w:rsidTr="0095445F">
        <w:trPr>
          <w:trHeight w:val="503"/>
        </w:trPr>
        <w:tc>
          <w:tcPr>
            <w:tcW w:w="3027" w:type="dxa"/>
          </w:tcPr>
          <w:p w14:paraId="4988E3B8" w14:textId="77777777" w:rsidR="00D648B3" w:rsidRDefault="00D648B3" w:rsidP="00B477F7">
            <w:pPr>
              <w:ind w:left="0" w:firstLine="0"/>
            </w:pPr>
            <w:r>
              <w:t>Behandlet av</w:t>
            </w:r>
          </w:p>
        </w:tc>
        <w:tc>
          <w:tcPr>
            <w:tcW w:w="6058" w:type="dxa"/>
          </w:tcPr>
          <w:p w14:paraId="2394F4B2" w14:textId="77777777" w:rsidR="00D648B3" w:rsidRDefault="00D648B3" w:rsidP="00B477F7">
            <w:pPr>
              <w:ind w:left="0" w:firstLine="0"/>
            </w:pPr>
          </w:p>
        </w:tc>
      </w:tr>
      <w:tr w:rsidR="00D648B3" w14:paraId="2A7C9255" w14:textId="77777777" w:rsidTr="0095445F">
        <w:trPr>
          <w:trHeight w:val="486"/>
        </w:trPr>
        <w:tc>
          <w:tcPr>
            <w:tcW w:w="3027" w:type="dxa"/>
          </w:tcPr>
          <w:p w14:paraId="44D46975" w14:textId="77777777" w:rsidR="00D648B3" w:rsidRDefault="00D648B3" w:rsidP="00B477F7">
            <w:pPr>
              <w:ind w:left="0" w:firstLine="0"/>
            </w:pPr>
            <w:r>
              <w:t>Dato:</w:t>
            </w:r>
          </w:p>
        </w:tc>
        <w:tc>
          <w:tcPr>
            <w:tcW w:w="6058" w:type="dxa"/>
          </w:tcPr>
          <w:p w14:paraId="23DE840C" w14:textId="77777777" w:rsidR="00D648B3" w:rsidRDefault="00D648B3" w:rsidP="00B477F7">
            <w:pPr>
              <w:ind w:left="0" w:firstLine="0"/>
            </w:pPr>
            <w:r>
              <w:t>Signatur:</w:t>
            </w:r>
          </w:p>
        </w:tc>
      </w:tr>
    </w:tbl>
    <w:p w14:paraId="1D4152E4" w14:textId="5B43B499" w:rsidR="005E18ED" w:rsidRPr="00432DF5" w:rsidRDefault="00181996" w:rsidP="00C41204">
      <w:pPr>
        <w:ind w:left="0" w:firstLine="0"/>
      </w:pPr>
      <w:r>
        <w:t>Saksbehandling er for tiden ca. 3 uker.</w:t>
      </w:r>
    </w:p>
    <w:sectPr w:rsidR="005E18ED" w:rsidRPr="00432DF5" w:rsidSect="00C41204">
      <w:headerReference w:type="default" r:id="rId11"/>
      <w:headerReference w:type="first" r:id="rId12"/>
      <w:footerReference w:type="first" r:id="rId13"/>
      <w:pgSz w:w="11906" w:h="16838"/>
      <w:pgMar w:top="1843" w:right="1701" w:bottom="1814" w:left="1814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10B7" w14:textId="77777777" w:rsidR="00EF2013" w:rsidRDefault="00EF2013" w:rsidP="00C61677">
      <w:pPr>
        <w:spacing w:after="0"/>
      </w:pPr>
      <w:r>
        <w:separator/>
      </w:r>
    </w:p>
  </w:endnote>
  <w:endnote w:type="continuationSeparator" w:id="0">
    <w:p w14:paraId="54A277E9" w14:textId="77777777" w:rsidR="00EF2013" w:rsidRDefault="00EF2013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F4B5" w14:textId="77777777" w:rsidR="00C61677" w:rsidRDefault="00C61677" w:rsidP="00603096">
    <w:pPr>
      <w:pStyle w:val="Bunntekst"/>
      <w:spacing w:after="80"/>
    </w:pPr>
    <w:r w:rsidRPr="00C61677">
      <w:rPr>
        <w:b/>
      </w:rPr>
      <w:t>Postadresse:</w:t>
    </w:r>
    <w:r>
      <w:t xml:space="preserve"> Fylke</w:t>
    </w:r>
    <w:r w:rsidR="0049771F">
      <w:t>t</w:t>
    </w:r>
    <w:r>
      <w:t xml:space="preserve">s hus, Postboks 2560, 7735 Steinkjer </w:t>
    </w:r>
  </w:p>
  <w:p w14:paraId="3857A191" w14:textId="4FFB5EF7" w:rsidR="00C61677" w:rsidRDefault="00C61677" w:rsidP="00C61677">
    <w:pPr>
      <w:pStyle w:val="Bunntekst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</w:t>
    </w:r>
    <w:r w:rsidR="00181996">
      <w:t>.fylkestannlegen</w:t>
    </w:r>
    <w:r>
      <w:t xml:space="preserve">@trondelagfylke.no| </w:t>
    </w:r>
    <w:r w:rsidRPr="00C61677">
      <w:rPr>
        <w:b/>
      </w:rPr>
      <w:t>Org.nr:</w:t>
    </w:r>
    <w:r>
      <w:t xml:space="preserve"> 817 920 632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472C" w14:textId="77777777" w:rsidR="00EF2013" w:rsidRDefault="00EF2013" w:rsidP="00C61677">
      <w:pPr>
        <w:spacing w:after="0"/>
      </w:pPr>
      <w:r>
        <w:separator/>
      </w:r>
    </w:p>
  </w:footnote>
  <w:footnote w:type="continuationSeparator" w:id="0">
    <w:p w14:paraId="63EC49D4" w14:textId="77777777" w:rsidR="00EF2013" w:rsidRDefault="00EF2013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55C1" w14:textId="77777777" w:rsidR="00777189" w:rsidRDefault="00777189">
    <w:pPr>
      <w:pStyle w:val="Topptekst"/>
    </w:pPr>
    <w:r w:rsidRPr="00777189">
      <w:rPr>
        <w:noProof/>
      </w:rPr>
      <w:drawing>
        <wp:anchor distT="0" distB="0" distL="114300" distR="114300" simplePos="0" relativeHeight="251662336" behindDoc="1" locked="0" layoutInCell="1" allowOverlap="1" wp14:anchorId="1616AA52" wp14:editId="7E90B658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</w:rPr>
      <w:drawing>
        <wp:anchor distT="0" distB="0" distL="114300" distR="114300" simplePos="0" relativeHeight="251663360" behindDoc="1" locked="0" layoutInCell="1" allowOverlap="1" wp14:anchorId="10B054C5" wp14:editId="57B0B45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6ECE" w14:textId="77777777" w:rsidR="00C61677" w:rsidRDefault="00603096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03AFAC" wp14:editId="75771E31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27" name="Bil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5CE2D4B" wp14:editId="01AC7AE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50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04"/>
    <w:rsid w:val="00051094"/>
    <w:rsid w:val="00074220"/>
    <w:rsid w:val="000D236E"/>
    <w:rsid w:val="00101BF6"/>
    <w:rsid w:val="00133A9B"/>
    <w:rsid w:val="00181996"/>
    <w:rsid w:val="00234F2B"/>
    <w:rsid w:val="00247C56"/>
    <w:rsid w:val="00293B93"/>
    <w:rsid w:val="002A7126"/>
    <w:rsid w:val="003813BF"/>
    <w:rsid w:val="003821CB"/>
    <w:rsid w:val="00391CDF"/>
    <w:rsid w:val="00396DB6"/>
    <w:rsid w:val="003A5272"/>
    <w:rsid w:val="003E4A53"/>
    <w:rsid w:val="00432DF5"/>
    <w:rsid w:val="00466187"/>
    <w:rsid w:val="00474215"/>
    <w:rsid w:val="0049771F"/>
    <w:rsid w:val="004B7076"/>
    <w:rsid w:val="004D3576"/>
    <w:rsid w:val="004E5DDF"/>
    <w:rsid w:val="005468B8"/>
    <w:rsid w:val="0057573A"/>
    <w:rsid w:val="00590EFD"/>
    <w:rsid w:val="005E18ED"/>
    <w:rsid w:val="005E7962"/>
    <w:rsid w:val="005F0427"/>
    <w:rsid w:val="00603096"/>
    <w:rsid w:val="006218E1"/>
    <w:rsid w:val="006F75C6"/>
    <w:rsid w:val="00743499"/>
    <w:rsid w:val="00777189"/>
    <w:rsid w:val="0083546F"/>
    <w:rsid w:val="00904E28"/>
    <w:rsid w:val="00950A07"/>
    <w:rsid w:val="0095445F"/>
    <w:rsid w:val="009D0603"/>
    <w:rsid w:val="00A05D52"/>
    <w:rsid w:val="00AC415B"/>
    <w:rsid w:val="00B0628B"/>
    <w:rsid w:val="00B3485C"/>
    <w:rsid w:val="00C41204"/>
    <w:rsid w:val="00C61677"/>
    <w:rsid w:val="00CF3722"/>
    <w:rsid w:val="00D648B3"/>
    <w:rsid w:val="00EA3E34"/>
    <w:rsid w:val="00EF2013"/>
    <w:rsid w:val="00F07403"/>
    <w:rsid w:val="00F451AC"/>
    <w:rsid w:val="00F46604"/>
    <w:rsid w:val="00F7433C"/>
    <w:rsid w:val="00F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13C48"/>
  <w15:chartTrackingRefBased/>
  <w15:docId w15:val="{AE7910DD-F25F-4498-BBA0-0A79D75F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C41204"/>
    <w:pPr>
      <w:spacing w:after="161"/>
      <w:ind w:left="10" w:hanging="10"/>
    </w:pPr>
    <w:rPr>
      <w:rFonts w:ascii="Arial" w:eastAsia="Arial" w:hAnsi="Arial" w:cs="Arial"/>
      <w:color w:val="000000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 w:after="240" w:line="240" w:lineRule="atLeast"/>
      <w:ind w:left="0" w:firstLine="0"/>
      <w:outlineLvl w:val="0"/>
    </w:pPr>
    <w:rPr>
      <w:rFonts w:asciiTheme="majorHAnsi" w:eastAsiaTheme="majorEastAsia" w:hAnsiTheme="majorHAnsi" w:cstheme="majorBidi"/>
      <w:b/>
      <w:caps/>
      <w:color w:val="auto"/>
      <w:sz w:val="28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 w:line="240" w:lineRule="atLeast"/>
      <w:ind w:left="0" w:firstLine="0"/>
      <w:outlineLvl w:val="1"/>
    </w:pPr>
    <w:rPr>
      <w:rFonts w:asciiTheme="majorHAnsi" w:eastAsiaTheme="majorEastAsia" w:hAnsiTheme="majorHAnsi" w:cstheme="majorBidi"/>
      <w:b/>
      <w:color w:val="auto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 w:line="240" w:lineRule="atLeast"/>
      <w:ind w:left="0" w:firstLine="0"/>
      <w:outlineLvl w:val="2"/>
    </w:pPr>
    <w:rPr>
      <w:rFonts w:asciiTheme="majorHAnsi" w:eastAsiaTheme="majorEastAsia" w:hAnsiTheme="majorHAnsi" w:cstheme="majorBidi"/>
      <w:b/>
      <w:color w:val="auto"/>
      <w:sz w:val="20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 w:line="240" w:lineRule="atLeast"/>
      <w:ind w:left="0" w:firstLine="0"/>
      <w:jc w:val="center"/>
    </w:pPr>
    <w:rPr>
      <w:rFonts w:asciiTheme="minorHAnsi" w:eastAsiaTheme="minorHAnsi" w:hAnsiTheme="minorHAnsi" w:cstheme="minorBidi"/>
      <w:color w:val="808080" w:themeColor="background1" w:themeShade="80"/>
      <w:sz w:val="16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 w:line="240" w:lineRule="atLeast"/>
      <w:ind w:left="0" w:firstLine="0"/>
    </w:pPr>
    <w:rPr>
      <w:rFonts w:asciiTheme="minorHAnsi" w:eastAsiaTheme="minorHAnsi" w:hAnsiTheme="minorHAnsi" w:cstheme="minorBidi"/>
      <w:color w:val="auto"/>
      <w:sz w:val="18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432DF5"/>
    <w:pPr>
      <w:spacing w:after="240" w:line="240" w:lineRule="atLeast"/>
      <w:ind w:left="720" w:firstLine="0"/>
      <w:contextualSpacing/>
    </w:pPr>
    <w:rPr>
      <w:rFonts w:asciiTheme="minorHAnsi" w:eastAsiaTheme="minorHAnsi" w:hAnsiTheme="minorHAnsi" w:cstheme="minorBidi"/>
      <w:color w:val="auto"/>
      <w:sz w:val="18"/>
      <w:lang w:eastAsia="en-US"/>
    </w:rPr>
  </w:style>
  <w:style w:type="table" w:customStyle="1" w:styleId="TableGrid">
    <w:name w:val="TableGrid"/>
    <w:rsid w:val="00C41204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Standardskriftforavsnitt"/>
    <w:rsid w:val="00293B9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FK\Maler\TRFK_Brevmal.dotx" TargetMode="External"/></Relationship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0EBD047FACA4F9752499CBEDD1534" ma:contentTypeVersion="7" ma:contentTypeDescription="Opprett et nytt dokument." ma:contentTypeScope="" ma:versionID="2ef710367b2bb009782d8a720db4dac0">
  <xsd:schema xmlns:xsd="http://www.w3.org/2001/XMLSchema" xmlns:xs="http://www.w3.org/2001/XMLSchema" xmlns:p="http://schemas.microsoft.com/office/2006/metadata/properties" xmlns:ns2="b0075016-9247-49ba-8cf8-aaa2ac2b0933" targetNamespace="http://schemas.microsoft.com/office/2006/metadata/properties" ma:root="true" ma:fieldsID="f5d10d15b72815b45017bfb461628eac" ns2:_="">
    <xsd:import namespace="b0075016-9247-49ba-8cf8-aaa2ac2b09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75016-9247-49ba-8cf8-aaa2ac2b0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93332-500A-4764-B028-9AD98F217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3CABB-9FA1-4404-B1FF-B522F0269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1BB05B-8A68-4E2E-8F08-D685F7845E8F}">
  <ds:schemaRefs/>
</ds:datastoreItem>
</file>

<file path=customXml/itemProps4.xml><?xml version="1.0" encoding="utf-8"?>
<ds:datastoreItem xmlns:ds="http://schemas.openxmlformats.org/officeDocument/2006/customXml" ds:itemID="{30BC2C88-CF20-4AE5-A1C2-F36E9339C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75016-9247-49ba-8cf8-aaa2ac2b0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TRFK_Brevmal</Template>
  <TotalTime>1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Hafell</dc:creator>
  <cp:keywords/>
  <dc:description/>
  <cp:lastModifiedBy>Bjørnar Hafell</cp:lastModifiedBy>
  <cp:revision>2</cp:revision>
  <cp:lastPrinted>2022-05-12T06:29:00Z</cp:lastPrinted>
  <dcterms:created xsi:type="dcterms:W3CDTF">2023-05-22T07:23:00Z</dcterms:created>
  <dcterms:modified xsi:type="dcterms:W3CDTF">2023-05-22T07:23:00Z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0x010100F0E0EBD047FACA4F9752499CBEDD1534</vt:lpwstr>
  </property>
</Properties>
</file>