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284" w:vertAnchor="page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90"/>
        <w:gridCol w:w="4191"/>
      </w:tblGrid>
      <w:tr w:rsidR="00603096" w:rsidRPr="0049771F" w14:paraId="1D17528C" w14:textId="77777777" w:rsidTr="0049771F">
        <w:trPr>
          <w:trHeight w:val="1928"/>
        </w:trPr>
        <w:tc>
          <w:tcPr>
            <w:tcW w:w="4190" w:type="dxa"/>
          </w:tcPr>
          <w:sdt>
            <w:sdtPr>
              <w:rPr>
                <w:rFonts w:ascii="Times New Roman" w:hAnsi="Times New Roman" w:cs="Times New Roman"/>
                <w:i/>
                <w:sz w:val="20"/>
                <w:lang w:eastAsia="nb-NO"/>
              </w:rPr>
              <w:alias w:val="Mottaker navn"/>
              <w:tag w:val="Mottaker navn"/>
              <w:id w:val="-577448818"/>
              <w:placeholder>
                <w:docPart w:val="5E54D9D7A7634F8DAE9EEEF7CED4257F"/>
              </w:placeholder>
              <w:text w:multiLine="1"/>
            </w:sdtPr>
            <w:sdtEndPr/>
            <w:sdtContent>
              <w:p w14:paraId="05CE9DA4" w14:textId="5B6B9EB3" w:rsidR="00603096" w:rsidRPr="00CE1044" w:rsidRDefault="002645B6" w:rsidP="002645B6">
                <w:pPr>
                  <w:spacing w:after="0"/>
                  <w:contextualSpacing/>
                  <w:rPr>
                    <w:i/>
                    <w:sz w:val="16"/>
                  </w:rPr>
                </w:pP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Postmottak ved skolene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Rektorene ved skolene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Fylkestillitsvalgte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Ledelse internt i UTD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Opplæring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skontorene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Seksjon organisasjon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 xml:space="preserve">Avdeling plan og </w:t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næring</w:t>
                </w:r>
                <w:r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</w:r>
                <w:r w:rsidRPr="002645B6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t>Seksjon eiendom</w:t>
                </w:r>
                <w:r w:rsidR="00D54574">
                  <w:rPr>
                    <w:rFonts w:ascii="Times New Roman" w:hAnsi="Times New Roman" w:cs="Times New Roman"/>
                    <w:i/>
                    <w:sz w:val="20"/>
                    <w:lang w:eastAsia="nb-NO"/>
                  </w:rPr>
                  <w:br/>
                  <w:t>Kommunene</w:t>
                </w:r>
              </w:p>
            </w:sdtContent>
          </w:sdt>
          <w:p w14:paraId="62824C9B" w14:textId="77777777" w:rsidR="00432DF5" w:rsidRPr="0049771F" w:rsidRDefault="00432DF5" w:rsidP="0049771F">
            <w:pPr>
              <w:spacing w:after="0"/>
              <w:contextualSpacing/>
              <w:rPr>
                <w:sz w:val="20"/>
              </w:rPr>
            </w:pPr>
          </w:p>
          <w:p w14:paraId="3BC1C0B5" w14:textId="77777777" w:rsidR="00432DF5" w:rsidRPr="0049771F" w:rsidRDefault="00432DF5" w:rsidP="0049771F">
            <w:pPr>
              <w:spacing w:after="0"/>
              <w:contextualSpacing/>
              <w:rPr>
                <w:sz w:val="20"/>
              </w:rPr>
            </w:pPr>
          </w:p>
        </w:tc>
        <w:tc>
          <w:tcPr>
            <w:tcW w:w="4191" w:type="dxa"/>
            <w:vAlign w:val="bottom"/>
          </w:tcPr>
          <w:p w14:paraId="130AB6E6" w14:textId="77777777" w:rsidR="00603096" w:rsidRPr="0049771F" w:rsidRDefault="00432DF5" w:rsidP="0049771F">
            <w:pPr>
              <w:spacing w:after="0"/>
              <w:contextualSpacing/>
              <w:jc w:val="right"/>
              <w:rPr>
                <w:sz w:val="20"/>
              </w:rPr>
            </w:pPr>
            <w:r w:rsidRPr="0049771F">
              <w:rPr>
                <w:sz w:val="20"/>
              </w:rPr>
              <w:t xml:space="preserve">Dato: </w:t>
            </w:r>
            <w:sdt>
              <w:sdtPr>
                <w:rPr>
                  <w:sz w:val="20"/>
                </w:rPr>
                <w:alias w:val="Dato"/>
                <w:tag w:val="Dato"/>
                <w:id w:val="1727413352"/>
                <w:placeholder>
                  <w:docPart w:val="0DA9BBE7C5B648478D3F906FE18F0B2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49771F">
                  <w:rPr>
                    <w:sz w:val="20"/>
                  </w:rPr>
                  <w:fldChar w:fldCharType="begin"/>
                </w:r>
                <w:r w:rsidRPr="0049771F">
                  <w:rPr>
                    <w:sz w:val="20"/>
                  </w:rPr>
                  <w:instrText xml:space="preserve"> CREATEDATE  \@ "dd.MM.yyyy"  \* MERGEFORMAT </w:instrText>
                </w:r>
                <w:r w:rsidRPr="0049771F">
                  <w:rPr>
                    <w:sz w:val="20"/>
                  </w:rPr>
                  <w:fldChar w:fldCharType="separate"/>
                </w:r>
                <w:r w:rsidR="00CE1044">
                  <w:rPr>
                    <w:noProof/>
                    <w:sz w:val="20"/>
                  </w:rPr>
                  <w:t>16.03.2019</w:t>
                </w:r>
                <w:r w:rsidRPr="0049771F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sdt>
      <w:sdtPr>
        <w:rPr>
          <w:rFonts w:ascii="Verdana" w:eastAsiaTheme="minorEastAsia" w:hAnsi="Verdana"/>
          <w:szCs w:val="24"/>
        </w:rPr>
        <w:alias w:val="Overskrift"/>
        <w:tag w:val="Overskrift"/>
        <w:id w:val="-410694132"/>
        <w:placeholder>
          <w:docPart w:val="69464DE106B9494EA36D3231181CDE78"/>
        </w:placeholder>
        <w:text w:multiLine="1"/>
      </w:sdtPr>
      <w:sdtEndPr/>
      <w:sdtContent>
        <w:p w14:paraId="22C69928" w14:textId="77777777" w:rsidR="00CE1044" w:rsidRPr="00CE1044" w:rsidRDefault="00CE1044" w:rsidP="00CE1044">
          <w:pPr>
            <w:pStyle w:val="Overskrift1"/>
          </w:pPr>
          <w:r w:rsidRPr="00CE1044">
            <w:rPr>
              <w:rFonts w:ascii="Verdana" w:eastAsiaTheme="minorEastAsia" w:hAnsi="Verdana"/>
              <w:szCs w:val="24"/>
            </w:rPr>
            <w:t>Søkerstatistikk 2019 – 2020 og tilpasning av opplæringstilbudet våren 2019.</w:t>
          </w:r>
        </w:p>
      </w:sdtContent>
    </w:sdt>
    <w:p w14:paraId="37EE5445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bookmarkStart w:id="0" w:name="Start"/>
      <w:bookmarkEnd w:id="0"/>
      <w:r w:rsidRPr="00CE1044">
        <w:rPr>
          <w:rFonts w:cs="Times New Roman"/>
          <w:sz w:val="20"/>
          <w:szCs w:val="20"/>
          <w:lang w:eastAsia="nb-NO"/>
        </w:rPr>
        <w:t xml:space="preserve">Vedlagt følger søkerstatistikken videregående opplæring for skoleåret 2019 – 2020. </w:t>
      </w:r>
    </w:p>
    <w:p w14:paraId="4D23B282" w14:textId="77777777" w:rsidR="00CE1044" w:rsidRPr="00CE1044" w:rsidRDefault="00CE1044" w:rsidP="00CE1044">
      <w:pPr>
        <w:rPr>
          <w:rFonts w:cs="Times New Roman"/>
          <w:b/>
          <w:bCs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Det bes om at </w:t>
      </w:r>
      <w:r w:rsidRPr="00CE1044">
        <w:rPr>
          <w:rFonts w:cs="Times New Roman"/>
          <w:b/>
          <w:bCs/>
          <w:sz w:val="20"/>
          <w:szCs w:val="20"/>
          <w:lang w:eastAsia="nb-NO"/>
        </w:rPr>
        <w:t>mottakerne</w:t>
      </w:r>
      <w:r w:rsidRPr="00CE1044">
        <w:rPr>
          <w:rFonts w:cs="Times New Roman"/>
          <w:sz w:val="20"/>
          <w:szCs w:val="20"/>
          <w:lang w:eastAsia="nb-NO"/>
        </w:rPr>
        <w:t xml:space="preserve"> gir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 høringssvar</w:t>
      </w:r>
      <w:r w:rsidRPr="00CE1044">
        <w:rPr>
          <w:rFonts w:cs="Times New Roman"/>
          <w:sz w:val="20"/>
          <w:szCs w:val="20"/>
          <w:lang w:eastAsia="nb-NO"/>
        </w:rPr>
        <w:t xml:space="preserve"> innen 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25. april 2019. </w:t>
      </w:r>
      <w:r w:rsidRPr="00CE1044">
        <w:rPr>
          <w:rFonts w:cs="Times New Roman"/>
          <w:sz w:val="20"/>
          <w:szCs w:val="20"/>
          <w:lang w:eastAsia="nb-NO"/>
        </w:rPr>
        <w:t>Høringssvaret inneholder forslag til endringer i kapasitet ved skolen.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 </w:t>
      </w:r>
    </w:p>
    <w:p w14:paraId="6D83FE17" w14:textId="77777777" w:rsidR="00CE1044" w:rsidRPr="00CE1044" w:rsidRDefault="00CE1044" w:rsidP="00CE1044">
      <w:pPr>
        <w:rPr>
          <w:rFonts w:cs="Times New Roman"/>
          <w:color w:val="1F497D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Tilbakemeldinger sendes på epost</w:t>
      </w:r>
      <w:r w:rsidRPr="00CE1044">
        <w:rPr>
          <w:rFonts w:cs="Times New Roman"/>
          <w:color w:val="FF0000"/>
          <w:sz w:val="20"/>
          <w:szCs w:val="20"/>
          <w:lang w:eastAsia="nb-NO"/>
        </w:rPr>
        <w:t xml:space="preserve"> </w:t>
      </w:r>
      <w:r w:rsidRPr="00CC6FC3">
        <w:rPr>
          <w:rFonts w:cs="Times New Roman"/>
          <w:sz w:val="20"/>
          <w:szCs w:val="20"/>
          <w:lang w:eastAsia="nb-NO"/>
        </w:rPr>
        <w:t xml:space="preserve">til </w:t>
      </w:r>
      <w:hyperlink r:id="rId8" w:history="1">
        <w:r w:rsidRPr="00CE1044">
          <w:rPr>
            <w:rStyle w:val="Hyperkobling"/>
            <w:rFonts w:cs="Times New Roman"/>
            <w:sz w:val="20"/>
            <w:szCs w:val="20"/>
            <w:lang w:eastAsia="nb-NO"/>
          </w:rPr>
          <w:t>postmottak@trondelagfylke.no</w:t>
        </w:r>
      </w:hyperlink>
      <w:r w:rsidRPr="00CE1044">
        <w:rPr>
          <w:rFonts w:cs="Times New Roman"/>
          <w:sz w:val="20"/>
          <w:szCs w:val="20"/>
          <w:lang w:eastAsia="nb-NO"/>
        </w:rPr>
        <w:t xml:space="preserve">, og det gjøres oppmerksom på at uttalelsen legges ved som eget </w:t>
      </w:r>
      <w:r w:rsidRPr="00CC6FC3">
        <w:rPr>
          <w:rFonts w:cs="Times New Roman"/>
          <w:sz w:val="20"/>
          <w:szCs w:val="20"/>
          <w:lang w:eastAsia="nb-NO"/>
        </w:rPr>
        <w:t>fil-</w:t>
      </w:r>
      <w:r w:rsidRPr="00CE1044">
        <w:rPr>
          <w:rFonts w:cs="Times New Roman"/>
          <w:sz w:val="20"/>
          <w:szCs w:val="20"/>
          <w:lang w:eastAsia="nb-NO"/>
        </w:rPr>
        <w:t xml:space="preserve">vedlegg. </w:t>
      </w:r>
    </w:p>
    <w:p w14:paraId="7BB7A287" w14:textId="77777777" w:rsidR="00CE1044" w:rsidRPr="00CE1044" w:rsidRDefault="00CE1044" w:rsidP="00CE1044">
      <w:pPr>
        <w:rPr>
          <w:rFonts w:cs="Times New Roman"/>
          <w:i/>
          <w:sz w:val="20"/>
          <w:szCs w:val="20"/>
          <w:lang w:eastAsia="nb-NO"/>
        </w:rPr>
      </w:pPr>
      <w:r w:rsidRPr="00CC6FC3">
        <w:rPr>
          <w:rFonts w:eastAsia="Times New Roman" w:cs="Times New Roman"/>
          <w:sz w:val="20"/>
          <w:szCs w:val="20"/>
          <w:lang w:eastAsia="nb-NO"/>
        </w:rPr>
        <w:t xml:space="preserve">Ved innsending registrerer skolen </w:t>
      </w:r>
      <w:r w:rsidR="00CC6FC3" w:rsidRPr="00CC6FC3">
        <w:rPr>
          <w:rFonts w:eastAsia="Times New Roman" w:cs="Times New Roman"/>
          <w:sz w:val="20"/>
          <w:szCs w:val="20"/>
          <w:lang w:eastAsia="nb-NO"/>
        </w:rPr>
        <w:t>notatet</w:t>
      </w:r>
      <w:r w:rsidRPr="00CC6FC3">
        <w:rPr>
          <w:rFonts w:eastAsia="Times New Roman" w:cs="Times New Roman"/>
          <w:sz w:val="20"/>
          <w:szCs w:val="20"/>
          <w:lang w:eastAsia="nb-NO"/>
        </w:rPr>
        <w:t xml:space="preserve"> i 360 på</w:t>
      </w:r>
      <w:r w:rsidRPr="00CE1044">
        <w:rPr>
          <w:rFonts w:cs="Times New Roman"/>
          <w:sz w:val="20"/>
          <w:szCs w:val="20"/>
          <w:lang w:eastAsia="nb-NO"/>
        </w:rPr>
        <w:t xml:space="preserve"> saksnummer </w:t>
      </w:r>
      <w:r w:rsidRPr="00CE1044">
        <w:rPr>
          <w:rStyle w:val="si-textfield1"/>
          <w:rFonts w:asciiTheme="minorHAnsi" w:hAnsiTheme="minorHAnsi" w:cs="Times New Roman"/>
          <w:i/>
          <w:color w:val="444444"/>
          <w:sz w:val="20"/>
          <w:szCs w:val="20"/>
        </w:rPr>
        <w:t>201862241</w:t>
      </w:r>
      <w:r w:rsidRPr="00CE1044">
        <w:rPr>
          <w:rFonts w:cs="Times New Roman"/>
          <w:bCs/>
          <w:i/>
          <w:sz w:val="20"/>
          <w:szCs w:val="20"/>
          <w:lang w:eastAsia="nb-NO"/>
        </w:rPr>
        <w:t xml:space="preserve"> </w:t>
      </w:r>
      <w:r w:rsidRPr="00CE1044">
        <w:rPr>
          <w:rFonts w:cs="Times New Roman"/>
          <w:i/>
          <w:sz w:val="20"/>
          <w:szCs w:val="20"/>
          <w:lang w:eastAsia="nb-NO"/>
        </w:rPr>
        <w:t>– Det videregående opplæringstilbudet i Trøndelag - 2019 - 2020.  </w:t>
      </w:r>
    </w:p>
    <w:p w14:paraId="4EE2FDB8" w14:textId="77777777" w:rsidR="00CE1044" w:rsidRDefault="00CE1044" w:rsidP="00CE1044">
      <w:pPr>
        <w:pStyle w:val="Overskrift2"/>
        <w:numPr>
          <w:ilvl w:val="0"/>
          <w:numId w:val="5"/>
        </w:numPr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Beskrivelse av vedlagte søkerstatistikk</w:t>
      </w:r>
    </w:p>
    <w:p w14:paraId="752C4C3D" w14:textId="77777777" w:rsidR="00CE1044" w:rsidRPr="00CE1044" w:rsidRDefault="00CE1044" w:rsidP="00CE1044">
      <w:pPr>
        <w:rPr>
          <w:rFonts w:cs="Calibri"/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>Søkerstatistikken for 2019 - 2020 inneholde</w:t>
      </w:r>
      <w:r w:rsidRPr="00CC6FC3">
        <w:rPr>
          <w:rFonts w:cs="Times New Roman"/>
          <w:sz w:val="20"/>
          <w:szCs w:val="20"/>
          <w:lang w:eastAsia="nb-NO"/>
        </w:rPr>
        <w:t>r</w:t>
      </w:r>
      <w:r w:rsidRPr="00CE1044">
        <w:rPr>
          <w:rFonts w:cs="Times New Roman"/>
          <w:sz w:val="20"/>
          <w:szCs w:val="20"/>
          <w:lang w:eastAsia="nb-NO"/>
        </w:rPr>
        <w:t xml:space="preserve"> følgende:</w:t>
      </w:r>
    </w:p>
    <w:p w14:paraId="3F75BC8B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 xml:space="preserve">En oversikt over alle søkere og kapasitet/plantall fordelt på skole og </w:t>
      </w:r>
      <w:r w:rsidRPr="00CC6FC3">
        <w:rPr>
          <w:rFonts w:eastAsia="Times New Roman" w:cs="Times New Roman"/>
          <w:sz w:val="20"/>
          <w:szCs w:val="20"/>
          <w:lang w:eastAsia="nb-NO"/>
        </w:rPr>
        <w:t>programområde</w:t>
      </w:r>
      <w:r w:rsidR="00CC6FC3" w:rsidRPr="00CC6FC3">
        <w:rPr>
          <w:rFonts w:eastAsia="Times New Roman" w:cs="Times New Roman"/>
          <w:sz w:val="20"/>
          <w:szCs w:val="20"/>
          <w:lang w:eastAsia="nb-NO"/>
        </w:rPr>
        <w:t>.</w:t>
      </w:r>
      <w:r w:rsidRPr="00CE1044">
        <w:rPr>
          <w:rFonts w:eastAsia="Times New Roman" w:cs="Times New Roman"/>
          <w:sz w:val="20"/>
          <w:szCs w:val="20"/>
          <w:lang w:eastAsia="nb-NO"/>
        </w:rPr>
        <w:t xml:space="preserve"> (Med alle søkere forstås søkere både fra Trøndelag og andre fylker og voksne søkere)</w:t>
      </w:r>
    </w:p>
    <w:p w14:paraId="22CEE80E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 xml:space="preserve">En oversikt over søkere med ungdomsrett og kapasitet/plantall fordelt på skole og </w:t>
      </w:r>
      <w:r w:rsidRPr="00CC6FC3">
        <w:rPr>
          <w:rFonts w:eastAsia="Times New Roman" w:cs="Times New Roman"/>
          <w:sz w:val="20"/>
          <w:szCs w:val="20"/>
          <w:lang w:eastAsia="nb-NO"/>
        </w:rPr>
        <w:t>programområde</w:t>
      </w:r>
      <w:r w:rsidRPr="00CE1044">
        <w:rPr>
          <w:rFonts w:eastAsia="Times New Roman" w:cs="Times New Roman"/>
          <w:sz w:val="20"/>
          <w:szCs w:val="20"/>
          <w:lang w:eastAsia="nb-NO"/>
        </w:rPr>
        <w:t xml:space="preserve"> (Egne = Fra Trøndelag og andre = Søkere fra andre fylker)</w:t>
      </w:r>
    </w:p>
    <w:p w14:paraId="76A92677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>En oversikt over søkere med ungdomsrett til videregående trinn 1 fordelt på utdanningsprogram.</w:t>
      </w:r>
    </w:p>
    <w:p w14:paraId="5235AB13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>En oversikt over søkere med ungdomsrett til videregående trinn 2 fordelt på utdanningsprogram og programområde.</w:t>
      </w:r>
    </w:p>
    <w:p w14:paraId="6FF0DDE1" w14:textId="77777777" w:rsidR="00CE1044" w:rsidRPr="00CE1044" w:rsidRDefault="00CE1044" w:rsidP="00CE1044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CE1044">
        <w:rPr>
          <w:rFonts w:eastAsia="Times New Roman" w:cs="Times New Roman"/>
          <w:sz w:val="20"/>
          <w:szCs w:val="20"/>
          <w:lang w:eastAsia="nb-NO"/>
        </w:rPr>
        <w:t>En oversikt over søkere med ungdomsrett til videregående trinn 3 fordelt på utdanningsprogram og programområde.</w:t>
      </w:r>
    </w:p>
    <w:p w14:paraId="067CE2C0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</w:p>
    <w:p w14:paraId="00138358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(Arkfanene </w:t>
      </w:r>
      <w:r w:rsidRPr="00CC6FC3">
        <w:rPr>
          <w:rFonts w:eastAsia="Times New Roman" w:cs="Times New Roman"/>
          <w:sz w:val="20"/>
          <w:szCs w:val="20"/>
          <w:lang w:eastAsia="nb-NO"/>
        </w:rPr>
        <w:t xml:space="preserve">i vedlagte </w:t>
      </w:r>
      <w:proofErr w:type="spellStart"/>
      <w:r w:rsidRPr="00CC6FC3">
        <w:rPr>
          <w:rFonts w:eastAsia="Times New Roman" w:cs="Times New Roman"/>
          <w:sz w:val="20"/>
          <w:szCs w:val="20"/>
          <w:lang w:eastAsia="nb-NO"/>
        </w:rPr>
        <w:t>excel</w:t>
      </w:r>
      <w:proofErr w:type="spellEnd"/>
      <w:r w:rsidRPr="00CC6FC3">
        <w:rPr>
          <w:rFonts w:eastAsia="Times New Roman" w:cs="Times New Roman"/>
          <w:sz w:val="20"/>
          <w:szCs w:val="20"/>
          <w:lang w:eastAsia="nb-NO"/>
        </w:rPr>
        <w:t>-regneark</w:t>
      </w:r>
      <w:r w:rsidRPr="00CE1044">
        <w:rPr>
          <w:rFonts w:cs="Times New Roman"/>
          <w:sz w:val="20"/>
          <w:szCs w:val="20"/>
          <w:lang w:eastAsia="nb-NO"/>
        </w:rPr>
        <w:t xml:space="preserve"> er inndelt i tråd med kategoriene ovenfor)</w:t>
      </w:r>
    </w:p>
    <w:p w14:paraId="07A2852A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> </w:t>
      </w:r>
    </w:p>
    <w:p w14:paraId="00DB4699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lastRenderedPageBreak/>
        <w:t>Søkere fra andre fylker er registrert med ønskenummeret de har i hjemfylket. I statistikken kan de fremstå som søkere med første ønske i Trøndelag og antallet søkere blir overvurdert.</w:t>
      </w:r>
    </w:p>
    <w:p w14:paraId="77300E66" w14:textId="77777777" w:rsidR="00CE1044" w:rsidRPr="00CE1044" w:rsidRDefault="00CE1044" w:rsidP="00CE1044">
      <w:pPr>
        <w:rPr>
          <w:sz w:val="20"/>
          <w:szCs w:val="20"/>
        </w:rPr>
      </w:pPr>
      <w:r w:rsidRPr="00CE1044">
        <w:rPr>
          <w:rFonts w:cs="Times New Roman"/>
          <w:sz w:val="20"/>
          <w:szCs w:val="20"/>
          <w:lang w:eastAsia="nb-NO"/>
        </w:rPr>
        <w:t>Dette vil primært berøre landslinjetilbudene og de landsdekkende tilbudene ved Heimdal vgs, Meråker vgs., Grong vgs., Steinkjer vgs, Oppdal vgs og Gauldal vgs. Dette vil det bli tatt hensyn til i dialogen med skolene.</w:t>
      </w:r>
    </w:p>
    <w:p w14:paraId="09A55D42" w14:textId="77777777" w:rsidR="00CE1044" w:rsidRPr="00C42A78" w:rsidRDefault="00CE1044" w:rsidP="00CE1044">
      <w:pPr>
        <w:pStyle w:val="Overskrift2"/>
        <w:numPr>
          <w:ilvl w:val="0"/>
          <w:numId w:val="8"/>
        </w:numPr>
        <w:rPr>
          <w:rFonts w:eastAsia="Times New Roman"/>
          <w:lang w:eastAsia="nb-NO"/>
        </w:rPr>
      </w:pPr>
      <w:r w:rsidRPr="00C42A78">
        <w:rPr>
          <w:rFonts w:eastAsia="Times New Roman"/>
          <w:lang w:eastAsia="nb-NO"/>
        </w:rPr>
        <w:t>Videre saksgang</w:t>
      </w:r>
      <w:r w:rsidRPr="00C42A78">
        <w:rPr>
          <w:rFonts w:eastAsia="Times New Roman"/>
          <w:color w:val="1F497D"/>
          <w:lang w:eastAsia="nb-NO"/>
        </w:rPr>
        <w:t xml:space="preserve"> </w:t>
      </w:r>
      <w:r w:rsidRPr="00C42A78">
        <w:rPr>
          <w:rFonts w:eastAsia="Times New Roman"/>
          <w:lang w:eastAsia="nb-NO"/>
        </w:rPr>
        <w:t>fram mot justert opplæringstilbud for 2019 – 2020.</w:t>
      </w:r>
    </w:p>
    <w:p w14:paraId="27F75FB4" w14:textId="77777777" w:rsidR="00CE1044" w:rsidRDefault="00CE1044" w:rsidP="00CE1044">
      <w:pPr>
        <w:rPr>
          <w:rFonts w:ascii="Times New Roman" w:hAnsi="Times New Roman" w:cs="Times New Roman"/>
          <w:b/>
          <w:bCs/>
          <w:sz w:val="24"/>
          <w:lang w:eastAsia="nb-NO"/>
        </w:rPr>
      </w:pPr>
    </w:p>
    <w:p w14:paraId="581F551B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b/>
          <w:bCs/>
          <w:sz w:val="20"/>
          <w:szCs w:val="20"/>
          <w:lang w:eastAsia="nb-NO"/>
        </w:rPr>
        <w:t>Yrkesopplæringsnemnda</w:t>
      </w:r>
      <w:r w:rsidRPr="00CE1044">
        <w:rPr>
          <w:rFonts w:cs="Times New Roman"/>
          <w:sz w:val="20"/>
          <w:szCs w:val="20"/>
          <w:lang w:eastAsia="nb-NO"/>
        </w:rPr>
        <w:t xml:space="preserve"> blir framlagt orienteringssak om søkerstatistikken den 28</w:t>
      </w:r>
      <w:r w:rsidRPr="00CE1044">
        <w:rPr>
          <w:rFonts w:cs="Times New Roman"/>
          <w:b/>
          <w:bCs/>
          <w:sz w:val="20"/>
          <w:szCs w:val="20"/>
          <w:lang w:eastAsia="nb-NO"/>
        </w:rPr>
        <w:t>. mars 2019</w:t>
      </w:r>
      <w:r w:rsidRPr="00CE1044">
        <w:rPr>
          <w:rFonts w:cs="Times New Roman"/>
          <w:sz w:val="20"/>
          <w:szCs w:val="20"/>
          <w:lang w:eastAsia="nb-NO"/>
        </w:rPr>
        <w:t xml:space="preserve">. </w:t>
      </w:r>
    </w:p>
    <w:p w14:paraId="4510C90C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Vedtak i nemda vil følge tilbudsjusteringssaken til behandling i Fylkesutvalget.</w:t>
      </w:r>
    </w:p>
    <w:p w14:paraId="2FFD9BD7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Tilpassing av antall elevplasser ut i fra søkningen er delegert fra Fylkestinget til Fylkesutvalget. </w:t>
      </w:r>
      <w:r w:rsidRPr="00CE1044">
        <w:rPr>
          <w:rFonts w:cs="Times New Roman"/>
          <w:b/>
          <w:bCs/>
          <w:sz w:val="20"/>
          <w:szCs w:val="20"/>
          <w:lang w:eastAsia="nb-NO"/>
        </w:rPr>
        <w:t xml:space="preserve">Fylkesutvalget </w:t>
      </w:r>
      <w:r w:rsidRPr="00CE1044">
        <w:rPr>
          <w:rFonts w:cs="Times New Roman"/>
          <w:sz w:val="20"/>
          <w:szCs w:val="20"/>
          <w:lang w:eastAsia="nb-NO"/>
        </w:rPr>
        <w:t xml:space="preserve">vil få saken om endringer i opplæringstilbudet til behandling til sitt møte den </w:t>
      </w:r>
      <w:r w:rsidRPr="00CE1044">
        <w:rPr>
          <w:rFonts w:cs="Times New Roman"/>
          <w:b/>
          <w:bCs/>
          <w:sz w:val="20"/>
          <w:szCs w:val="20"/>
          <w:lang w:eastAsia="nb-NO"/>
        </w:rPr>
        <w:t>7. mai 2019</w:t>
      </w:r>
      <w:r w:rsidRPr="00CE1044">
        <w:rPr>
          <w:rFonts w:cs="Times New Roman"/>
          <w:sz w:val="20"/>
          <w:szCs w:val="20"/>
          <w:lang w:eastAsia="nb-NO"/>
        </w:rPr>
        <w:t>.</w:t>
      </w:r>
    </w:p>
    <w:p w14:paraId="2F504FB6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Fylkesrådmannen vil i dialog med skolene gi antydninger om forslag til eventuelle betydelige endringer i tilbudsstrukturen ved skolen</w:t>
      </w:r>
      <w:r w:rsidRPr="00CC6FC3">
        <w:rPr>
          <w:rFonts w:cs="Times New Roman"/>
          <w:sz w:val="20"/>
          <w:szCs w:val="20"/>
          <w:lang w:eastAsia="nb-NO"/>
        </w:rPr>
        <w:t>.  Dette foregår i dialogmøter i perioden mars/april 2019.</w:t>
      </w:r>
    </w:p>
    <w:p w14:paraId="370ED355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Kapasitetene som står oppgitt i søkerstatistikken er kapasiteten som ble vedtatt som planleggingsramme av fylkestinget i desember 2018. De vedlagte søkertallene er grunnlaget for dialog om tilbudet for 2019 -2020.</w:t>
      </w:r>
    </w:p>
    <w:p w14:paraId="4ECE3207" w14:textId="77777777" w:rsidR="00CE1044" w:rsidRPr="00CE1044" w:rsidRDefault="00CE1044" w:rsidP="00CE1044">
      <w:pPr>
        <w:rPr>
          <w:rFonts w:cs="Times New Roman"/>
          <w:color w:val="FF0000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Det er viktig at det blir gitt innspill til faktorer som skal testes ut gjennom prøveinntak. Med innspill forstås høringsinstansenes forslag til endringer i den foreslåtte kapasiteten. Dette gjelder både små og store endringer</w:t>
      </w:r>
      <w:r w:rsidRPr="00CE1044">
        <w:rPr>
          <w:rFonts w:cs="Times New Roman"/>
          <w:color w:val="FF0000"/>
          <w:sz w:val="20"/>
          <w:szCs w:val="20"/>
          <w:lang w:eastAsia="nb-NO"/>
        </w:rPr>
        <w:t>.</w:t>
      </w:r>
    </w:p>
    <w:p w14:paraId="576221B0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Innspill til justeringer av tilbudet kan testes ut før skolene avgir sin høringsuttalelse.</w:t>
      </w:r>
    </w:p>
    <w:p w14:paraId="6AB35366" w14:textId="77777777" w:rsidR="00CE1044" w:rsidRDefault="00CE1044" w:rsidP="00CE1044">
      <w:pPr>
        <w:rPr>
          <w:rFonts w:ascii="Times New Roman" w:hAnsi="Times New Roman" w:cs="Times New Roman"/>
          <w:b/>
          <w:bCs/>
          <w:sz w:val="24"/>
          <w:lang w:eastAsia="nb-NO"/>
        </w:rPr>
      </w:pPr>
    </w:p>
    <w:p w14:paraId="7C93508F" w14:textId="77777777" w:rsidR="00CE1044" w:rsidRPr="00C42A78" w:rsidRDefault="00CE1044" w:rsidP="00CE1044">
      <w:pPr>
        <w:pStyle w:val="Overskrift2"/>
        <w:numPr>
          <w:ilvl w:val="0"/>
          <w:numId w:val="8"/>
        </w:numPr>
        <w:rPr>
          <w:rFonts w:eastAsia="Times New Roman"/>
          <w:lang w:eastAsia="nb-NO"/>
        </w:rPr>
      </w:pPr>
      <w:r w:rsidRPr="00C42A78">
        <w:rPr>
          <w:rFonts w:eastAsia="Times New Roman"/>
          <w:lang w:eastAsia="nb-NO"/>
        </w:rPr>
        <w:t>Rammer for skolenes vurdering</w:t>
      </w:r>
      <w:r w:rsidRPr="00C42A78">
        <w:rPr>
          <w:rFonts w:eastAsia="Times New Roman"/>
          <w:color w:val="1F497D"/>
          <w:lang w:eastAsia="nb-NO"/>
        </w:rPr>
        <w:t xml:space="preserve"> </w:t>
      </w:r>
      <w:r w:rsidRPr="00C42A78">
        <w:rPr>
          <w:rFonts w:eastAsia="Times New Roman"/>
          <w:lang w:eastAsia="nb-NO"/>
        </w:rPr>
        <w:t>av opplæringstilbudet for 2018 – 2019</w:t>
      </w:r>
      <w:r w:rsidRPr="00C42A78">
        <w:rPr>
          <w:rFonts w:eastAsia="Times New Roman"/>
          <w:color w:val="1F497D"/>
          <w:lang w:eastAsia="nb-NO"/>
        </w:rPr>
        <w:t>.</w:t>
      </w:r>
    </w:p>
    <w:p w14:paraId="3A867C5B" w14:textId="77777777" w:rsidR="00CE1044" w:rsidRPr="00CE1044" w:rsidRDefault="00CE1044" w:rsidP="00CE1044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Prinsipper for tilbudsplanlegging i utdanningssektoren i Trøndelag ble vedtatt i sak 29/17. </w:t>
      </w:r>
      <w:r w:rsidRPr="00CC6FC3">
        <w:rPr>
          <w:rFonts w:cs="Times New Roman"/>
          <w:sz w:val="20"/>
          <w:szCs w:val="20"/>
          <w:lang w:eastAsia="nb-NO"/>
        </w:rPr>
        <w:t>I denne saken saken angis prinsippene for ønsket utvikling av tilbudsstrukturen i Trøndelag.</w:t>
      </w:r>
    </w:p>
    <w:p w14:paraId="545D7305" w14:textId="77777777" w:rsidR="00CE1044" w:rsidRPr="00CE1044" w:rsidRDefault="00D54574" w:rsidP="00CE1044">
      <w:pPr>
        <w:pStyle w:val="Listeavsnitt"/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hyperlink r:id="rId9" w:history="1">
        <w:r w:rsidR="00CE1044" w:rsidRPr="00CE1044">
          <w:rPr>
            <w:rStyle w:val="Hyperkobling"/>
            <w:rFonts w:cs="Times New Roman"/>
            <w:sz w:val="20"/>
            <w:szCs w:val="20"/>
            <w:lang w:eastAsia="nb-NO"/>
          </w:rPr>
          <w:t>http://opengov.cloudapp.net/Meetings/trfk/AgendaItems/Details/200579</w:t>
        </w:r>
      </w:hyperlink>
    </w:p>
    <w:p w14:paraId="201256FE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</w:p>
    <w:p w14:paraId="7AA00F62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 xml:space="preserve">Det videregående opplæringstilbudet i Trøndelag for 2019 – 2020 ble vedtatt i sak </w:t>
      </w:r>
      <w:r w:rsidR="00CC6FC3">
        <w:rPr>
          <w:rFonts w:cs="Times New Roman"/>
          <w:sz w:val="20"/>
          <w:szCs w:val="20"/>
          <w:lang w:eastAsia="nb-NO"/>
        </w:rPr>
        <w:t>160</w:t>
      </w:r>
      <w:r w:rsidRPr="00CC6FC3">
        <w:rPr>
          <w:rFonts w:cs="Times New Roman"/>
          <w:sz w:val="20"/>
          <w:szCs w:val="20"/>
          <w:lang w:eastAsia="nb-NO"/>
        </w:rPr>
        <w:t>/18</w:t>
      </w:r>
      <w:r w:rsidR="00CC6FC3">
        <w:rPr>
          <w:rFonts w:cs="Times New Roman"/>
          <w:sz w:val="20"/>
          <w:szCs w:val="20"/>
          <w:lang w:eastAsia="nb-NO"/>
        </w:rPr>
        <w:t>.</w:t>
      </w:r>
      <w:r w:rsidRPr="00CE1044">
        <w:rPr>
          <w:rFonts w:cs="Times New Roman"/>
          <w:sz w:val="20"/>
          <w:szCs w:val="20"/>
          <w:lang w:eastAsia="nb-NO"/>
        </w:rPr>
        <w:t xml:space="preserve"> </w:t>
      </w:r>
    </w:p>
    <w:p w14:paraId="697B1CE2" w14:textId="77777777" w:rsidR="00CE1044" w:rsidRPr="00CC6FC3" w:rsidRDefault="00CC6FC3" w:rsidP="00CE1044">
      <w:pPr>
        <w:pStyle w:val="Listeavsnitt"/>
        <w:numPr>
          <w:ilvl w:val="0"/>
          <w:numId w:val="9"/>
        </w:numPr>
        <w:rPr>
          <w:rStyle w:val="Hyperkobling"/>
          <w:rFonts w:cs="Times New Roman"/>
          <w:sz w:val="20"/>
          <w:szCs w:val="20"/>
          <w:lang w:eastAsia="nb-NO"/>
        </w:rPr>
      </w:pPr>
      <w:r>
        <w:rPr>
          <w:rFonts w:cs="Times New Roman"/>
          <w:sz w:val="20"/>
          <w:szCs w:val="20"/>
          <w:lang w:eastAsia="nb-NO"/>
        </w:rPr>
        <w:lastRenderedPageBreak/>
        <w:fldChar w:fldCharType="begin"/>
      </w:r>
      <w:r>
        <w:rPr>
          <w:rFonts w:cs="Times New Roman"/>
          <w:sz w:val="20"/>
          <w:szCs w:val="20"/>
          <w:lang w:eastAsia="nb-NO"/>
        </w:rPr>
        <w:instrText xml:space="preserve"> HYPERLINK "http://opengov.cloudapp.net/Meetings/trfk/AgendaItems/Details/200610" </w:instrText>
      </w:r>
      <w:r>
        <w:rPr>
          <w:rFonts w:cs="Times New Roman"/>
          <w:sz w:val="20"/>
          <w:szCs w:val="20"/>
          <w:lang w:eastAsia="nb-NO"/>
        </w:rPr>
        <w:fldChar w:fldCharType="separate"/>
      </w:r>
      <w:r w:rsidR="00CE1044" w:rsidRPr="00CC6FC3">
        <w:rPr>
          <w:rStyle w:val="Hyperkobling"/>
          <w:rFonts w:cs="Times New Roman"/>
          <w:sz w:val="20"/>
          <w:szCs w:val="20"/>
          <w:lang w:eastAsia="nb-NO"/>
        </w:rPr>
        <w:t>http://opengov.cloudapp.net/Meetings/trfk/AgendaItems/Details/200610</w:t>
      </w:r>
    </w:p>
    <w:p w14:paraId="330FF4BA" w14:textId="77777777" w:rsidR="00CE1044" w:rsidRDefault="00CC6FC3" w:rsidP="00CE1044">
      <w:pPr>
        <w:rPr>
          <w:rFonts w:ascii="Times New Roman" w:hAnsi="Times New Roman" w:cs="Times New Roman"/>
          <w:b/>
          <w:bCs/>
          <w:sz w:val="24"/>
          <w:lang w:eastAsia="nb-NO"/>
        </w:rPr>
      </w:pPr>
      <w:r>
        <w:rPr>
          <w:rFonts w:cs="Times New Roman"/>
          <w:sz w:val="20"/>
          <w:szCs w:val="20"/>
          <w:lang w:eastAsia="nb-NO"/>
        </w:rPr>
        <w:fldChar w:fldCharType="end"/>
      </w:r>
    </w:p>
    <w:p w14:paraId="062C4942" w14:textId="77777777" w:rsidR="00CE1044" w:rsidRPr="00C42A78" w:rsidRDefault="00CE1044" w:rsidP="00CE1044">
      <w:pPr>
        <w:pStyle w:val="Overskrift2"/>
        <w:numPr>
          <w:ilvl w:val="0"/>
          <w:numId w:val="8"/>
        </w:numPr>
        <w:rPr>
          <w:rFonts w:eastAsia="Times New Roman"/>
          <w:lang w:eastAsia="nb-NO"/>
        </w:rPr>
      </w:pPr>
      <w:r w:rsidRPr="00C42A78">
        <w:rPr>
          <w:rFonts w:eastAsia="Times New Roman"/>
          <w:lang w:eastAsia="nb-NO"/>
        </w:rPr>
        <w:t>Kontaktpersoner for spørsmål om endringer av opplæringstilbudet for 2019 - 2020</w:t>
      </w:r>
    </w:p>
    <w:p w14:paraId="6C03199A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Dialogmøter med skolene gjennomføres i henhold til oppsatt plan. I tidsrommet 20. mars til 12. april.</w:t>
      </w:r>
    </w:p>
    <w:p w14:paraId="4DFA24BA" w14:textId="77777777" w:rsidR="00CE1044" w:rsidRPr="00CE1044" w:rsidRDefault="00CE1044" w:rsidP="00CE1044">
      <w:p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Spørsmål angående konsekvenser søkerstatistikken har for skolens opplæringstilbud og ønske om drøftinger om justeringer av opplæringstilbudet rettes til:</w:t>
      </w:r>
    </w:p>
    <w:p w14:paraId="105FD01C" w14:textId="080E1D72" w:rsidR="00CE1044" w:rsidRPr="00CE1044" w:rsidRDefault="00CE1044" w:rsidP="00CE2355">
      <w:pPr>
        <w:pStyle w:val="Listeavsnitt"/>
        <w:numPr>
          <w:ilvl w:val="0"/>
          <w:numId w:val="9"/>
        </w:num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Anders Lehn</w:t>
      </w:r>
      <w:r w:rsidR="00CE2355">
        <w:rPr>
          <w:rFonts w:cs="Times New Roman"/>
          <w:sz w:val="20"/>
          <w:szCs w:val="20"/>
          <w:lang w:eastAsia="nb-NO"/>
        </w:rPr>
        <w:t xml:space="preserve"> -</w:t>
      </w:r>
      <w:r w:rsidRPr="00CE1044">
        <w:rPr>
          <w:rFonts w:cs="Times New Roman"/>
          <w:sz w:val="20"/>
          <w:szCs w:val="20"/>
          <w:lang w:eastAsia="nb-NO"/>
        </w:rPr>
        <w:t xml:space="preserve"> </w:t>
      </w:r>
      <w:r w:rsidR="00CE2355">
        <w:rPr>
          <w:rFonts w:cs="Times New Roman"/>
          <w:sz w:val="20"/>
          <w:szCs w:val="20"/>
          <w:lang w:eastAsia="nb-NO"/>
        </w:rPr>
        <w:t xml:space="preserve">E-post: </w:t>
      </w:r>
      <w:r w:rsidR="00CE2355" w:rsidRPr="00CE2355">
        <w:rPr>
          <w:rFonts w:cs="Times New Roman"/>
          <w:sz w:val="20"/>
          <w:szCs w:val="20"/>
          <w:lang w:eastAsia="nb-NO"/>
        </w:rPr>
        <w:t>andleh@trondelagfylke.no</w:t>
      </w:r>
    </w:p>
    <w:p w14:paraId="46BF8229" w14:textId="736C3AA1" w:rsidR="00CE1044" w:rsidRPr="00CE1044" w:rsidRDefault="00CE1044" w:rsidP="00CE2355">
      <w:pPr>
        <w:pStyle w:val="Listeavsnitt"/>
        <w:numPr>
          <w:ilvl w:val="0"/>
          <w:numId w:val="9"/>
        </w:numPr>
        <w:rPr>
          <w:rFonts w:cs="Times New Roman"/>
          <w:sz w:val="20"/>
          <w:szCs w:val="20"/>
          <w:lang w:eastAsia="nb-NO"/>
        </w:rPr>
      </w:pPr>
      <w:r w:rsidRPr="00CE1044">
        <w:rPr>
          <w:rFonts w:cs="Times New Roman"/>
          <w:sz w:val="20"/>
          <w:szCs w:val="20"/>
          <w:lang w:eastAsia="nb-NO"/>
        </w:rPr>
        <w:t>John Evjenth</w:t>
      </w:r>
      <w:r w:rsidR="00CE2355">
        <w:rPr>
          <w:rFonts w:cs="Times New Roman"/>
          <w:sz w:val="20"/>
          <w:szCs w:val="20"/>
          <w:lang w:eastAsia="nb-NO"/>
        </w:rPr>
        <w:t xml:space="preserve"> – E-post:</w:t>
      </w:r>
      <w:r w:rsidR="00CE2355" w:rsidRPr="00CE2355">
        <w:t xml:space="preserve"> </w:t>
      </w:r>
      <w:r w:rsidR="00CE2355" w:rsidRPr="00CE2355">
        <w:rPr>
          <w:rFonts w:cs="Times New Roman"/>
          <w:sz w:val="20"/>
          <w:szCs w:val="20"/>
          <w:lang w:eastAsia="nb-NO"/>
        </w:rPr>
        <w:t>johevj@trondelagfylke.no</w:t>
      </w:r>
    </w:p>
    <w:p w14:paraId="3BF13D61" w14:textId="1C4C5AAF" w:rsidR="00CE1044" w:rsidRDefault="00CE1044" w:rsidP="00CE1044">
      <w:pPr>
        <w:rPr>
          <w:rFonts w:ascii="Times New Roman" w:hAnsi="Times New Roman" w:cs="Times New Roman"/>
          <w:sz w:val="24"/>
          <w:lang w:eastAsia="nb-NO"/>
        </w:rPr>
      </w:pPr>
    </w:p>
    <w:p w14:paraId="30CC8DF4" w14:textId="77777777" w:rsidR="00CE1044" w:rsidRPr="00C42A78" w:rsidRDefault="00CE1044" w:rsidP="00CE1044">
      <w:pPr>
        <w:pStyle w:val="Overskrift2"/>
        <w:numPr>
          <w:ilvl w:val="0"/>
          <w:numId w:val="8"/>
        </w:numPr>
        <w:rPr>
          <w:lang w:eastAsia="nb-NO"/>
        </w:rPr>
      </w:pPr>
      <w:r w:rsidRPr="00C42A78">
        <w:rPr>
          <w:lang w:eastAsia="nb-NO"/>
        </w:rPr>
        <w:t>Motta</w:t>
      </w:r>
      <w:r>
        <w:rPr>
          <w:lang w:eastAsia="nb-NO"/>
        </w:rPr>
        <w:t>kere av notatet og statistikken</w:t>
      </w:r>
    </w:p>
    <w:p w14:paraId="326E89B5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Postmottak ved skolene</w:t>
      </w:r>
    </w:p>
    <w:p w14:paraId="55A5A3D8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Rektorene ved skolene</w:t>
      </w:r>
    </w:p>
    <w:p w14:paraId="4E8B6D0F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Fylkestillitsvalgte</w:t>
      </w:r>
    </w:p>
    <w:p w14:paraId="55E3BF40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Ledelse internt i UTD</w:t>
      </w:r>
    </w:p>
    <w:p w14:paraId="1D2CDC2F" w14:textId="77777777" w:rsidR="00CE1044" w:rsidRPr="00CE1044" w:rsidRDefault="00CE1044" w:rsidP="00CE1044">
      <w:pPr>
        <w:pStyle w:val="Listeavsnitt"/>
        <w:numPr>
          <w:ilvl w:val="0"/>
          <w:numId w:val="11"/>
        </w:numPr>
        <w:rPr>
          <w:sz w:val="20"/>
          <w:szCs w:val="20"/>
          <w:lang w:eastAsia="nb-NO"/>
        </w:rPr>
      </w:pPr>
      <w:r w:rsidRPr="00CE1044">
        <w:rPr>
          <w:sz w:val="20"/>
          <w:szCs w:val="20"/>
          <w:lang w:eastAsia="nb-NO"/>
        </w:rPr>
        <w:t>Opplæringskontorene og OKIT</w:t>
      </w:r>
    </w:p>
    <w:p w14:paraId="5D07BA0F" w14:textId="7BAB5081" w:rsidR="00CE1044" w:rsidRPr="002645B6" w:rsidRDefault="00CE1044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 w:rsidRPr="00CE1044">
        <w:rPr>
          <w:sz w:val="20"/>
          <w:szCs w:val="20"/>
          <w:lang w:eastAsia="nb-NO"/>
        </w:rPr>
        <w:t>Seksjon organisasjon</w:t>
      </w:r>
    </w:p>
    <w:p w14:paraId="763C5A33" w14:textId="3FEE7FE9" w:rsidR="002645B6" w:rsidRPr="002645B6" w:rsidRDefault="002645B6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>
        <w:rPr>
          <w:sz w:val="20"/>
          <w:szCs w:val="20"/>
          <w:lang w:eastAsia="nb-NO"/>
        </w:rPr>
        <w:t>Avdeling plan og næring</w:t>
      </w:r>
    </w:p>
    <w:p w14:paraId="77C78A54" w14:textId="4AB42E97" w:rsidR="002645B6" w:rsidRPr="00D54574" w:rsidRDefault="002645B6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>
        <w:rPr>
          <w:sz w:val="20"/>
          <w:szCs w:val="20"/>
          <w:lang w:eastAsia="nb-NO"/>
        </w:rPr>
        <w:t>Seksjon bygg og eiendom</w:t>
      </w:r>
    </w:p>
    <w:p w14:paraId="7D6C3077" w14:textId="477E1316" w:rsidR="00D54574" w:rsidRPr="00CE1044" w:rsidRDefault="00D54574" w:rsidP="00CE1044">
      <w:pPr>
        <w:pStyle w:val="Listeavsnitt"/>
        <w:numPr>
          <w:ilvl w:val="0"/>
          <w:numId w:val="11"/>
        </w:numPr>
        <w:rPr>
          <w:sz w:val="22"/>
          <w:lang w:eastAsia="nb-NO"/>
        </w:rPr>
      </w:pPr>
      <w:r>
        <w:rPr>
          <w:sz w:val="20"/>
          <w:szCs w:val="20"/>
          <w:lang w:eastAsia="nb-NO"/>
        </w:rPr>
        <w:t>Kommunene</w:t>
      </w:r>
      <w:bookmarkStart w:id="1" w:name="_GoBack"/>
      <w:bookmarkEnd w:id="1"/>
    </w:p>
    <w:sectPr w:rsidR="00D54574" w:rsidRPr="00CE1044" w:rsidSect="00CE104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75" w:right="1701" w:bottom="1418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388B" w14:textId="77777777" w:rsidR="00297C4B" w:rsidRDefault="00297C4B" w:rsidP="00C61677">
      <w:pPr>
        <w:spacing w:after="0"/>
      </w:pPr>
      <w:r>
        <w:separator/>
      </w:r>
    </w:p>
  </w:endnote>
  <w:endnote w:type="continuationSeparator" w:id="0">
    <w:p w14:paraId="5D3E71EA" w14:textId="77777777" w:rsidR="00297C4B" w:rsidRDefault="00297C4B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A979" w14:textId="77777777" w:rsidR="00CE1044" w:rsidRDefault="00CE1044" w:rsidP="00CE1044">
    <w:pPr>
      <w:pStyle w:val="Bunntekst"/>
      <w:spacing w:after="80"/>
    </w:pPr>
    <w:r w:rsidRPr="00C61677">
      <w:rPr>
        <w:b/>
      </w:rPr>
      <w:t>Postadresse:</w:t>
    </w:r>
    <w:r>
      <w:t xml:space="preserve"> Fylkets hus, Postboks 2560, 7735 Steinkjer </w:t>
    </w:r>
  </w:p>
  <w:p w14:paraId="29DC74BB" w14:textId="77777777" w:rsidR="00CE1044" w:rsidRDefault="00CE1044" w:rsidP="00CE1044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817 920 632</w:t>
    </w:r>
  </w:p>
  <w:p w14:paraId="0976E162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E6FA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0E89E542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7F52" w14:textId="77777777" w:rsidR="00297C4B" w:rsidRDefault="00297C4B" w:rsidP="00C61677">
      <w:pPr>
        <w:spacing w:after="0"/>
      </w:pPr>
      <w:r>
        <w:separator/>
      </w:r>
    </w:p>
  </w:footnote>
  <w:footnote w:type="continuationSeparator" w:id="0">
    <w:p w14:paraId="42EC54D6" w14:textId="77777777" w:rsidR="00297C4B" w:rsidRDefault="00297C4B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33C2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68592EBE" wp14:editId="40631E2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3588333B" wp14:editId="452224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D586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90980" wp14:editId="264E62EC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35AF09" wp14:editId="2E88A1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13"/>
    <w:multiLevelType w:val="hybridMultilevel"/>
    <w:tmpl w:val="9C8E8D4A"/>
    <w:lvl w:ilvl="0" w:tplc="D1FAE2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338"/>
    <w:multiLevelType w:val="hybridMultilevel"/>
    <w:tmpl w:val="9FFE69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92A11"/>
    <w:multiLevelType w:val="hybridMultilevel"/>
    <w:tmpl w:val="32C87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3A8"/>
    <w:multiLevelType w:val="hybridMultilevel"/>
    <w:tmpl w:val="9A6E0824"/>
    <w:lvl w:ilvl="0" w:tplc="B9CEB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60ABB"/>
    <w:multiLevelType w:val="hybridMultilevel"/>
    <w:tmpl w:val="9D86A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A7FB9"/>
    <w:multiLevelType w:val="hybridMultilevel"/>
    <w:tmpl w:val="0E50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DBA"/>
    <w:multiLevelType w:val="hybridMultilevel"/>
    <w:tmpl w:val="A75855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E31"/>
    <w:multiLevelType w:val="hybridMultilevel"/>
    <w:tmpl w:val="6F76894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6110C"/>
    <w:multiLevelType w:val="hybridMultilevel"/>
    <w:tmpl w:val="438CC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50F86"/>
    <w:multiLevelType w:val="hybridMultilevel"/>
    <w:tmpl w:val="256263A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44"/>
    <w:rsid w:val="002645B6"/>
    <w:rsid w:val="00297C4B"/>
    <w:rsid w:val="003A5272"/>
    <w:rsid w:val="00432DF5"/>
    <w:rsid w:val="0049771F"/>
    <w:rsid w:val="004B7076"/>
    <w:rsid w:val="00603096"/>
    <w:rsid w:val="00743499"/>
    <w:rsid w:val="00777189"/>
    <w:rsid w:val="00C61677"/>
    <w:rsid w:val="00CC6FC3"/>
    <w:rsid w:val="00CE1044"/>
    <w:rsid w:val="00CE2355"/>
    <w:rsid w:val="00D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B1BDFF"/>
  <w15:chartTrackingRefBased/>
  <w15:docId w15:val="{ED5E4B07-A8BA-4C40-88CF-B42DB76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CE1044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E1044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CE1044"/>
    <w:pPr>
      <w:spacing w:before="480" w:after="200" w:line="240" w:lineRule="auto"/>
    </w:pPr>
    <w:rPr>
      <w:rFonts w:ascii="Verdana" w:eastAsiaTheme="minorEastAsia" w:hAnsi="Verdana"/>
      <w:b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CE1044"/>
    <w:rPr>
      <w:rFonts w:ascii="Verdana" w:eastAsiaTheme="minorEastAsia" w:hAnsi="Verdana"/>
      <w:b/>
      <w:sz w:val="28"/>
      <w:szCs w:val="24"/>
    </w:rPr>
  </w:style>
  <w:style w:type="character" w:customStyle="1" w:styleId="si-textfield1">
    <w:name w:val="si-textfield1"/>
    <w:basedOn w:val="Standardskriftforavsnitt"/>
    <w:rsid w:val="00CE1044"/>
    <w:rPr>
      <w:rFonts w:ascii="Segoe UI" w:hAnsi="Segoe UI" w:cs="Segoe UI" w:hint="default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rsid w:val="00CC6F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trondelagfylke.no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opengov.cloudapp.net/Meetings/trfk/AgendaItems/Details/2005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4D9D7A7634F8DAE9EEEF7CED42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F91910-7E44-443C-8F04-CA607B2D69D0}"/>
      </w:docPartPr>
      <w:docPartBody>
        <w:p w:rsidR="00E6471E" w:rsidRDefault="009A431A">
          <w:pPr>
            <w:pStyle w:val="5E54D9D7A7634F8DAE9EEEF7CED4257F"/>
          </w:pPr>
          <w:r w:rsidRPr="00432DF5">
            <w:rPr>
              <w:rStyle w:val="Plassholdertekst"/>
            </w:rPr>
            <w:t>[Mottaker navn]</w:t>
          </w:r>
        </w:p>
      </w:docPartBody>
    </w:docPart>
    <w:docPart>
      <w:docPartPr>
        <w:name w:val="0DA9BBE7C5B648478D3F906FE18F0B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9776B-BFDE-45E1-BA1A-0A6FE6F8AA6C}"/>
      </w:docPartPr>
      <w:docPartBody>
        <w:p w:rsidR="00E6471E" w:rsidRDefault="009A431A">
          <w:pPr>
            <w:pStyle w:val="0DA9BBE7C5B648478D3F906FE18F0B28"/>
          </w:pPr>
          <w:r>
            <w:rPr>
              <w:rStyle w:val="Plassholdertekst"/>
            </w:rPr>
            <w:fldChar w:fldCharType="begin"/>
          </w:r>
          <w:r>
            <w:rPr>
              <w:rStyle w:val="Plassholdertekst"/>
            </w:rPr>
            <w:instrText xml:space="preserve"> CREATEDATE  \@ "dd.MM.yyyy"  \* MERGEFORMAT </w:instrText>
          </w:r>
          <w:r>
            <w:rPr>
              <w:rStyle w:val="Plassholdertekst"/>
            </w:rPr>
            <w:fldChar w:fldCharType="separate"/>
          </w:r>
          <w:r>
            <w:rPr>
              <w:rStyle w:val="Plassholdertekst"/>
              <w:noProof/>
            </w:rPr>
            <w:t>00.00.0000</w:t>
          </w:r>
          <w:r>
            <w:rPr>
              <w:rStyle w:val="Plassholdertekst"/>
            </w:rPr>
            <w:fldChar w:fldCharType="end"/>
          </w:r>
        </w:p>
      </w:docPartBody>
    </w:docPart>
    <w:docPart>
      <w:docPartPr>
        <w:name w:val="69464DE106B9494EA36D3231181CD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B811C5-E759-4FDC-89DE-6F3061A21A6D}"/>
      </w:docPartPr>
      <w:docPartBody>
        <w:p w:rsidR="00E6471E" w:rsidRDefault="009A431A">
          <w:pPr>
            <w:pStyle w:val="69464DE106B9494EA36D3231181CDE78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1"/>
    <w:rsid w:val="002C4A41"/>
    <w:rsid w:val="009A431A"/>
    <w:rsid w:val="00E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C4A41"/>
  </w:style>
  <w:style w:type="paragraph" w:customStyle="1" w:styleId="5E54D9D7A7634F8DAE9EEEF7CED4257F">
    <w:name w:val="5E54D9D7A7634F8DAE9EEEF7CED4257F"/>
  </w:style>
  <w:style w:type="paragraph" w:customStyle="1" w:styleId="BE456EE94D844F87A4BA5E8FE87C8584">
    <w:name w:val="BE456EE94D844F87A4BA5E8FE87C8584"/>
  </w:style>
  <w:style w:type="paragraph" w:customStyle="1" w:styleId="7A4B78CB0D214CC1AC3356451C16F70D">
    <w:name w:val="7A4B78CB0D214CC1AC3356451C16F70D"/>
  </w:style>
  <w:style w:type="paragraph" w:customStyle="1" w:styleId="0DA9BBE7C5B648478D3F906FE18F0B28">
    <w:name w:val="0DA9BBE7C5B648478D3F906FE18F0B28"/>
  </w:style>
  <w:style w:type="paragraph" w:customStyle="1" w:styleId="69464DE106B9494EA36D3231181CDE78">
    <w:name w:val="69464DE106B9494EA36D3231181CDE78"/>
  </w:style>
  <w:style w:type="paragraph" w:customStyle="1" w:styleId="8B61AEEB4C0849EF8C0FB720824FF961">
    <w:name w:val="8B61AEEB4C0849EF8C0FB720824FF961"/>
  </w:style>
  <w:style w:type="paragraph" w:customStyle="1" w:styleId="E511A87DA2FF4B4392746BD2D1651CE4">
    <w:name w:val="E511A87DA2FF4B4392746BD2D1651CE4"/>
  </w:style>
  <w:style w:type="paragraph" w:customStyle="1" w:styleId="8051A86322E84CECA04ACED95F79BEDC">
    <w:name w:val="8051A86322E84CECA04ACED95F79BEDC"/>
  </w:style>
  <w:style w:type="paragraph" w:customStyle="1" w:styleId="46DCF7FF4D65409DA182AB2C46E747C4">
    <w:name w:val="46DCF7FF4D65409DA182AB2C46E747C4"/>
  </w:style>
  <w:style w:type="paragraph" w:customStyle="1" w:styleId="C70A434469544D7FAFD11300A03BC097">
    <w:name w:val="C70A434469544D7FAFD11300A03BC097"/>
    <w:rsid w:val="002C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C4DF168E8D54F827FEAA9B4C6B992" ma:contentTypeVersion="11" ma:contentTypeDescription="Opprett et nytt dokument." ma:contentTypeScope="" ma:versionID="46220e5a9eeb1e1cd5de4b47fc810cf6">
  <xsd:schema xmlns:xsd="http://www.w3.org/2001/XMLSchema" xmlns:xs="http://www.w3.org/2001/XMLSchema" xmlns:p="http://schemas.microsoft.com/office/2006/metadata/properties" xmlns:ns2="b17677b9-3388-4bbb-99a0-629eeb457da2" xmlns:ns3="18a95495-ab3a-4f33-bd73-095ebdc440dd" targetNamespace="http://schemas.microsoft.com/office/2006/metadata/properties" ma:root="true" ma:fieldsID="44d004f214f7e89890aff50a61324e20" ns2:_="" ns3:_="">
    <xsd:import namespace="b17677b9-3388-4bbb-99a0-629eeb457da2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77b9-3388-4bbb-99a0-629eeb45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520E8B6C-3832-4CF6-A518-826E2B9A0729}"/>
</file>

<file path=customXml/itemProps3.xml><?xml version="1.0" encoding="utf-8"?>
<ds:datastoreItem xmlns:ds="http://schemas.openxmlformats.org/officeDocument/2006/customXml" ds:itemID="{2F3E0C78-35DB-4A22-A968-50EB82A1A860}"/>
</file>

<file path=customXml/itemProps4.xml><?xml version="1.0" encoding="utf-8"?>
<ds:datastoreItem xmlns:ds="http://schemas.openxmlformats.org/officeDocument/2006/customXml" ds:itemID="{E176DC5A-D361-49BC-83AF-3CDBDBC19046}"/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7</TotalTime>
  <Pages>3</Pages>
  <Words>730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Lehn</dc:creator>
  <cp:keywords/>
  <dc:description/>
  <cp:lastModifiedBy>John Evjenth</cp:lastModifiedBy>
  <cp:revision>4</cp:revision>
  <dcterms:created xsi:type="dcterms:W3CDTF">2019-03-16T17:35:00Z</dcterms:created>
  <dcterms:modified xsi:type="dcterms:W3CDTF">2019-03-17T15:48:00Z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0x010100AAFC4DF168E8D54F827FEAA9B4C6B992</vt:lpwstr>
  </property>
</Properties>
</file>