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11" w:rsidRPr="005B6D11" w:rsidRDefault="005B6D11" w:rsidP="005B6D11">
      <w:pPr>
        <w:jc w:val="center"/>
        <w:rPr>
          <w:sz w:val="32"/>
          <w:szCs w:val="32"/>
        </w:rPr>
      </w:pPr>
      <w:bookmarkStart w:id="0" w:name="_GoBack"/>
      <w:bookmarkEnd w:id="0"/>
      <w:r w:rsidRPr="005B6D11">
        <w:rPr>
          <w:sz w:val="32"/>
          <w:szCs w:val="32"/>
        </w:rPr>
        <w:t xml:space="preserve">Søknad </w:t>
      </w:r>
      <w:r w:rsidR="00347DF1">
        <w:rPr>
          <w:sz w:val="32"/>
          <w:szCs w:val="32"/>
        </w:rPr>
        <w:t xml:space="preserve">kunst- og </w:t>
      </w:r>
      <w:r w:rsidRPr="005B6D11">
        <w:rPr>
          <w:sz w:val="32"/>
          <w:szCs w:val="32"/>
        </w:rPr>
        <w:t>kulturstipend</w:t>
      </w:r>
    </w:p>
    <w:p w:rsidR="0049771F" w:rsidRDefault="005B6D11" w:rsidP="005B6D11">
      <w:r>
        <w:t>Dato:</w:t>
      </w:r>
    </w:p>
    <w:p w:rsidR="005B6D11" w:rsidRDefault="005B6D11" w:rsidP="005B6D1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424"/>
      </w:tblGrid>
      <w:tr w:rsidR="005B6D11" w:rsidRPr="005B6D11" w:rsidTr="005B6D11">
        <w:tc>
          <w:tcPr>
            <w:tcW w:w="8381" w:type="dxa"/>
            <w:gridSpan w:val="3"/>
            <w:shd w:val="clear" w:color="auto" w:fill="FFF199" w:themeFill="accent1" w:themeFillTint="66"/>
          </w:tcPr>
          <w:p w:rsidR="005B6D11" w:rsidRPr="005B6D11" w:rsidRDefault="00CD4DD6" w:rsidP="005B6D11">
            <w:pPr>
              <w:rPr>
                <w:b/>
              </w:rPr>
            </w:pPr>
            <w:r>
              <w:rPr>
                <w:b/>
              </w:rPr>
              <w:t xml:space="preserve">Del 1 </w:t>
            </w:r>
            <w:r>
              <w:rPr>
                <w:b/>
              </w:rPr>
              <w:tab/>
              <w:t>O</w:t>
            </w:r>
            <w:r w:rsidR="005B6D11" w:rsidRPr="005B6D11">
              <w:rPr>
                <w:b/>
              </w:rPr>
              <w:t>pplysninger om søker</w:t>
            </w:r>
          </w:p>
        </w:tc>
      </w:tr>
      <w:tr w:rsidR="005B6D11" w:rsidTr="005B6D11">
        <w:tc>
          <w:tcPr>
            <w:tcW w:w="8381" w:type="dxa"/>
            <w:gridSpan w:val="3"/>
          </w:tcPr>
          <w:p w:rsidR="005B6D11" w:rsidRDefault="005B6D11" w:rsidP="005B6D11">
            <w:r>
              <w:t>Navn</w:t>
            </w:r>
            <w:r w:rsidR="00100DB9">
              <w:t>:</w:t>
            </w:r>
          </w:p>
        </w:tc>
      </w:tr>
      <w:tr w:rsidR="005B6D11" w:rsidTr="005B6D11">
        <w:tc>
          <w:tcPr>
            <w:tcW w:w="8381" w:type="dxa"/>
            <w:gridSpan w:val="3"/>
          </w:tcPr>
          <w:p w:rsidR="005B6D11" w:rsidRDefault="009C41E1" w:rsidP="005B6D11">
            <w:r>
              <w:t>A</w:t>
            </w:r>
            <w:r w:rsidR="005B6D11">
              <w:t>dresse</w:t>
            </w:r>
            <w:r w:rsidR="00100DB9">
              <w:t>:</w:t>
            </w:r>
          </w:p>
        </w:tc>
      </w:tr>
      <w:tr w:rsidR="005B6D11" w:rsidTr="00100DB9">
        <w:tc>
          <w:tcPr>
            <w:tcW w:w="2405" w:type="dxa"/>
          </w:tcPr>
          <w:p w:rsidR="005B6D11" w:rsidRDefault="005B6D11" w:rsidP="005B6D11">
            <w:r>
              <w:t xml:space="preserve">Postnummer </w:t>
            </w:r>
          </w:p>
        </w:tc>
        <w:tc>
          <w:tcPr>
            <w:tcW w:w="5976" w:type="dxa"/>
            <w:gridSpan w:val="2"/>
          </w:tcPr>
          <w:p w:rsidR="005B6D11" w:rsidRDefault="005B6D11" w:rsidP="005B6D11">
            <w:r>
              <w:t>Poststed</w:t>
            </w:r>
            <w:r w:rsidR="00100DB9">
              <w:t>:</w:t>
            </w:r>
          </w:p>
        </w:tc>
      </w:tr>
      <w:tr w:rsidR="00CD4DD6" w:rsidTr="00CD4DD6">
        <w:tc>
          <w:tcPr>
            <w:tcW w:w="4957" w:type="dxa"/>
            <w:gridSpan w:val="2"/>
          </w:tcPr>
          <w:p w:rsidR="00CD4DD6" w:rsidRDefault="00CD4DD6" w:rsidP="009D3237">
            <w:pPr>
              <w:spacing w:after="0"/>
            </w:pPr>
            <w:r>
              <w:t>Skattekommune:</w:t>
            </w:r>
          </w:p>
          <w:p w:rsidR="00CD4DD6" w:rsidRDefault="00CD4DD6" w:rsidP="009D3237">
            <w:pPr>
              <w:spacing w:after="0"/>
            </w:pPr>
          </w:p>
        </w:tc>
        <w:tc>
          <w:tcPr>
            <w:tcW w:w="3424" w:type="dxa"/>
          </w:tcPr>
          <w:p w:rsidR="00CD4DD6" w:rsidRDefault="00CD4DD6" w:rsidP="009D3237">
            <w:pPr>
              <w:spacing w:after="0"/>
            </w:pPr>
            <w:proofErr w:type="spellStart"/>
            <w:r>
              <w:t>Organisasjonsnr</w:t>
            </w:r>
            <w:proofErr w:type="spellEnd"/>
            <w:r>
              <w:t>:</w:t>
            </w:r>
          </w:p>
        </w:tc>
      </w:tr>
      <w:tr w:rsidR="005B6D11" w:rsidTr="0072670C">
        <w:tc>
          <w:tcPr>
            <w:tcW w:w="8381" w:type="dxa"/>
            <w:gridSpan w:val="3"/>
          </w:tcPr>
          <w:p w:rsidR="005B6D11" w:rsidRDefault="005B6D11" w:rsidP="005B6D11">
            <w:r>
              <w:t>E-post adresse</w:t>
            </w:r>
            <w:r w:rsidR="00100DB9">
              <w:t>:</w:t>
            </w:r>
          </w:p>
        </w:tc>
      </w:tr>
      <w:tr w:rsidR="005B6D11" w:rsidTr="005B6D11">
        <w:trPr>
          <w:trHeight w:val="485"/>
        </w:trPr>
        <w:tc>
          <w:tcPr>
            <w:tcW w:w="8381" w:type="dxa"/>
            <w:gridSpan w:val="3"/>
          </w:tcPr>
          <w:p w:rsidR="005B6D11" w:rsidRDefault="005B6D11" w:rsidP="005B6D11">
            <w:pPr>
              <w:spacing w:after="0"/>
            </w:pPr>
            <w:r>
              <w:t>Fødselsdato</w:t>
            </w:r>
            <w:r w:rsidR="00CD4DD6">
              <w:t xml:space="preserve"> (ikke fødselsnummer)</w:t>
            </w:r>
            <w:r w:rsidR="00100DB9">
              <w:t>:</w:t>
            </w:r>
          </w:p>
        </w:tc>
      </w:tr>
    </w:tbl>
    <w:p w:rsidR="005B6D11" w:rsidRDefault="005B6D1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81"/>
      </w:tblGrid>
      <w:tr w:rsidR="005B6D11" w:rsidTr="005B6D11">
        <w:tc>
          <w:tcPr>
            <w:tcW w:w="8381" w:type="dxa"/>
            <w:shd w:val="clear" w:color="auto" w:fill="FFF199" w:themeFill="accent1" w:themeFillTint="66"/>
          </w:tcPr>
          <w:p w:rsidR="005B6D11" w:rsidRPr="005B6D11" w:rsidRDefault="00CD4DD6" w:rsidP="005B6D11">
            <w:pPr>
              <w:rPr>
                <w:b/>
              </w:rPr>
            </w:pPr>
            <w:r>
              <w:rPr>
                <w:b/>
              </w:rPr>
              <w:t>Del</w:t>
            </w:r>
            <w:r w:rsidR="005B6D11" w:rsidRPr="005B6D11">
              <w:rPr>
                <w:b/>
              </w:rPr>
              <w:t xml:space="preserve"> 2 Prosjektbeskrivelse</w:t>
            </w:r>
          </w:p>
        </w:tc>
      </w:tr>
      <w:tr w:rsidR="005B6D11" w:rsidTr="003E0117">
        <w:tc>
          <w:tcPr>
            <w:tcW w:w="8381" w:type="dxa"/>
          </w:tcPr>
          <w:p w:rsidR="005B6D11" w:rsidRDefault="005B6D11" w:rsidP="00CD4DD6">
            <w:pPr>
              <w:spacing w:after="0"/>
            </w:pPr>
            <w:r>
              <w:t>Søknaden må inneholde en kort beskrivelse av hvordan stipendet</w:t>
            </w:r>
            <w:r w:rsidR="00CD4DD6">
              <w:t xml:space="preserve"> v</w:t>
            </w:r>
            <w:r>
              <w:t>il bli brukt</w:t>
            </w:r>
            <w:r w:rsidR="00CD4DD6">
              <w:t xml:space="preserve"> </w:t>
            </w:r>
            <w:r w:rsidR="009C41E1">
              <w:t xml:space="preserve">og </w:t>
            </w:r>
            <w:r w:rsidR="00CD4DD6">
              <w:t>k</w:t>
            </w:r>
            <w:r>
              <w:t xml:space="preserve">an bidra til </w:t>
            </w:r>
            <w:r w:rsidR="00CD4DD6">
              <w:t xml:space="preserve">egen </w:t>
            </w:r>
            <w:r>
              <w:t>kunstnerisk utvikling</w:t>
            </w:r>
            <w:r w:rsidR="009C41E1">
              <w:t>.</w:t>
            </w:r>
          </w:p>
          <w:p w:rsidR="00CD4DD6" w:rsidRDefault="00CD4DD6" w:rsidP="005B6D11">
            <w:pPr>
              <w:spacing w:after="0"/>
            </w:pPr>
          </w:p>
          <w:p w:rsidR="005B1BE3" w:rsidRDefault="005B6D11" w:rsidP="005B6D11">
            <w:pPr>
              <w:spacing w:after="0"/>
            </w:pPr>
            <w:r>
              <w:t>I feltet u</w:t>
            </w:r>
            <w:r w:rsidR="005B1BE3">
              <w:t xml:space="preserve">nder gir du en kort beskrivelse av prosjektet. </w:t>
            </w:r>
          </w:p>
          <w:p w:rsidR="005B6D11" w:rsidRDefault="005B1BE3" w:rsidP="005B6D11">
            <w:pPr>
              <w:spacing w:after="0"/>
            </w:pPr>
            <w:r>
              <w:t>P</w:t>
            </w:r>
            <w:r w:rsidR="005B6D11">
              <w:t xml:space="preserve">å </w:t>
            </w:r>
            <w:r w:rsidR="00CD4DD6">
              <w:t>del</w:t>
            </w:r>
            <w:r w:rsidR="005B6D11">
              <w:t xml:space="preserve"> 3 kan du legge ved utfyllende beskrivelse og dokumentasjon</w:t>
            </w:r>
            <w:r>
              <w:t>, som vedlegg</w:t>
            </w:r>
            <w:r w:rsidR="005B6D11">
              <w:t>.</w:t>
            </w:r>
          </w:p>
          <w:p w:rsidR="005B6D11" w:rsidRDefault="005B6D11" w:rsidP="005B6D11">
            <w:pPr>
              <w:pStyle w:val="Listeavsnitt"/>
              <w:spacing w:after="0"/>
            </w:pPr>
          </w:p>
        </w:tc>
      </w:tr>
      <w:tr w:rsidR="005B6D11" w:rsidTr="009C41E1">
        <w:trPr>
          <w:trHeight w:val="4304"/>
        </w:trPr>
        <w:tc>
          <w:tcPr>
            <w:tcW w:w="8381" w:type="dxa"/>
          </w:tcPr>
          <w:p w:rsidR="005B6D11" w:rsidRDefault="005B6D11" w:rsidP="009C41E1">
            <w:pPr>
              <w:spacing w:after="0"/>
            </w:pPr>
            <w:r>
              <w:t>Prosjektbeskrivelse:</w:t>
            </w:r>
          </w:p>
          <w:p w:rsidR="005B6D11" w:rsidRDefault="005B6D11" w:rsidP="009C41E1">
            <w:pPr>
              <w:spacing w:after="0"/>
            </w:pPr>
          </w:p>
        </w:tc>
      </w:tr>
    </w:tbl>
    <w:p w:rsidR="009C41E1" w:rsidRDefault="009C41E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81"/>
      </w:tblGrid>
      <w:tr w:rsidR="005B6D11" w:rsidRPr="005B6D11" w:rsidTr="005B6D11">
        <w:tc>
          <w:tcPr>
            <w:tcW w:w="8381" w:type="dxa"/>
            <w:shd w:val="clear" w:color="auto" w:fill="FFF199" w:themeFill="accent1" w:themeFillTint="66"/>
          </w:tcPr>
          <w:p w:rsidR="005B6D11" w:rsidRPr="005B6D11" w:rsidRDefault="00CD4DD6" w:rsidP="005B6D11">
            <w:pPr>
              <w:rPr>
                <w:b/>
              </w:rPr>
            </w:pPr>
            <w:r>
              <w:rPr>
                <w:b/>
              </w:rPr>
              <w:t>Del</w:t>
            </w:r>
            <w:r w:rsidR="005B6D11" w:rsidRPr="005B6D11">
              <w:rPr>
                <w:b/>
              </w:rPr>
              <w:t xml:space="preserve"> 3 Vedlegg</w:t>
            </w:r>
          </w:p>
        </w:tc>
      </w:tr>
      <w:tr w:rsidR="005B6D11" w:rsidTr="003E0117">
        <w:tc>
          <w:tcPr>
            <w:tcW w:w="8381" w:type="dxa"/>
          </w:tcPr>
          <w:p w:rsidR="005B6D11" w:rsidRPr="009C41E1" w:rsidRDefault="005B6D11" w:rsidP="009C41E1">
            <w:pPr>
              <w:spacing w:after="0"/>
              <w:rPr>
                <w:b/>
              </w:rPr>
            </w:pPr>
            <w:r w:rsidRPr="009C41E1">
              <w:rPr>
                <w:b/>
              </w:rPr>
              <w:t>Legg ved:</w:t>
            </w:r>
          </w:p>
          <w:p w:rsidR="005B6D11" w:rsidRDefault="005B6D11" w:rsidP="009C41E1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CV</w:t>
            </w:r>
          </w:p>
          <w:p w:rsidR="005B6D11" w:rsidRDefault="005B6D11" w:rsidP="005B6D11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Dokumentasjon av fagkompetanse og kunstnerisk praksis</w:t>
            </w:r>
          </w:p>
          <w:p w:rsidR="009C41E1" w:rsidRDefault="009C41E1" w:rsidP="009C41E1">
            <w:pPr>
              <w:spacing w:after="0"/>
            </w:pPr>
          </w:p>
          <w:p w:rsidR="00CD4DD6" w:rsidRDefault="005B6D11" w:rsidP="009C41E1">
            <w:pPr>
              <w:spacing w:after="0"/>
            </w:pPr>
            <w:r>
              <w:t xml:space="preserve">Vedlegg bør være i </w:t>
            </w:r>
            <w:proofErr w:type="spellStart"/>
            <w:r>
              <w:t>pdf</w:t>
            </w:r>
            <w:proofErr w:type="spellEnd"/>
            <w:r>
              <w:t xml:space="preserve">-format. </w:t>
            </w:r>
          </w:p>
          <w:p w:rsidR="005B6D11" w:rsidRDefault="00CD4DD6" w:rsidP="005B6D11">
            <w:r>
              <w:t>L</w:t>
            </w:r>
            <w:r w:rsidR="005B6D11">
              <w:t>yd</w:t>
            </w:r>
            <w:r>
              <w:t xml:space="preserve">-, bilde- </w:t>
            </w:r>
            <w:r w:rsidR="005B6D11">
              <w:t>eller videofiler</w:t>
            </w:r>
            <w:r>
              <w:t xml:space="preserve"> </w:t>
            </w:r>
            <w:r w:rsidR="005B6D11">
              <w:t>kan legges på et nettsted som du legger inn en lenke til i feltet under.</w:t>
            </w:r>
          </w:p>
        </w:tc>
      </w:tr>
      <w:tr w:rsidR="00CD4DD6" w:rsidTr="00CD4DD6">
        <w:trPr>
          <w:trHeight w:val="6264"/>
        </w:trPr>
        <w:tc>
          <w:tcPr>
            <w:tcW w:w="8381" w:type="dxa"/>
          </w:tcPr>
          <w:p w:rsidR="00CD4DD6" w:rsidRDefault="00CD4DD6" w:rsidP="005B6D11">
            <w:r>
              <w:t>Nummerert rekkefølge:</w:t>
            </w:r>
          </w:p>
          <w:p w:rsidR="00CD4DD6" w:rsidRDefault="00CD4DD6" w:rsidP="005B6D11"/>
        </w:tc>
      </w:tr>
    </w:tbl>
    <w:p w:rsidR="005B6D11" w:rsidRPr="005B6D11" w:rsidRDefault="005B6D11" w:rsidP="005B6D11"/>
    <w:sectPr w:rsidR="005B6D11" w:rsidRPr="005B6D11" w:rsidSect="00603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1701" w:bottom="1814" w:left="1814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FF0" w:rsidRDefault="008A2FF0" w:rsidP="00C61677">
      <w:pPr>
        <w:spacing w:after="0"/>
      </w:pPr>
      <w:r>
        <w:separator/>
      </w:r>
    </w:p>
  </w:endnote>
  <w:endnote w:type="continuationSeparator" w:id="0">
    <w:p w:rsidR="008A2FF0" w:rsidRDefault="008A2FF0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1F" w:rsidRDefault="004977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1F" w:rsidRDefault="004977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FF0" w:rsidRDefault="008A2FF0" w:rsidP="00C61677">
      <w:pPr>
        <w:spacing w:after="0"/>
      </w:pPr>
      <w:r>
        <w:separator/>
      </w:r>
    </w:p>
  </w:footnote>
  <w:footnote w:type="continuationSeparator" w:id="0">
    <w:p w:rsidR="008A2FF0" w:rsidRDefault="008A2FF0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1F" w:rsidRDefault="004977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189" w:rsidRDefault="00777189">
    <w:pPr>
      <w:pStyle w:val="Topptekst"/>
    </w:pPr>
    <w:r w:rsidRPr="00777189"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13139B3D" wp14:editId="723736DB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7FD1C74B" wp14:editId="2DD778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77" w:rsidRDefault="0060309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3167"/>
    <w:multiLevelType w:val="hybridMultilevel"/>
    <w:tmpl w:val="FC82B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F4831"/>
    <w:multiLevelType w:val="hybridMultilevel"/>
    <w:tmpl w:val="AAC61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11"/>
    <w:rsid w:val="00100DB9"/>
    <w:rsid w:val="002E0925"/>
    <w:rsid w:val="00347DF1"/>
    <w:rsid w:val="003A5272"/>
    <w:rsid w:val="00432DF5"/>
    <w:rsid w:val="00446AE1"/>
    <w:rsid w:val="0049771F"/>
    <w:rsid w:val="004B7076"/>
    <w:rsid w:val="00582D34"/>
    <w:rsid w:val="005B1BE3"/>
    <w:rsid w:val="005B6D11"/>
    <w:rsid w:val="00603096"/>
    <w:rsid w:val="0062032E"/>
    <w:rsid w:val="00743499"/>
    <w:rsid w:val="00777189"/>
    <w:rsid w:val="00837A6A"/>
    <w:rsid w:val="008A2FF0"/>
    <w:rsid w:val="009C41E1"/>
    <w:rsid w:val="009D3237"/>
    <w:rsid w:val="00A5437D"/>
    <w:rsid w:val="00B02368"/>
    <w:rsid w:val="00C61677"/>
    <w:rsid w:val="00CD4DD6"/>
    <w:rsid w:val="00E3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42EB44-D370-4C9B-8215-4F56EF3F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4B7076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D4DD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4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FK\Maler\TRFK_Brevmal.dotx" TargetMode="External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8F1BB05B-8A68-4E2E-8F08-D685F7845E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0</TotalTime>
  <Pages>2</Pages>
  <Words>106</Words>
  <Characters>647</Characters>
  <Application>Microsoft Office Word</Application>
  <DocSecurity>0</DocSecurity>
  <Lines>53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Fuglås</dc:creator>
  <cp:keywords/>
  <dc:description/>
  <cp:lastModifiedBy>Mona Jønvik Andersson</cp:lastModifiedBy>
  <cp:revision>2</cp:revision>
  <cp:lastPrinted>2019-01-25T08:44:00Z</cp:lastPrinted>
  <dcterms:created xsi:type="dcterms:W3CDTF">2019-01-31T08:41:00Z</dcterms:created>
  <dcterms:modified xsi:type="dcterms:W3CDTF">2019-01-31T08:41:00Z</dcterms:modified>
</cp:coreProperties>
</file>