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1" w:rsidRPr="005B6D11" w:rsidRDefault="005B6D11" w:rsidP="005B6D11">
      <w:pPr>
        <w:jc w:val="center"/>
        <w:rPr>
          <w:sz w:val="32"/>
          <w:szCs w:val="32"/>
        </w:rPr>
      </w:pPr>
      <w:r w:rsidRPr="005B6D11">
        <w:rPr>
          <w:sz w:val="32"/>
          <w:szCs w:val="32"/>
        </w:rPr>
        <w:t>Søknad kulturstipend</w:t>
      </w:r>
    </w:p>
    <w:p w:rsidR="0049771F" w:rsidRDefault="005B6D11" w:rsidP="005B6D11">
      <w:r>
        <w:t>Dato:</w:t>
      </w:r>
    </w:p>
    <w:p w:rsidR="005B6D11" w:rsidRDefault="005B6D11" w:rsidP="005B6D1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5976"/>
      </w:tblGrid>
      <w:tr w:rsidR="005B6D11" w:rsidRPr="005B6D11" w:rsidTr="005B6D11">
        <w:tc>
          <w:tcPr>
            <w:tcW w:w="8381" w:type="dxa"/>
            <w:gridSpan w:val="2"/>
            <w:shd w:val="clear" w:color="auto" w:fill="FFF199" w:themeFill="accent1" w:themeFillTint="66"/>
          </w:tcPr>
          <w:p w:rsidR="005B6D11" w:rsidRPr="005B6D11" w:rsidRDefault="005B6D11" w:rsidP="005B6D11">
            <w:pPr>
              <w:rPr>
                <w:b/>
              </w:rPr>
            </w:pPr>
            <w:r w:rsidRPr="005B6D11">
              <w:rPr>
                <w:b/>
              </w:rPr>
              <w:t xml:space="preserve">Side 1 </w:t>
            </w:r>
            <w:r w:rsidRPr="005B6D11">
              <w:rPr>
                <w:b/>
              </w:rPr>
              <w:tab/>
              <w:t>opplysninger om søker</w:t>
            </w:r>
          </w:p>
        </w:tc>
      </w:tr>
      <w:tr w:rsidR="005B6D11" w:rsidTr="005B6D11">
        <w:tc>
          <w:tcPr>
            <w:tcW w:w="8381" w:type="dxa"/>
            <w:gridSpan w:val="2"/>
          </w:tcPr>
          <w:p w:rsidR="005B6D11" w:rsidRDefault="005B6D11" w:rsidP="005B6D11">
            <w:r>
              <w:t>Navn</w:t>
            </w:r>
            <w:r w:rsidR="00100DB9">
              <w:t>:</w:t>
            </w:r>
          </w:p>
        </w:tc>
      </w:tr>
      <w:tr w:rsidR="005B6D11" w:rsidTr="005B6D11">
        <w:tc>
          <w:tcPr>
            <w:tcW w:w="8381" w:type="dxa"/>
            <w:gridSpan w:val="2"/>
          </w:tcPr>
          <w:p w:rsidR="005B6D11" w:rsidRDefault="005B6D11" w:rsidP="005B6D11">
            <w:r>
              <w:t>Postadresse</w:t>
            </w:r>
            <w:r w:rsidR="00100DB9">
              <w:t>:</w:t>
            </w:r>
          </w:p>
        </w:tc>
      </w:tr>
      <w:tr w:rsidR="005B6D11" w:rsidTr="00100DB9">
        <w:tc>
          <w:tcPr>
            <w:tcW w:w="2405" w:type="dxa"/>
          </w:tcPr>
          <w:p w:rsidR="005B6D11" w:rsidRDefault="005B6D11" w:rsidP="005B6D11">
            <w:r>
              <w:t xml:space="preserve">Postnummer </w:t>
            </w:r>
          </w:p>
        </w:tc>
        <w:tc>
          <w:tcPr>
            <w:tcW w:w="5976" w:type="dxa"/>
          </w:tcPr>
          <w:p w:rsidR="005B6D11" w:rsidRDefault="005B6D11" w:rsidP="005B6D11">
            <w:r>
              <w:t>Poststed</w:t>
            </w:r>
            <w:r w:rsidR="00100DB9">
              <w:t>:</w:t>
            </w:r>
          </w:p>
        </w:tc>
      </w:tr>
      <w:tr w:rsidR="00446AE1" w:rsidTr="0072670C">
        <w:tc>
          <w:tcPr>
            <w:tcW w:w="8381" w:type="dxa"/>
            <w:gridSpan w:val="2"/>
          </w:tcPr>
          <w:p w:rsidR="00446AE1" w:rsidRDefault="00446AE1" w:rsidP="009D3237">
            <w:pPr>
              <w:spacing w:after="0"/>
            </w:pPr>
            <w:r>
              <w:t>Skattekommune</w:t>
            </w:r>
            <w:r w:rsidR="009D3237">
              <w:t xml:space="preserve"> </w:t>
            </w:r>
            <w:r w:rsidR="00100DB9">
              <w:t>(</w:t>
            </w:r>
            <w:r>
              <w:t xml:space="preserve">Stipend er </w:t>
            </w:r>
            <w:r w:rsidR="00100DB9">
              <w:t>innberetningspliktig)</w:t>
            </w:r>
            <w:r w:rsidR="009D3237">
              <w:t>:</w:t>
            </w:r>
          </w:p>
          <w:p w:rsidR="009D3237" w:rsidRDefault="009D3237" w:rsidP="009D3237">
            <w:pPr>
              <w:spacing w:after="0"/>
            </w:pPr>
            <w:proofErr w:type="spellStart"/>
            <w:r>
              <w:t>Organisasjonsnr</w:t>
            </w:r>
            <w:proofErr w:type="spellEnd"/>
            <w:r>
              <w:t>:</w:t>
            </w:r>
          </w:p>
        </w:tc>
      </w:tr>
      <w:tr w:rsidR="005B6D11" w:rsidTr="0072670C">
        <w:tc>
          <w:tcPr>
            <w:tcW w:w="8381" w:type="dxa"/>
            <w:gridSpan w:val="2"/>
          </w:tcPr>
          <w:p w:rsidR="005B6D11" w:rsidRDefault="005B6D11" w:rsidP="005B6D11">
            <w:r>
              <w:t>E-post adresse</w:t>
            </w:r>
            <w:r w:rsidR="00100DB9">
              <w:t>:</w:t>
            </w:r>
          </w:p>
        </w:tc>
      </w:tr>
      <w:tr w:rsidR="005B6D11" w:rsidTr="005B6D11">
        <w:trPr>
          <w:trHeight w:val="485"/>
        </w:trPr>
        <w:tc>
          <w:tcPr>
            <w:tcW w:w="8381" w:type="dxa"/>
            <w:gridSpan w:val="2"/>
          </w:tcPr>
          <w:p w:rsidR="005B6D11" w:rsidRDefault="005B6D11" w:rsidP="005B6D11">
            <w:pPr>
              <w:spacing w:after="0"/>
            </w:pPr>
            <w:r>
              <w:t>Fødselsdato</w:t>
            </w:r>
            <w:r w:rsidR="00100DB9">
              <w:t>:</w:t>
            </w:r>
          </w:p>
        </w:tc>
      </w:tr>
      <w:tr w:rsidR="005B6D11" w:rsidTr="005B6D11">
        <w:trPr>
          <w:trHeight w:val="421"/>
        </w:trPr>
        <w:tc>
          <w:tcPr>
            <w:tcW w:w="8381" w:type="dxa"/>
            <w:gridSpan w:val="2"/>
          </w:tcPr>
          <w:p w:rsidR="005B6D11" w:rsidRDefault="005B6D11" w:rsidP="005B6D11">
            <w:r>
              <w:t>Telefonnummer</w:t>
            </w:r>
            <w:r w:rsidR="00100DB9">
              <w:t>:</w:t>
            </w:r>
          </w:p>
        </w:tc>
      </w:tr>
    </w:tbl>
    <w:p w:rsidR="005B6D11" w:rsidRDefault="005B6D1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81"/>
      </w:tblGrid>
      <w:tr w:rsidR="005B6D11" w:rsidTr="005B6D11">
        <w:tc>
          <w:tcPr>
            <w:tcW w:w="8381" w:type="dxa"/>
            <w:shd w:val="clear" w:color="auto" w:fill="FFF199" w:themeFill="accent1" w:themeFillTint="66"/>
          </w:tcPr>
          <w:p w:rsidR="005B6D11" w:rsidRPr="005B6D11" w:rsidRDefault="005B6D11" w:rsidP="005B6D11">
            <w:pPr>
              <w:rPr>
                <w:b/>
              </w:rPr>
            </w:pPr>
            <w:r w:rsidRPr="005B6D11">
              <w:rPr>
                <w:b/>
              </w:rPr>
              <w:t>Side 2 Prosjektbeskrivelse</w:t>
            </w:r>
          </w:p>
        </w:tc>
      </w:tr>
      <w:tr w:rsidR="005B6D11" w:rsidTr="003E0117">
        <w:tc>
          <w:tcPr>
            <w:tcW w:w="8381" w:type="dxa"/>
          </w:tcPr>
          <w:p w:rsidR="005B6D11" w:rsidRDefault="005B6D11" w:rsidP="005B6D11">
            <w:pPr>
              <w:spacing w:after="0"/>
            </w:pPr>
            <w:r>
              <w:t>Søknaden må inneholde en kort beskrivelse av hvordan stipendet:</w:t>
            </w:r>
          </w:p>
          <w:p w:rsidR="005B6D11" w:rsidRDefault="005B6D11" w:rsidP="005B6D11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Vil bli brukt</w:t>
            </w:r>
          </w:p>
          <w:p w:rsidR="005B6D11" w:rsidRDefault="005B6D11" w:rsidP="005B6D11">
            <w:pPr>
              <w:pStyle w:val="Listeavsnitt"/>
              <w:numPr>
                <w:ilvl w:val="0"/>
                <w:numId w:val="2"/>
              </w:numPr>
              <w:spacing w:after="0"/>
            </w:pPr>
            <w:r>
              <w:t>Kan bidra til kunstnerisk utvikling</w:t>
            </w:r>
          </w:p>
          <w:p w:rsidR="005B6D11" w:rsidRDefault="005B6D11" w:rsidP="005B6D11">
            <w:pPr>
              <w:spacing w:after="0"/>
            </w:pPr>
            <w:r>
              <w:t>I feltet under gir du en kort beskrivelse, på side 3 kan du legge ved utfyllende beskrivelse og dokumentasjon.</w:t>
            </w:r>
          </w:p>
          <w:p w:rsidR="005B6D11" w:rsidRDefault="005B6D11" w:rsidP="005B6D11">
            <w:pPr>
              <w:pStyle w:val="Listeavsnitt"/>
              <w:spacing w:after="0"/>
            </w:pPr>
          </w:p>
        </w:tc>
      </w:tr>
      <w:tr w:rsidR="005B6D11" w:rsidTr="003E0117">
        <w:tc>
          <w:tcPr>
            <w:tcW w:w="8381" w:type="dxa"/>
          </w:tcPr>
          <w:p w:rsidR="005B6D11" w:rsidRDefault="005B6D11" w:rsidP="005B6D11">
            <w:r>
              <w:t>Prosjektbeskrivelse:</w:t>
            </w:r>
          </w:p>
          <w:p w:rsidR="005B6D11" w:rsidRDefault="005B6D11" w:rsidP="005B6D11"/>
          <w:p w:rsidR="005B6D11" w:rsidRDefault="005B6D11" w:rsidP="005B6D11"/>
          <w:p w:rsidR="005B6D11" w:rsidRDefault="005B6D11" w:rsidP="005B6D11"/>
          <w:p w:rsidR="005B6D11" w:rsidRDefault="005B6D11" w:rsidP="005B6D11"/>
          <w:p w:rsidR="005B6D11" w:rsidRDefault="005B6D11" w:rsidP="005B6D11"/>
          <w:p w:rsidR="005B6D11" w:rsidRDefault="005B6D11" w:rsidP="005B6D11"/>
          <w:p w:rsidR="005B6D11" w:rsidRDefault="005B6D11" w:rsidP="005B6D11"/>
          <w:p w:rsidR="005B6D11" w:rsidRDefault="005B6D11" w:rsidP="005B6D11"/>
        </w:tc>
      </w:tr>
      <w:tr w:rsidR="005B6D11" w:rsidRPr="005B6D11" w:rsidTr="005B6D11">
        <w:tc>
          <w:tcPr>
            <w:tcW w:w="8381" w:type="dxa"/>
            <w:shd w:val="clear" w:color="auto" w:fill="FFF199" w:themeFill="accent1" w:themeFillTint="66"/>
          </w:tcPr>
          <w:p w:rsidR="005B6D11" w:rsidRPr="005B6D11" w:rsidRDefault="005B6D11" w:rsidP="005B6D11">
            <w:pPr>
              <w:rPr>
                <w:b/>
              </w:rPr>
            </w:pPr>
            <w:r w:rsidRPr="005B6D11">
              <w:rPr>
                <w:b/>
              </w:rPr>
              <w:t>Side 3 Vedlegg</w:t>
            </w:r>
          </w:p>
        </w:tc>
      </w:tr>
      <w:tr w:rsidR="005B6D11" w:rsidTr="003E0117">
        <w:tc>
          <w:tcPr>
            <w:tcW w:w="8381" w:type="dxa"/>
          </w:tcPr>
          <w:p w:rsidR="005B6D11" w:rsidRDefault="005B6D11" w:rsidP="005B6D11">
            <w:r>
              <w:t>Legg ved:</w:t>
            </w:r>
          </w:p>
          <w:p w:rsidR="005B6D11" w:rsidRDefault="005B6D11" w:rsidP="005B6D11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CV</w:t>
            </w:r>
          </w:p>
          <w:p w:rsidR="005B6D11" w:rsidRDefault="005B6D11" w:rsidP="005B6D11">
            <w:pPr>
              <w:pStyle w:val="Listeavsnitt"/>
              <w:numPr>
                <w:ilvl w:val="0"/>
                <w:numId w:val="3"/>
              </w:numPr>
              <w:spacing w:after="0"/>
            </w:pPr>
            <w:r>
              <w:t>Dokumentasjon av fagkompetanse og kunstnerisk praksis</w:t>
            </w:r>
          </w:p>
          <w:p w:rsidR="005B6D11" w:rsidRDefault="005B6D11" w:rsidP="005B6D11"/>
          <w:p w:rsidR="005B6D11" w:rsidRDefault="005B6D11" w:rsidP="005B6D11">
            <w:r>
              <w:t xml:space="preserve">Vedlegg bør være i </w:t>
            </w:r>
            <w:proofErr w:type="spellStart"/>
            <w:r>
              <w:t>pdf</w:t>
            </w:r>
            <w:proofErr w:type="spellEnd"/>
            <w:r>
              <w:t>-format. Ikke legg ved store lyd- eller videofiler. Disse kan legges på et nettsted som du legger inn en lenke til i feltet under.</w:t>
            </w:r>
          </w:p>
        </w:tc>
      </w:tr>
      <w:tr w:rsidR="005B6D11" w:rsidTr="003E0117">
        <w:tc>
          <w:tcPr>
            <w:tcW w:w="8381" w:type="dxa"/>
          </w:tcPr>
          <w:p w:rsidR="005B6D11" w:rsidRDefault="005B6D11" w:rsidP="005B6D11"/>
        </w:tc>
      </w:tr>
      <w:tr w:rsidR="005B6D11" w:rsidTr="003E0117">
        <w:tc>
          <w:tcPr>
            <w:tcW w:w="8381" w:type="dxa"/>
          </w:tcPr>
          <w:p w:rsidR="005B6D11" w:rsidRDefault="005B6D11" w:rsidP="005B6D11"/>
        </w:tc>
      </w:tr>
      <w:tr w:rsidR="005B6D11" w:rsidTr="003E0117">
        <w:tc>
          <w:tcPr>
            <w:tcW w:w="8381" w:type="dxa"/>
          </w:tcPr>
          <w:p w:rsidR="005B6D11" w:rsidRDefault="005B6D11" w:rsidP="005B6D11"/>
        </w:tc>
      </w:tr>
      <w:tr w:rsidR="005B6D11" w:rsidTr="003E0117">
        <w:tc>
          <w:tcPr>
            <w:tcW w:w="8381" w:type="dxa"/>
          </w:tcPr>
          <w:p w:rsidR="005B6D11" w:rsidRDefault="005B6D11" w:rsidP="005B6D11"/>
        </w:tc>
      </w:tr>
      <w:tr w:rsidR="005B6D11" w:rsidTr="003E0117">
        <w:tc>
          <w:tcPr>
            <w:tcW w:w="8381" w:type="dxa"/>
          </w:tcPr>
          <w:p w:rsidR="005B6D11" w:rsidRDefault="005B6D11" w:rsidP="005B6D11"/>
        </w:tc>
      </w:tr>
      <w:tr w:rsidR="005B6D11" w:rsidTr="003E0117">
        <w:tc>
          <w:tcPr>
            <w:tcW w:w="8381" w:type="dxa"/>
          </w:tcPr>
          <w:p w:rsidR="005B6D11" w:rsidRDefault="005B6D11" w:rsidP="005B6D11"/>
        </w:tc>
      </w:tr>
      <w:tr w:rsidR="005B6D11" w:rsidTr="003E0117">
        <w:tc>
          <w:tcPr>
            <w:tcW w:w="8381" w:type="dxa"/>
          </w:tcPr>
          <w:p w:rsidR="005B6D11" w:rsidRDefault="005B6D11" w:rsidP="005B6D11"/>
        </w:tc>
      </w:tr>
    </w:tbl>
    <w:p w:rsidR="005B6D11" w:rsidRPr="005B6D11" w:rsidRDefault="005B6D11" w:rsidP="005B6D11"/>
    <w:sectPr w:rsidR="005B6D11" w:rsidRPr="005B6D11" w:rsidSect="00603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AD" w:rsidRDefault="00806DAD" w:rsidP="00C61677">
      <w:pPr>
        <w:spacing w:after="0"/>
      </w:pPr>
      <w:r>
        <w:separator/>
      </w:r>
    </w:p>
  </w:endnote>
  <w:endnote w:type="continuationSeparator" w:id="0">
    <w:p w:rsidR="00806DAD" w:rsidRDefault="00806DAD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1F" w:rsidRDefault="004977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1F" w:rsidRDefault="004977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AD" w:rsidRDefault="00806DAD" w:rsidP="00C61677">
      <w:pPr>
        <w:spacing w:after="0"/>
      </w:pPr>
      <w:r>
        <w:separator/>
      </w:r>
    </w:p>
  </w:footnote>
  <w:footnote w:type="continuationSeparator" w:id="0">
    <w:p w:rsidR="00806DAD" w:rsidRDefault="00806DAD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1F" w:rsidRDefault="004977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89" w:rsidRDefault="00777189">
    <w:pPr>
      <w:pStyle w:val="Topptekst"/>
    </w:pPr>
    <w:r w:rsidRPr="00777189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13139B3D" wp14:editId="723736DB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7FD1C74B" wp14:editId="2DD778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77" w:rsidRDefault="006030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3167"/>
    <w:multiLevelType w:val="hybridMultilevel"/>
    <w:tmpl w:val="FC82B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4831"/>
    <w:multiLevelType w:val="hybridMultilevel"/>
    <w:tmpl w:val="AAC61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11"/>
    <w:rsid w:val="00100DB9"/>
    <w:rsid w:val="003A5272"/>
    <w:rsid w:val="003C0ECB"/>
    <w:rsid w:val="00432DF5"/>
    <w:rsid w:val="00446AE1"/>
    <w:rsid w:val="0049771F"/>
    <w:rsid w:val="004B7076"/>
    <w:rsid w:val="005B6D11"/>
    <w:rsid w:val="00603096"/>
    <w:rsid w:val="0062032E"/>
    <w:rsid w:val="00743499"/>
    <w:rsid w:val="00777189"/>
    <w:rsid w:val="00806DAD"/>
    <w:rsid w:val="009D3237"/>
    <w:rsid w:val="00B02368"/>
    <w:rsid w:val="00C61677"/>
    <w:rsid w:val="00E3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2EB44-D370-4C9B-8215-4F56EF3F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106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Fuglås</dc:creator>
  <cp:keywords/>
  <dc:description/>
  <cp:lastModifiedBy>Astrid Fuglås</cp:lastModifiedBy>
  <cp:revision>3</cp:revision>
  <dcterms:created xsi:type="dcterms:W3CDTF">2018-09-18T08:05:00Z</dcterms:created>
  <dcterms:modified xsi:type="dcterms:W3CDTF">2018-10-03T14:00:00Z</dcterms:modified>
</cp:coreProperties>
</file>