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1200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3424"/>
      </w:tblGrid>
      <w:tr w:rsidR="004D4C75" w:rsidRPr="0077614A" w14:paraId="4FDD917B" w14:textId="77777777" w:rsidTr="005244AB">
        <w:tc>
          <w:tcPr>
            <w:tcW w:w="8381" w:type="dxa"/>
            <w:gridSpan w:val="3"/>
            <w:tcBorders>
              <w:top w:val="single" w:sz="4" w:space="0" w:color="auto"/>
            </w:tcBorders>
            <w:shd w:val="clear" w:color="auto" w:fill="FFFF66"/>
          </w:tcPr>
          <w:p w14:paraId="3C276F17" w14:textId="5E5DA4C1" w:rsidR="004D4C75" w:rsidRPr="004D4C75" w:rsidRDefault="004D4C75" w:rsidP="0077614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D4C75">
              <w:rPr>
                <w:rFonts w:ascii="Verdana" w:hAnsi="Verdana"/>
                <w:b/>
                <w:bCs/>
                <w:sz w:val="20"/>
                <w:szCs w:val="20"/>
              </w:rPr>
              <w:t>Del 1 Opplysninger om søker</w:t>
            </w:r>
          </w:p>
        </w:tc>
      </w:tr>
      <w:tr w:rsidR="0077614A" w:rsidRPr="0077614A" w14:paraId="640BD432" w14:textId="77777777" w:rsidTr="0077614A">
        <w:tc>
          <w:tcPr>
            <w:tcW w:w="8381" w:type="dxa"/>
            <w:gridSpan w:val="3"/>
            <w:tcBorders>
              <w:top w:val="single" w:sz="4" w:space="0" w:color="auto"/>
            </w:tcBorders>
          </w:tcPr>
          <w:p w14:paraId="2C5C17DA" w14:textId="77777777" w:rsidR="0077614A" w:rsidRPr="0077614A" w:rsidRDefault="0077614A" w:rsidP="0077614A">
            <w:pPr>
              <w:rPr>
                <w:rFonts w:ascii="Verdana" w:hAnsi="Verdana"/>
                <w:sz w:val="20"/>
                <w:szCs w:val="20"/>
              </w:rPr>
            </w:pPr>
            <w:r w:rsidRPr="0077614A">
              <w:rPr>
                <w:rFonts w:ascii="Verdana" w:hAnsi="Verdana"/>
                <w:sz w:val="20"/>
                <w:szCs w:val="20"/>
              </w:rPr>
              <w:t>Navn:</w:t>
            </w:r>
          </w:p>
        </w:tc>
      </w:tr>
      <w:tr w:rsidR="0077614A" w:rsidRPr="0077614A" w14:paraId="6BCFBE37" w14:textId="77777777" w:rsidTr="0077614A">
        <w:tc>
          <w:tcPr>
            <w:tcW w:w="8381" w:type="dxa"/>
            <w:gridSpan w:val="3"/>
          </w:tcPr>
          <w:p w14:paraId="34D85F60" w14:textId="77777777" w:rsidR="0077614A" w:rsidRPr="0077614A" w:rsidRDefault="0077614A" w:rsidP="0077614A">
            <w:pPr>
              <w:rPr>
                <w:rFonts w:ascii="Verdana" w:hAnsi="Verdana"/>
                <w:sz w:val="20"/>
                <w:szCs w:val="20"/>
              </w:rPr>
            </w:pPr>
            <w:r w:rsidRPr="0077614A">
              <w:rPr>
                <w:rFonts w:ascii="Verdana" w:hAnsi="Verdana"/>
                <w:sz w:val="20"/>
                <w:szCs w:val="20"/>
              </w:rPr>
              <w:t>Adresse:</w:t>
            </w:r>
          </w:p>
        </w:tc>
      </w:tr>
      <w:tr w:rsidR="0077614A" w:rsidRPr="0077614A" w14:paraId="14E76DDD" w14:textId="77777777" w:rsidTr="0077614A">
        <w:tc>
          <w:tcPr>
            <w:tcW w:w="2405" w:type="dxa"/>
          </w:tcPr>
          <w:p w14:paraId="1BC123BE" w14:textId="77777777" w:rsidR="0077614A" w:rsidRPr="0077614A" w:rsidRDefault="0077614A" w:rsidP="0077614A">
            <w:pPr>
              <w:rPr>
                <w:rFonts w:ascii="Verdana" w:hAnsi="Verdana"/>
                <w:sz w:val="20"/>
                <w:szCs w:val="20"/>
              </w:rPr>
            </w:pPr>
            <w:r w:rsidRPr="0077614A">
              <w:rPr>
                <w:rFonts w:ascii="Verdana" w:hAnsi="Verdana"/>
                <w:sz w:val="20"/>
                <w:szCs w:val="20"/>
              </w:rPr>
              <w:t xml:space="preserve">Postnummer </w:t>
            </w:r>
          </w:p>
        </w:tc>
        <w:tc>
          <w:tcPr>
            <w:tcW w:w="5976" w:type="dxa"/>
            <w:gridSpan w:val="2"/>
          </w:tcPr>
          <w:p w14:paraId="5B84E8E5" w14:textId="77777777" w:rsidR="0077614A" w:rsidRPr="0077614A" w:rsidRDefault="0077614A" w:rsidP="0077614A">
            <w:pPr>
              <w:rPr>
                <w:rFonts w:ascii="Verdana" w:hAnsi="Verdana"/>
                <w:sz w:val="20"/>
                <w:szCs w:val="20"/>
              </w:rPr>
            </w:pPr>
            <w:r w:rsidRPr="0077614A">
              <w:rPr>
                <w:rFonts w:ascii="Verdana" w:hAnsi="Verdana"/>
                <w:sz w:val="20"/>
                <w:szCs w:val="20"/>
              </w:rPr>
              <w:t>Poststed:</w:t>
            </w:r>
          </w:p>
        </w:tc>
      </w:tr>
      <w:tr w:rsidR="0077614A" w:rsidRPr="0077614A" w14:paraId="2C3763C5" w14:textId="77777777" w:rsidTr="0077614A">
        <w:tc>
          <w:tcPr>
            <w:tcW w:w="4957" w:type="dxa"/>
            <w:gridSpan w:val="2"/>
          </w:tcPr>
          <w:p w14:paraId="0D6E7481" w14:textId="77777777" w:rsidR="0077614A" w:rsidRPr="0077614A" w:rsidRDefault="0077614A" w:rsidP="0077614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7614A">
              <w:rPr>
                <w:rFonts w:ascii="Verdana" w:hAnsi="Verdana"/>
                <w:sz w:val="20"/>
                <w:szCs w:val="20"/>
              </w:rPr>
              <w:t>Skattekommune:</w:t>
            </w:r>
          </w:p>
          <w:p w14:paraId="61783BB3" w14:textId="77777777" w:rsidR="0077614A" w:rsidRPr="0077614A" w:rsidRDefault="0077614A" w:rsidP="007761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4" w:type="dxa"/>
          </w:tcPr>
          <w:p w14:paraId="5C971CC4" w14:textId="77777777" w:rsidR="0077614A" w:rsidRPr="0077614A" w:rsidRDefault="0077614A" w:rsidP="0077614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7614A">
              <w:rPr>
                <w:rFonts w:ascii="Verdana" w:hAnsi="Verdana"/>
                <w:sz w:val="20"/>
                <w:szCs w:val="20"/>
              </w:rPr>
              <w:t>Organisasjonsnr:</w:t>
            </w:r>
          </w:p>
        </w:tc>
      </w:tr>
      <w:tr w:rsidR="0077614A" w:rsidRPr="0077614A" w14:paraId="3A73F95F" w14:textId="77777777" w:rsidTr="0077614A">
        <w:tc>
          <w:tcPr>
            <w:tcW w:w="8381" w:type="dxa"/>
            <w:gridSpan w:val="3"/>
          </w:tcPr>
          <w:p w14:paraId="63FB4ADD" w14:textId="77777777" w:rsidR="0077614A" w:rsidRPr="0077614A" w:rsidRDefault="0077614A" w:rsidP="0077614A">
            <w:pPr>
              <w:rPr>
                <w:rFonts w:ascii="Verdana" w:hAnsi="Verdana"/>
                <w:sz w:val="20"/>
                <w:szCs w:val="20"/>
              </w:rPr>
            </w:pPr>
            <w:r w:rsidRPr="0077614A">
              <w:rPr>
                <w:rFonts w:ascii="Verdana" w:hAnsi="Verdana"/>
                <w:sz w:val="20"/>
                <w:szCs w:val="20"/>
              </w:rPr>
              <w:t>E-post adresse:</w:t>
            </w:r>
          </w:p>
        </w:tc>
      </w:tr>
      <w:tr w:rsidR="0077614A" w:rsidRPr="0077614A" w14:paraId="4166EC68" w14:textId="77777777" w:rsidTr="0077614A">
        <w:trPr>
          <w:trHeight w:val="485"/>
        </w:trPr>
        <w:tc>
          <w:tcPr>
            <w:tcW w:w="8381" w:type="dxa"/>
            <w:gridSpan w:val="3"/>
          </w:tcPr>
          <w:p w14:paraId="0E32795F" w14:textId="77777777" w:rsidR="0077614A" w:rsidRPr="0077614A" w:rsidRDefault="0077614A" w:rsidP="0077614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7614A">
              <w:rPr>
                <w:rFonts w:ascii="Verdana" w:hAnsi="Verdana"/>
                <w:sz w:val="20"/>
                <w:szCs w:val="20"/>
              </w:rPr>
              <w:t>Fødselsdato (ikke fødselsnummer):</w:t>
            </w:r>
          </w:p>
        </w:tc>
      </w:tr>
    </w:tbl>
    <w:p w14:paraId="248822C8" w14:textId="504638E9" w:rsidR="0077614A" w:rsidRPr="00392AA2" w:rsidRDefault="0077614A" w:rsidP="005244AB">
      <w:pPr>
        <w:rPr>
          <w:rFonts w:ascii="Verdana" w:hAnsi="Verdana"/>
          <w:sz w:val="40"/>
          <w:szCs w:val="40"/>
        </w:rPr>
      </w:pPr>
      <w:r w:rsidRPr="005244AB">
        <w:rPr>
          <w:rFonts w:ascii="Verdana" w:hAnsi="Verdana"/>
          <w:sz w:val="40"/>
          <w:szCs w:val="40"/>
        </w:rPr>
        <w:t>Søknad kunst og kulturstipend 2022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81"/>
      </w:tblGrid>
      <w:tr w:rsidR="0077614A" w:rsidRPr="0077614A" w14:paraId="5F1F609D" w14:textId="77777777" w:rsidTr="005244AB">
        <w:tc>
          <w:tcPr>
            <w:tcW w:w="8381" w:type="dxa"/>
            <w:shd w:val="clear" w:color="auto" w:fill="FFFF66"/>
          </w:tcPr>
          <w:p w14:paraId="1C2BA646" w14:textId="77777777" w:rsidR="00392AA2" w:rsidRDefault="0077614A" w:rsidP="00392AA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7614A">
              <w:rPr>
                <w:rFonts w:ascii="Verdana" w:hAnsi="Verdana"/>
                <w:b/>
                <w:sz w:val="20"/>
                <w:szCs w:val="20"/>
              </w:rPr>
              <w:t>Del 2 Prosjektbeskrivelse</w:t>
            </w:r>
            <w:r w:rsidR="00392AA2" w:rsidRPr="0077614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11A9FFD" w14:textId="3A4C4CD0" w:rsidR="00392AA2" w:rsidRPr="0077614A" w:rsidRDefault="00392AA2" w:rsidP="00392AA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7614A">
              <w:rPr>
                <w:rFonts w:ascii="Verdana" w:hAnsi="Verdana"/>
                <w:sz w:val="20"/>
                <w:szCs w:val="20"/>
              </w:rPr>
              <w:t xml:space="preserve">Søknaden må inneholde en kort beskrivelse av hvordan stipendet vil bli brukt og </w:t>
            </w:r>
            <w:r>
              <w:rPr>
                <w:rFonts w:ascii="Verdana" w:hAnsi="Verdana"/>
                <w:sz w:val="20"/>
                <w:szCs w:val="20"/>
              </w:rPr>
              <w:t xml:space="preserve">hvordan det </w:t>
            </w:r>
            <w:r w:rsidRPr="0077614A">
              <w:rPr>
                <w:rFonts w:ascii="Verdana" w:hAnsi="Verdana"/>
                <w:sz w:val="20"/>
                <w:szCs w:val="20"/>
              </w:rPr>
              <w:t>kan bidra til egen kunstnerisk utvikling.</w:t>
            </w:r>
          </w:p>
          <w:p w14:paraId="15AB13B2" w14:textId="65788A0B" w:rsidR="0077614A" w:rsidRPr="0077614A" w:rsidRDefault="0077614A" w:rsidP="002027B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614A" w:rsidRPr="0077614A" w14:paraId="7CF16F47" w14:textId="77777777" w:rsidTr="002027B8">
        <w:tc>
          <w:tcPr>
            <w:tcW w:w="8381" w:type="dxa"/>
          </w:tcPr>
          <w:p w14:paraId="5A499EF7" w14:textId="77777777" w:rsidR="0077614A" w:rsidRPr="0077614A" w:rsidRDefault="0077614A" w:rsidP="002027B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564443E" w14:textId="77EB4A59" w:rsidR="0077614A" w:rsidRPr="0077614A" w:rsidRDefault="0077614A" w:rsidP="002027B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7614A">
              <w:rPr>
                <w:rFonts w:ascii="Verdana" w:hAnsi="Verdana"/>
                <w:sz w:val="20"/>
                <w:szCs w:val="20"/>
              </w:rPr>
              <w:t xml:space="preserve">I feltet under gir du en </w:t>
            </w:r>
            <w:r w:rsidRPr="005E5D62">
              <w:rPr>
                <w:rFonts w:ascii="Verdana" w:hAnsi="Verdana"/>
                <w:sz w:val="20"/>
                <w:szCs w:val="20"/>
                <w:u w:val="single"/>
              </w:rPr>
              <w:t>kort</w:t>
            </w:r>
            <w:r w:rsidRPr="0077614A">
              <w:rPr>
                <w:rFonts w:ascii="Verdana" w:hAnsi="Verdana"/>
                <w:sz w:val="20"/>
                <w:szCs w:val="20"/>
              </w:rPr>
              <w:t xml:space="preserve"> beskrivelse av prosjektet</w:t>
            </w:r>
            <w:r w:rsidR="005E5D62">
              <w:rPr>
                <w:rFonts w:ascii="Verdana" w:hAnsi="Verdana"/>
                <w:sz w:val="20"/>
                <w:szCs w:val="20"/>
              </w:rPr>
              <w:t>, feltet nedenfor skal ikke utvides.</w:t>
            </w:r>
            <w:r w:rsidRPr="0077614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29AE88D" w14:textId="77777777" w:rsidR="0077614A" w:rsidRPr="0077614A" w:rsidRDefault="0077614A" w:rsidP="002027B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7614A">
              <w:rPr>
                <w:rFonts w:ascii="Verdana" w:hAnsi="Verdana"/>
                <w:sz w:val="20"/>
                <w:szCs w:val="20"/>
              </w:rPr>
              <w:t>På del 3 kan du legge ved utfyllende beskrivelse og dokumentasjon, som vedlegg.</w:t>
            </w:r>
          </w:p>
          <w:p w14:paraId="0BD81D87" w14:textId="77777777" w:rsidR="0077614A" w:rsidRPr="0077614A" w:rsidRDefault="0077614A" w:rsidP="002027B8">
            <w:pPr>
              <w:pStyle w:val="Listeavsnitt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7614A" w:rsidRPr="0077614A" w14:paraId="70C2FE02" w14:textId="77777777" w:rsidTr="002027B8">
        <w:trPr>
          <w:trHeight w:val="4304"/>
        </w:trPr>
        <w:tc>
          <w:tcPr>
            <w:tcW w:w="8381" w:type="dxa"/>
          </w:tcPr>
          <w:p w14:paraId="5546E035" w14:textId="77777777" w:rsidR="0077614A" w:rsidRPr="0077614A" w:rsidRDefault="0077614A" w:rsidP="002027B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7614A">
              <w:rPr>
                <w:rFonts w:ascii="Verdana" w:hAnsi="Verdana"/>
                <w:sz w:val="20"/>
                <w:szCs w:val="20"/>
              </w:rPr>
              <w:t>Prosjektbeskrivelse:</w:t>
            </w:r>
          </w:p>
          <w:p w14:paraId="1B1431B0" w14:textId="77777777" w:rsidR="0077614A" w:rsidRPr="0077614A" w:rsidRDefault="0077614A" w:rsidP="002027B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97811A" w14:textId="4616B465" w:rsidR="0077614A" w:rsidRDefault="0077614A" w:rsidP="0077614A">
      <w:pPr>
        <w:rPr>
          <w:rFonts w:ascii="Verdana" w:hAnsi="Verdana"/>
          <w:sz w:val="20"/>
          <w:szCs w:val="20"/>
        </w:rPr>
      </w:pPr>
    </w:p>
    <w:p w14:paraId="701361BA" w14:textId="77777777" w:rsidR="0077614A" w:rsidRDefault="0077614A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E636495" w14:textId="77777777" w:rsidR="0077614A" w:rsidRPr="0077614A" w:rsidRDefault="0077614A" w:rsidP="0077614A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81"/>
      </w:tblGrid>
      <w:tr w:rsidR="0077614A" w:rsidRPr="0077614A" w14:paraId="4F6F0DA2" w14:textId="77777777" w:rsidTr="005244AB">
        <w:tc>
          <w:tcPr>
            <w:tcW w:w="8381" w:type="dxa"/>
            <w:shd w:val="clear" w:color="auto" w:fill="FFFF66"/>
          </w:tcPr>
          <w:p w14:paraId="664064FC" w14:textId="77777777" w:rsidR="0077614A" w:rsidRPr="0077614A" w:rsidRDefault="0077614A" w:rsidP="002027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614A">
              <w:rPr>
                <w:rFonts w:ascii="Verdana" w:hAnsi="Verdana"/>
                <w:b/>
                <w:sz w:val="20"/>
                <w:szCs w:val="20"/>
              </w:rPr>
              <w:t>Del 3 Vedlegg</w:t>
            </w:r>
          </w:p>
        </w:tc>
      </w:tr>
      <w:tr w:rsidR="0077614A" w:rsidRPr="0077614A" w14:paraId="58820B47" w14:textId="77777777" w:rsidTr="002027B8">
        <w:tc>
          <w:tcPr>
            <w:tcW w:w="8381" w:type="dxa"/>
          </w:tcPr>
          <w:p w14:paraId="726AE3E1" w14:textId="77777777" w:rsidR="0077614A" w:rsidRPr="0077614A" w:rsidRDefault="0077614A" w:rsidP="002027B8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77614A">
              <w:rPr>
                <w:rFonts w:ascii="Verdana" w:hAnsi="Verdana"/>
                <w:b/>
                <w:sz w:val="20"/>
                <w:szCs w:val="20"/>
              </w:rPr>
              <w:t>Legg ved:</w:t>
            </w:r>
          </w:p>
          <w:p w14:paraId="09B51B63" w14:textId="77777777" w:rsidR="0077614A" w:rsidRPr="0077614A" w:rsidRDefault="0077614A" w:rsidP="002027B8">
            <w:pPr>
              <w:pStyle w:val="Listeavsnitt"/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77614A">
              <w:rPr>
                <w:rFonts w:ascii="Verdana" w:hAnsi="Verdana"/>
                <w:sz w:val="20"/>
                <w:szCs w:val="20"/>
              </w:rPr>
              <w:t>Utfyllende beskrivelse av prosjekt</w:t>
            </w:r>
          </w:p>
          <w:p w14:paraId="03E86721" w14:textId="77777777" w:rsidR="0077614A" w:rsidRPr="0077614A" w:rsidRDefault="0077614A" w:rsidP="002027B8">
            <w:pPr>
              <w:pStyle w:val="Listeavsnitt"/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77614A">
              <w:rPr>
                <w:rFonts w:ascii="Verdana" w:hAnsi="Verdana"/>
                <w:sz w:val="20"/>
                <w:szCs w:val="20"/>
              </w:rPr>
              <w:t>CV</w:t>
            </w:r>
          </w:p>
          <w:p w14:paraId="05C91F61" w14:textId="77777777" w:rsidR="0077614A" w:rsidRPr="0077614A" w:rsidRDefault="0077614A" w:rsidP="002027B8">
            <w:pPr>
              <w:pStyle w:val="Listeavsnitt"/>
              <w:numPr>
                <w:ilvl w:val="0"/>
                <w:numId w:val="3"/>
              </w:num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77614A">
              <w:rPr>
                <w:rFonts w:ascii="Verdana" w:hAnsi="Verdana"/>
                <w:sz w:val="20"/>
                <w:szCs w:val="20"/>
              </w:rPr>
              <w:t>Dokumentasjon av fagkompetanse og kunstnerisk praksis</w:t>
            </w:r>
          </w:p>
          <w:p w14:paraId="0FC57D2B" w14:textId="77777777" w:rsidR="0077614A" w:rsidRPr="0077614A" w:rsidRDefault="0077614A" w:rsidP="002027B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65FA58D" w14:textId="77777777" w:rsidR="0077614A" w:rsidRPr="0077614A" w:rsidRDefault="0077614A" w:rsidP="002027B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7614A">
              <w:rPr>
                <w:rFonts w:ascii="Verdana" w:hAnsi="Verdana"/>
                <w:sz w:val="20"/>
                <w:szCs w:val="20"/>
              </w:rPr>
              <w:t xml:space="preserve">Vedlegg bør være i pdf-format. </w:t>
            </w:r>
          </w:p>
          <w:p w14:paraId="3E5EDE46" w14:textId="77777777" w:rsidR="0077614A" w:rsidRPr="0077614A" w:rsidRDefault="0077614A" w:rsidP="002027B8">
            <w:pPr>
              <w:rPr>
                <w:rFonts w:ascii="Verdana" w:hAnsi="Verdana"/>
                <w:sz w:val="20"/>
                <w:szCs w:val="20"/>
              </w:rPr>
            </w:pPr>
            <w:r w:rsidRPr="0077614A">
              <w:rPr>
                <w:rFonts w:ascii="Verdana" w:hAnsi="Verdana"/>
                <w:sz w:val="20"/>
                <w:szCs w:val="20"/>
              </w:rPr>
              <w:t>Lyd-, bilde- eller videofiler kan legges på et nettsted som du legger inn en lenke til i feltet under.</w:t>
            </w:r>
          </w:p>
        </w:tc>
      </w:tr>
      <w:tr w:rsidR="0077614A" w:rsidRPr="0077614A" w14:paraId="0332ABDF" w14:textId="77777777" w:rsidTr="00392AA2">
        <w:trPr>
          <w:trHeight w:val="6885"/>
        </w:trPr>
        <w:tc>
          <w:tcPr>
            <w:tcW w:w="8381" w:type="dxa"/>
          </w:tcPr>
          <w:p w14:paraId="0FF7998F" w14:textId="519695AF" w:rsidR="0077614A" w:rsidRDefault="0077614A" w:rsidP="002027B8">
            <w:pPr>
              <w:rPr>
                <w:rFonts w:ascii="Verdana" w:hAnsi="Verdana"/>
                <w:sz w:val="20"/>
                <w:szCs w:val="20"/>
              </w:rPr>
            </w:pPr>
            <w:r w:rsidRPr="0077614A">
              <w:rPr>
                <w:rFonts w:ascii="Verdana" w:hAnsi="Verdana"/>
                <w:sz w:val="20"/>
                <w:szCs w:val="20"/>
              </w:rPr>
              <w:t>Nummerert rekkefølge:</w:t>
            </w:r>
          </w:p>
          <w:p w14:paraId="28CAB29B" w14:textId="77777777" w:rsidR="0077614A" w:rsidRPr="0077614A" w:rsidRDefault="0077614A" w:rsidP="002027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14A" w:rsidRPr="0077614A" w14:paraId="18EB9213" w14:textId="77777777" w:rsidTr="005244AB">
        <w:trPr>
          <w:trHeight w:val="1266"/>
        </w:trPr>
        <w:tc>
          <w:tcPr>
            <w:tcW w:w="8381" w:type="dxa"/>
            <w:shd w:val="clear" w:color="auto" w:fill="FFFF66"/>
          </w:tcPr>
          <w:p w14:paraId="23026942" w14:textId="18EE3A34" w:rsidR="00392AA2" w:rsidRDefault="00A023D6" w:rsidP="002027B8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Søknadsfrist 1. mars 2022</w:t>
            </w:r>
          </w:p>
          <w:p w14:paraId="356C5AFE" w14:textId="1725DFAB" w:rsidR="0077614A" w:rsidRPr="00392AA2" w:rsidRDefault="0077614A" w:rsidP="002027B8">
            <w:pPr>
              <w:rPr>
                <w:rFonts w:ascii="Verdana" w:hAnsi="Verdana"/>
                <w:b/>
                <w:bCs/>
                <w:sz w:val="22"/>
              </w:rPr>
            </w:pPr>
            <w:r w:rsidRPr="00392AA2">
              <w:rPr>
                <w:rFonts w:ascii="Verdana" w:hAnsi="Verdana"/>
                <w:b/>
                <w:bCs/>
                <w:sz w:val="22"/>
              </w:rPr>
              <w:t xml:space="preserve">Søknad sendes: postmottak@trondelagfylke.no </w:t>
            </w:r>
          </w:p>
        </w:tc>
      </w:tr>
    </w:tbl>
    <w:p w14:paraId="49F82908" w14:textId="77777777" w:rsidR="0077614A" w:rsidRPr="0077614A" w:rsidRDefault="0077614A" w:rsidP="0077614A">
      <w:pPr>
        <w:rPr>
          <w:rFonts w:ascii="Verdana" w:hAnsi="Verdana"/>
          <w:sz w:val="20"/>
          <w:szCs w:val="20"/>
        </w:rPr>
      </w:pPr>
    </w:p>
    <w:p w14:paraId="50702C50" w14:textId="77777777" w:rsidR="00DA5959" w:rsidRPr="0077614A" w:rsidRDefault="00DA5959" w:rsidP="00855B6A">
      <w:pPr>
        <w:rPr>
          <w:rFonts w:ascii="Verdana" w:hAnsi="Verdana"/>
          <w:sz w:val="20"/>
          <w:szCs w:val="20"/>
        </w:rPr>
      </w:pPr>
    </w:p>
    <w:sectPr w:rsidR="00DA5959" w:rsidRPr="0077614A" w:rsidSect="00B70E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94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C58C" w14:textId="77777777" w:rsidR="00F26A99" w:rsidRDefault="00F26A99" w:rsidP="00F65178">
      <w:r>
        <w:separator/>
      </w:r>
    </w:p>
  </w:endnote>
  <w:endnote w:type="continuationSeparator" w:id="0">
    <w:p w14:paraId="45238D91" w14:textId="77777777" w:rsidR="00F26A99" w:rsidRDefault="00F26A99" w:rsidP="00F6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B0F3" w14:textId="77777777" w:rsidR="00A23382" w:rsidRDefault="00A2338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09FB" w14:textId="77777777" w:rsidR="005E7D69" w:rsidRPr="00821762" w:rsidRDefault="00821762" w:rsidP="00821762">
    <w:pPr>
      <w:pStyle w:val="Bunntekst"/>
      <w:jc w:val="right"/>
      <w:rPr>
        <w:rFonts w:asciiTheme="majorHAnsi" w:hAnsiTheme="majorHAnsi"/>
      </w:rPr>
    </w:pPr>
    <w:r>
      <w:rPr>
        <w:rFonts w:asciiTheme="majorHAnsi" w:hAnsiTheme="majorHAnsi"/>
      </w:rPr>
      <w:t>S</w:t>
    </w:r>
    <w:r w:rsidRPr="00821762">
      <w:rPr>
        <w:rFonts w:asciiTheme="majorHAnsi" w:hAnsiTheme="majorHAnsi"/>
      </w:rPr>
      <w:t xml:space="preserve">ide </w:t>
    </w:r>
    <w:sdt>
      <w:sdtPr>
        <w:rPr>
          <w:rFonts w:asciiTheme="majorHAnsi" w:hAnsiTheme="majorHAnsi"/>
        </w:rPr>
        <w:id w:val="1506396606"/>
        <w:docPartObj>
          <w:docPartGallery w:val="Page Numbers (Bottom of Page)"/>
          <w:docPartUnique/>
        </w:docPartObj>
      </w:sdtPr>
      <w:sdtEndPr/>
      <w:sdtContent>
        <w:r w:rsidRPr="00821762">
          <w:rPr>
            <w:rFonts w:asciiTheme="majorHAnsi" w:hAnsiTheme="majorHAnsi"/>
          </w:rPr>
          <w:fldChar w:fldCharType="begin"/>
        </w:r>
        <w:r w:rsidRPr="00821762">
          <w:rPr>
            <w:rFonts w:asciiTheme="majorHAnsi" w:hAnsiTheme="majorHAnsi"/>
          </w:rPr>
          <w:instrText xml:space="preserve"> PAGE   \* MERGEFORMAT </w:instrText>
        </w:r>
        <w:r w:rsidRPr="00821762">
          <w:rPr>
            <w:rFonts w:asciiTheme="majorHAnsi" w:hAnsiTheme="majorHAnsi"/>
          </w:rPr>
          <w:fldChar w:fldCharType="separate"/>
        </w:r>
        <w:r w:rsidR="00DA5959">
          <w:rPr>
            <w:rFonts w:asciiTheme="majorHAnsi" w:hAnsiTheme="majorHAnsi"/>
            <w:noProof/>
          </w:rPr>
          <w:t>2</w:t>
        </w:r>
        <w:r w:rsidRPr="00821762">
          <w:rPr>
            <w:rFonts w:asciiTheme="majorHAnsi" w:hAnsiTheme="majorHAnsi"/>
          </w:rPr>
          <w:fldChar w:fldCharType="end"/>
        </w:r>
        <w:r w:rsidRPr="00821762">
          <w:rPr>
            <w:rFonts w:asciiTheme="majorHAnsi" w:hAnsiTheme="majorHAnsi"/>
          </w:rPr>
          <w:t xml:space="preserve"> av</w:t>
        </w:r>
      </w:sdtContent>
    </w:sdt>
    <w:r w:rsidRPr="00821762">
      <w:rPr>
        <w:rFonts w:asciiTheme="majorHAnsi" w:hAnsiTheme="majorHAnsi"/>
      </w:rPr>
      <w:t xml:space="preserve"> </w:t>
    </w:r>
    <w:r w:rsidRPr="00821762">
      <w:rPr>
        <w:rFonts w:asciiTheme="majorHAnsi" w:hAnsiTheme="majorHAnsi"/>
      </w:rPr>
      <w:fldChar w:fldCharType="begin"/>
    </w:r>
    <w:r w:rsidRPr="00821762">
      <w:rPr>
        <w:rFonts w:asciiTheme="majorHAnsi" w:hAnsiTheme="majorHAnsi"/>
      </w:rPr>
      <w:instrText xml:space="preserve"> NUMPAGES   \* MERGEFORMAT </w:instrText>
    </w:r>
    <w:r w:rsidRPr="00821762">
      <w:rPr>
        <w:rFonts w:asciiTheme="majorHAnsi" w:hAnsiTheme="majorHAnsi"/>
      </w:rPr>
      <w:fldChar w:fldCharType="separate"/>
    </w:r>
    <w:r w:rsidR="00DA5959">
      <w:rPr>
        <w:rFonts w:asciiTheme="majorHAnsi" w:hAnsiTheme="majorHAnsi"/>
        <w:noProof/>
      </w:rPr>
      <w:t>2</w:t>
    </w:r>
    <w:r w:rsidRPr="00821762">
      <w:rPr>
        <w:rFonts w:asciiTheme="majorHAnsi" w:hAnsiTheme="maj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0CD4" w14:textId="77777777" w:rsidR="00F65178" w:rsidRPr="00821762" w:rsidRDefault="00821762" w:rsidP="00821762">
    <w:pPr>
      <w:pStyle w:val="Bunntekst"/>
      <w:jc w:val="right"/>
      <w:rPr>
        <w:rFonts w:asciiTheme="majorHAnsi" w:hAnsiTheme="majorHAnsi"/>
      </w:rPr>
    </w:pPr>
    <w:r>
      <w:rPr>
        <w:rFonts w:asciiTheme="majorHAnsi" w:hAnsiTheme="majorHAnsi"/>
      </w:rPr>
      <w:t>S</w:t>
    </w:r>
    <w:r w:rsidRPr="00821762">
      <w:rPr>
        <w:rFonts w:asciiTheme="majorHAnsi" w:hAnsiTheme="majorHAnsi"/>
      </w:rPr>
      <w:t xml:space="preserve">ide </w:t>
    </w:r>
    <w:sdt>
      <w:sdtPr>
        <w:rPr>
          <w:rFonts w:asciiTheme="majorHAnsi" w:hAnsiTheme="majorHAnsi"/>
        </w:rPr>
        <w:id w:val="-377617032"/>
        <w:docPartObj>
          <w:docPartGallery w:val="Page Numbers (Bottom of Page)"/>
          <w:docPartUnique/>
        </w:docPartObj>
      </w:sdtPr>
      <w:sdtEndPr/>
      <w:sdtContent>
        <w:r w:rsidRPr="00821762">
          <w:rPr>
            <w:rFonts w:asciiTheme="majorHAnsi" w:hAnsiTheme="majorHAnsi"/>
          </w:rPr>
          <w:fldChar w:fldCharType="begin"/>
        </w:r>
        <w:r w:rsidRPr="00821762">
          <w:rPr>
            <w:rFonts w:asciiTheme="majorHAnsi" w:hAnsiTheme="majorHAnsi"/>
          </w:rPr>
          <w:instrText xml:space="preserve"> PAGE   \* MERGEFORMAT </w:instrText>
        </w:r>
        <w:r w:rsidRPr="00821762">
          <w:rPr>
            <w:rFonts w:asciiTheme="majorHAnsi" w:hAnsiTheme="majorHAnsi"/>
          </w:rPr>
          <w:fldChar w:fldCharType="separate"/>
        </w:r>
        <w:r w:rsidR="00DA5959">
          <w:rPr>
            <w:rFonts w:asciiTheme="majorHAnsi" w:hAnsiTheme="majorHAnsi"/>
            <w:noProof/>
          </w:rPr>
          <w:t>1</w:t>
        </w:r>
        <w:r w:rsidRPr="00821762">
          <w:rPr>
            <w:rFonts w:asciiTheme="majorHAnsi" w:hAnsiTheme="majorHAnsi"/>
          </w:rPr>
          <w:fldChar w:fldCharType="end"/>
        </w:r>
        <w:r w:rsidRPr="00821762">
          <w:rPr>
            <w:rFonts w:asciiTheme="majorHAnsi" w:hAnsiTheme="majorHAnsi"/>
          </w:rPr>
          <w:t xml:space="preserve"> av</w:t>
        </w:r>
      </w:sdtContent>
    </w:sdt>
    <w:r w:rsidRPr="00821762">
      <w:rPr>
        <w:rFonts w:asciiTheme="majorHAnsi" w:hAnsiTheme="majorHAnsi"/>
      </w:rPr>
      <w:t xml:space="preserve"> </w:t>
    </w:r>
    <w:r w:rsidRPr="00821762">
      <w:rPr>
        <w:rFonts w:asciiTheme="majorHAnsi" w:hAnsiTheme="majorHAnsi"/>
      </w:rPr>
      <w:fldChar w:fldCharType="begin"/>
    </w:r>
    <w:r w:rsidRPr="00821762">
      <w:rPr>
        <w:rFonts w:asciiTheme="majorHAnsi" w:hAnsiTheme="majorHAnsi"/>
      </w:rPr>
      <w:instrText xml:space="preserve"> NUMPAGES   \* MERGEFORMAT </w:instrText>
    </w:r>
    <w:r w:rsidRPr="00821762">
      <w:rPr>
        <w:rFonts w:asciiTheme="majorHAnsi" w:hAnsiTheme="majorHAnsi"/>
      </w:rPr>
      <w:fldChar w:fldCharType="separate"/>
    </w:r>
    <w:r w:rsidR="00DA5959">
      <w:rPr>
        <w:rFonts w:asciiTheme="majorHAnsi" w:hAnsiTheme="majorHAnsi"/>
        <w:noProof/>
      </w:rPr>
      <w:t>1</w:t>
    </w:r>
    <w:r w:rsidRPr="00821762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4EDE" w14:textId="77777777" w:rsidR="00F26A99" w:rsidRDefault="00F26A99" w:rsidP="00F65178">
      <w:r>
        <w:separator/>
      </w:r>
    </w:p>
  </w:footnote>
  <w:footnote w:type="continuationSeparator" w:id="0">
    <w:p w14:paraId="3F6D485C" w14:textId="77777777" w:rsidR="00F26A99" w:rsidRDefault="00F26A99" w:rsidP="00F65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A328" w14:textId="77777777" w:rsidR="00A23382" w:rsidRDefault="00A2338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FFD2" w14:textId="77777777" w:rsidR="00A23382" w:rsidRDefault="00A2338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4C71" w14:textId="77777777" w:rsidR="00F65178" w:rsidRDefault="00F65178">
    <w:pPr>
      <w:pStyle w:val="Topptekst"/>
    </w:pPr>
  </w:p>
  <w:p w14:paraId="174F79DF" w14:textId="77777777" w:rsidR="00F65178" w:rsidRDefault="00B223C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2DB34DC3" wp14:editId="52BAF294">
          <wp:simplePos x="0" y="0"/>
          <wp:positionH relativeFrom="column">
            <wp:posOffset>-462280</wp:posOffset>
          </wp:positionH>
          <wp:positionV relativeFrom="paragraph">
            <wp:posOffset>198755</wp:posOffset>
          </wp:positionV>
          <wp:extent cx="2316837" cy="468000"/>
          <wp:effectExtent l="0" t="0" r="7620" b="8255"/>
          <wp:wrapNone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83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68F8EF34" wp14:editId="30FD9D1F">
          <wp:simplePos x="0" y="0"/>
          <wp:positionH relativeFrom="margin">
            <wp:posOffset>5345496</wp:posOffset>
          </wp:positionH>
          <wp:positionV relativeFrom="paragraph">
            <wp:posOffset>15240</wp:posOffset>
          </wp:positionV>
          <wp:extent cx="792000" cy="883949"/>
          <wp:effectExtent l="0" t="0" r="8255" b="0"/>
          <wp:wrapNone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ignelement_kart_gu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883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CA6">
      <w:rPr>
        <w:noProof/>
        <w:lang w:eastAsia="nb-NO"/>
      </w:rPr>
      <w:ptab w:relativeTo="margin" w:alignment="left" w:leader="none"/>
    </w:r>
    <w:r>
      <w:rPr>
        <w:noProof/>
        <w:lang w:eastAsia="nb-NO"/>
      </w:rPr>
      <w:ptab w:relativeTo="margin" w:alignment="left" w:leader="none"/>
    </w:r>
  </w:p>
  <w:p w14:paraId="5F032C4A" w14:textId="77777777" w:rsidR="00F65178" w:rsidRDefault="00F6517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84A"/>
    <w:multiLevelType w:val="hybridMultilevel"/>
    <w:tmpl w:val="01848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3FB3"/>
    <w:multiLevelType w:val="hybridMultilevel"/>
    <w:tmpl w:val="D20CCE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3167"/>
    <w:multiLevelType w:val="hybridMultilevel"/>
    <w:tmpl w:val="FC82B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46519"/>
    <w:multiLevelType w:val="hybridMultilevel"/>
    <w:tmpl w:val="72801C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103C4"/>
    <w:multiLevelType w:val="hybridMultilevel"/>
    <w:tmpl w:val="6B200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119FB"/>
    <w:multiLevelType w:val="hybridMultilevel"/>
    <w:tmpl w:val="B1FCC6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4A"/>
    <w:rsid w:val="002802D6"/>
    <w:rsid w:val="002D6057"/>
    <w:rsid w:val="003302AC"/>
    <w:rsid w:val="00340859"/>
    <w:rsid w:val="00392AA2"/>
    <w:rsid w:val="00457334"/>
    <w:rsid w:val="004D4C75"/>
    <w:rsid w:val="005244AB"/>
    <w:rsid w:val="005E5D62"/>
    <w:rsid w:val="005E7D69"/>
    <w:rsid w:val="006124AB"/>
    <w:rsid w:val="006358C0"/>
    <w:rsid w:val="006905F5"/>
    <w:rsid w:val="007702A1"/>
    <w:rsid w:val="0077614A"/>
    <w:rsid w:val="0079379C"/>
    <w:rsid w:val="00821762"/>
    <w:rsid w:val="00855B6A"/>
    <w:rsid w:val="008D3C64"/>
    <w:rsid w:val="00916C36"/>
    <w:rsid w:val="00976CA6"/>
    <w:rsid w:val="00A023D6"/>
    <w:rsid w:val="00A23382"/>
    <w:rsid w:val="00B223C8"/>
    <w:rsid w:val="00B70EF4"/>
    <w:rsid w:val="00BD6DA9"/>
    <w:rsid w:val="00CB6886"/>
    <w:rsid w:val="00DA5959"/>
    <w:rsid w:val="00F26A99"/>
    <w:rsid w:val="00F65178"/>
    <w:rsid w:val="00F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20523"/>
  <w15:docId w15:val="{CA4E1DDA-5484-47C4-BBDC-A9548013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4A"/>
    <w:pPr>
      <w:spacing w:after="240" w:line="240" w:lineRule="atLeast"/>
    </w:pPr>
    <w:rPr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6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F65178"/>
    <w:pPr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65178"/>
    <w:rPr>
      <w:rFonts w:ascii="Arial" w:eastAsiaTheme="majorEastAsia" w:hAnsi="Arial" w:cstheme="majorBidi"/>
      <w:b/>
      <w:color w:val="17365D" w:themeColor="text2" w:themeShade="BF"/>
      <w:spacing w:val="5"/>
      <w:kern w:val="28"/>
      <w:sz w:val="28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517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517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6517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5178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F6517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5178"/>
    <w:rPr>
      <w:rFonts w:ascii="Arial" w:hAnsi="Arial"/>
    </w:rPr>
  </w:style>
  <w:style w:type="character" w:styleId="Plassholdertekst">
    <w:name w:val="Placeholder Text"/>
    <w:basedOn w:val="Standardskriftforavsnitt"/>
    <w:uiPriority w:val="99"/>
    <w:semiHidden/>
    <w:rsid w:val="002D6057"/>
    <w:rPr>
      <w:color w:val="808080"/>
    </w:rPr>
  </w:style>
  <w:style w:type="character" w:customStyle="1" w:styleId="fontstyle01">
    <w:name w:val="fontstyle01"/>
    <w:basedOn w:val="Standardskriftforavsnitt"/>
    <w:rsid w:val="006905F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Listeavsnitt">
    <w:name w:val="List Paragraph"/>
    <w:basedOn w:val="Normal"/>
    <w:uiPriority w:val="34"/>
    <w:qFormat/>
    <w:rsid w:val="006905F5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FK\Maler\TRFK_moterefera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083ca1-a162-43c7-b747-b1fcf6f8f866">
      <UserInfo>
        <DisplayName>Ann Irene Trøan</DisplayName>
        <AccountId>1245</AccountId>
        <AccountType/>
      </UserInfo>
      <UserInfo>
        <DisplayName>Helge Halse</DisplayName>
        <AccountId>48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C1D1EECDF0E242A83BEF1D0DC67523" ma:contentTypeVersion="10" ma:contentTypeDescription="Opprett et nytt dokument." ma:contentTypeScope="" ma:versionID="1276f770f4a0d8298d1d23b6f8051b94">
  <xsd:schema xmlns:xsd="http://www.w3.org/2001/XMLSchema" xmlns:xs="http://www.w3.org/2001/XMLSchema" xmlns:p="http://schemas.microsoft.com/office/2006/metadata/properties" xmlns:ns2="710844ae-b2a4-4214-b24f-b0b8858ca061" xmlns:ns3="d8083ca1-a162-43c7-b747-b1fcf6f8f866" targetNamespace="http://schemas.microsoft.com/office/2006/metadata/properties" ma:root="true" ma:fieldsID="e26276145777979af7594743bb33e0ec" ns2:_="" ns3:_="">
    <xsd:import namespace="710844ae-b2a4-4214-b24f-b0b8858ca061"/>
    <xsd:import namespace="d8083ca1-a162-43c7-b747-b1fcf6f8f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844ae-b2a4-4214-b24f-b0b8858ca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83ca1-a162-43c7-b747-b1fcf6f8f8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C5B4-8981-451F-A059-FC9DAC560D74}">
  <ds:schemaRefs>
    <ds:schemaRef ds:uri="http://schemas.microsoft.com/office/2006/metadata/properties"/>
    <ds:schemaRef ds:uri="http://schemas.microsoft.com/office/infopath/2007/PartnerControls"/>
    <ds:schemaRef ds:uri="d8083ca1-a162-43c7-b747-b1fcf6f8f866"/>
  </ds:schemaRefs>
</ds:datastoreItem>
</file>

<file path=customXml/itemProps2.xml><?xml version="1.0" encoding="utf-8"?>
<ds:datastoreItem xmlns:ds="http://schemas.openxmlformats.org/officeDocument/2006/customXml" ds:itemID="{48A88C66-FEEB-41A8-BC1C-95EF3F0AC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844ae-b2a4-4214-b24f-b0b8858ca061"/>
    <ds:schemaRef ds:uri="d8083ca1-a162-43c7-b747-b1fcf6f8f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60E20-F32C-4203-AC01-9C55635A3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0EB6ED-277A-42A1-B6D5-341160BE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TRFK_motereferatmal</Template>
  <TotalTime>26</TotalTime>
  <Pages>2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</vt:lpstr>
    </vt:vector>
  </TitlesOfParts>
  <Company>Sør-Trøndelag fylkeskommune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creator>Astrid Fuglås</dc:creator>
  <cp:lastModifiedBy>Astrid Fuglås</cp:lastModifiedBy>
  <cp:revision>5</cp:revision>
  <dcterms:created xsi:type="dcterms:W3CDTF">2022-02-01T14:38:00Z</dcterms:created>
  <dcterms:modified xsi:type="dcterms:W3CDTF">2022-02-02T13:12:00Z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0x010100F4C1D1EECDF0E242A83BEF1D0DC67523</vt:lpwstr>
  </property>
</Properties>
</file>