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FC71" w14:textId="77777777" w:rsidR="00E16EED" w:rsidRDefault="00E16EED" w:rsidP="00F164BE">
      <w:pPr>
        <w:rPr>
          <w:b/>
        </w:rPr>
      </w:pPr>
    </w:p>
    <w:p w14:paraId="66635C30" w14:textId="77777777" w:rsidR="00500571" w:rsidRPr="00AC45E7" w:rsidRDefault="00500571" w:rsidP="00500571">
      <w:pPr>
        <w:pStyle w:val="paragraph"/>
        <w:textAlignment w:val="baseline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06394731" w14:textId="2E4F638B" w:rsidR="00222E9A" w:rsidRDefault="00222E9A" w:rsidP="00222E9A">
      <w:pPr>
        <w:rPr>
          <w:rFonts w:ascii="Arial" w:hAnsi="Arial" w:cs="Arial"/>
          <w:b/>
          <w:sz w:val="28"/>
          <w:szCs w:val="28"/>
        </w:rPr>
      </w:pPr>
      <w:r w:rsidRPr="00AC45E7">
        <w:rPr>
          <w:rFonts w:ascii="Arial" w:hAnsi="Arial" w:cs="Arial"/>
          <w:b/>
          <w:sz w:val="28"/>
          <w:szCs w:val="28"/>
        </w:rPr>
        <w:t xml:space="preserve">Tilleggsprotokoll – </w:t>
      </w:r>
      <w:r w:rsidR="00AC45E7">
        <w:rPr>
          <w:rFonts w:ascii="Arial" w:hAnsi="Arial" w:cs="Arial"/>
          <w:b/>
          <w:sz w:val="28"/>
          <w:szCs w:val="28"/>
        </w:rPr>
        <w:t xml:space="preserve">ved </w:t>
      </w:r>
      <w:r>
        <w:rPr>
          <w:rFonts w:ascii="Arial" w:hAnsi="Arial" w:cs="Arial"/>
          <w:b/>
          <w:sz w:val="28"/>
          <w:szCs w:val="28"/>
        </w:rPr>
        <w:t>"</w:t>
      </w:r>
      <w:r w:rsidRPr="007B48BC">
        <w:rPr>
          <w:rFonts w:ascii="Arial" w:hAnsi="Arial" w:cs="Arial"/>
          <w:b/>
          <w:sz w:val="28"/>
          <w:szCs w:val="28"/>
          <w:u w:val="single"/>
        </w:rPr>
        <w:t>ikke bestått</w:t>
      </w:r>
      <w:r w:rsidRPr="000F0459">
        <w:rPr>
          <w:rFonts w:ascii="Arial" w:hAnsi="Arial" w:cs="Arial"/>
          <w:b/>
          <w:sz w:val="28"/>
          <w:szCs w:val="28"/>
        </w:rPr>
        <w:t>"</w:t>
      </w:r>
      <w:r w:rsidRPr="00570C06">
        <w:rPr>
          <w:rFonts w:ascii="Arial" w:hAnsi="Arial" w:cs="Arial"/>
          <w:b/>
          <w:sz w:val="28"/>
          <w:szCs w:val="28"/>
        </w:rPr>
        <w:t xml:space="preserve"> fag-/ svenneprøve</w:t>
      </w:r>
    </w:p>
    <w:p w14:paraId="5E6CDBD2" w14:textId="77777777" w:rsidR="00222E9A" w:rsidRPr="007B48BC" w:rsidRDefault="00222E9A" w:rsidP="00222E9A">
      <w:pPr>
        <w:rPr>
          <w:rFonts w:ascii="Arial" w:hAnsi="Arial" w:cs="Arial"/>
          <w:b/>
          <w:sz w:val="28"/>
          <w:szCs w:val="28"/>
        </w:rPr>
      </w:pPr>
    </w:p>
    <w:p w14:paraId="1139E9E6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96D85" wp14:editId="032B5313">
                <wp:simplePos x="0" y="0"/>
                <wp:positionH relativeFrom="column">
                  <wp:posOffset>6852920</wp:posOffset>
                </wp:positionH>
                <wp:positionV relativeFrom="paragraph">
                  <wp:posOffset>60325</wp:posOffset>
                </wp:positionV>
                <wp:extent cx="126365" cy="632460"/>
                <wp:effectExtent l="4445" t="3175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5A94" w14:textId="77777777" w:rsidR="00222E9A" w:rsidRPr="007A5DC2" w:rsidRDefault="00222E9A" w:rsidP="00222E9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7A5DC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Rev. 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23.01.2014</w:t>
                            </w:r>
                          </w:p>
                        </w:txbxContent>
                      </wps:txbx>
                      <wps:bodyPr rot="0" vert="vert270" wrap="square" lIns="1800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6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6pt;margin-top:4.75pt;width:9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" filled="f" stroked="f">
                <v:textbox style="layout-flow:vertical;mso-layout-flow-alt:bottom-to-top" inset=".5mm,0,0,.3mm">
                  <w:txbxContent>
                    <w:p w14:paraId="288B5A94" w14:textId="77777777" w:rsidR="00222E9A" w:rsidRPr="007A5DC2" w:rsidRDefault="00222E9A" w:rsidP="00222E9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7A5DC2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Rev. 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>23.01.2014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Kandidat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242"/>
        <w:gridCol w:w="1371"/>
        <w:gridCol w:w="680"/>
        <w:gridCol w:w="5761"/>
      </w:tblGrid>
      <w:tr w:rsidR="00222E9A" w:rsidRPr="00933438" w14:paraId="29FD0465" w14:textId="77777777" w:rsidTr="00203069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CED18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 for prøve</w:t>
            </w:r>
            <w:r w:rsidRPr="009334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A4911F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4111F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Navn: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18F8D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44EF2958" w14:textId="77777777" w:rsidTr="00203069">
        <w:tc>
          <w:tcPr>
            <w:tcW w:w="1346" w:type="dxa"/>
            <w:tcBorders>
              <w:top w:val="nil"/>
              <w:left w:val="single" w:sz="8" w:space="0" w:color="auto"/>
              <w:bottom w:val="nil"/>
            </w:tcBorders>
          </w:tcPr>
          <w:p w14:paraId="6A9E5554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Fagnavn:</w:t>
            </w:r>
          </w:p>
        </w:tc>
        <w:tc>
          <w:tcPr>
            <w:tcW w:w="9448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573C7206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E9A" w:rsidRPr="00933438" w14:paraId="19E382C9" w14:textId="77777777" w:rsidTr="00203069">
        <w:tc>
          <w:tcPr>
            <w:tcW w:w="107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1F4A7" w14:textId="77777777" w:rsidR="00222E9A" w:rsidRPr="00933438" w:rsidRDefault="00222E9A" w:rsidP="00203069">
            <w:pPr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81D23DF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p w14:paraId="20F60D76" w14:textId="7CFA7002" w:rsidR="00222E9A" w:rsidRDefault="15D49D84" w:rsidP="15D49D84">
      <w:pPr>
        <w:rPr>
          <w:rFonts w:ascii="Arial" w:hAnsi="Arial" w:cs="Arial"/>
          <w:sz w:val="18"/>
          <w:szCs w:val="18"/>
        </w:rPr>
      </w:pPr>
      <w:r w:rsidRPr="15D49D84">
        <w:rPr>
          <w:rFonts w:ascii="Arial" w:hAnsi="Arial" w:cs="Arial"/>
          <w:sz w:val="18"/>
          <w:szCs w:val="18"/>
        </w:rPr>
        <w:t xml:space="preserve">Prøvenemnda skal føre en protokoll der de ulike sidene ved prøvegjennomføringa blir dokumenterte. Prøveprotokollen skal være så utfyllende at den kan gi et godt bilde av selve prøvegjennomføringa i en eventuell klagebehandling. Jf. § 3-54. Prøvenemnda plikter å ta vare på prøvearbeidet eller på annen måte sikre dokumentasjon ved f.eks. fotografering eller liknende Jfr. §3-58 </w:t>
      </w:r>
    </w:p>
    <w:p w14:paraId="1A6F2D7A" w14:textId="77777777" w:rsidR="00222E9A" w:rsidRPr="007B48BC" w:rsidRDefault="00222E9A" w:rsidP="00222E9A">
      <w:pPr>
        <w:rPr>
          <w:rFonts w:ascii="Arial" w:hAnsi="Arial" w:cs="Arial"/>
          <w:sz w:val="18"/>
          <w:szCs w:val="16"/>
        </w:rPr>
      </w:pPr>
      <w:r w:rsidRPr="007B48BC">
        <w:rPr>
          <w:rFonts w:ascii="Arial" w:hAnsi="Arial" w:cs="Arial"/>
          <w:sz w:val="18"/>
          <w:szCs w:val="16"/>
        </w:rPr>
        <w:t>Tilleggsprotokollen vil bli oversendt kandidaten som grunnlag for eventuell klage.</w:t>
      </w:r>
    </w:p>
    <w:p w14:paraId="7B791681" w14:textId="559FB3D8" w:rsidR="00222E9A" w:rsidRDefault="00D64293" w:rsidP="00222E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 delene</w:t>
      </w:r>
      <w:r w:rsidR="005669B4">
        <w:rPr>
          <w:rFonts w:ascii="Arial" w:hAnsi="Arial" w:cs="Arial"/>
          <w:b/>
          <w:sz w:val="18"/>
          <w:szCs w:val="18"/>
        </w:rPr>
        <w:t xml:space="preserve"> av prøvene skal belyses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9052"/>
      </w:tblGrid>
      <w:tr w:rsidR="00222E9A" w:rsidRPr="006547ED" w14:paraId="0415A0FE" w14:textId="77777777" w:rsidTr="62858806">
        <w:tc>
          <w:tcPr>
            <w:tcW w:w="9052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0E8A1C" w14:textId="77777777" w:rsidR="00222E9A" w:rsidRDefault="62858806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2858806">
              <w:rPr>
                <w:rFonts w:ascii="Arial" w:hAnsi="Arial" w:cs="Arial"/>
                <w:b/>
                <w:bCs/>
                <w:sz w:val="16"/>
                <w:szCs w:val="16"/>
              </w:rPr>
              <w:t>Planleggingsdel:</w:t>
            </w:r>
          </w:p>
          <w:p w14:paraId="3F3500D6" w14:textId="77777777" w:rsidR="00CA6DE5" w:rsidRDefault="00CA6DE5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615563" w14:textId="06211BD2" w:rsidR="00CA6DE5" w:rsidRPr="00495D96" w:rsidRDefault="00CA6DE5" w:rsidP="62858806">
            <w:pPr>
              <w:spacing w:before="60" w:after="60"/>
              <w:ind w:left="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2E9A" w:rsidRPr="006547ED" w14:paraId="756E1F21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CBC5C1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Gjennomføringsdel:</w:t>
            </w:r>
          </w:p>
        </w:tc>
      </w:tr>
      <w:tr w:rsidR="00222E9A" w:rsidRPr="006547ED" w14:paraId="3E416A5F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E93FCC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6547ED" w14:paraId="3D603485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9AA2B0" w14:textId="77777777" w:rsidR="00222E9A" w:rsidRPr="006547ED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5789C157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"/>
        </w:trPr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CBB273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Vurderingsdel:</w:t>
            </w:r>
          </w:p>
        </w:tc>
      </w:tr>
      <w:tr w:rsidR="00222E9A" w:rsidRPr="006547ED" w14:paraId="27EA623B" w14:textId="77777777" w:rsidTr="62858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2A7451" w14:textId="77777777" w:rsidR="00222E9A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  <w:p w14:paraId="6D2E6520" w14:textId="4C025958" w:rsidR="00CA6DE5" w:rsidRPr="006547ED" w:rsidRDefault="00CA6DE5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222E9A" w:rsidRPr="00933438" w14:paraId="25A03C25" w14:textId="77777777" w:rsidTr="00CA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C73099" w14:textId="77777777" w:rsidR="00222E9A" w:rsidRPr="00495D96" w:rsidRDefault="00222E9A" w:rsidP="0020306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95D96">
              <w:rPr>
                <w:rFonts w:ascii="Arial" w:hAnsi="Arial" w:cs="Arial"/>
                <w:b/>
                <w:sz w:val="16"/>
                <w:szCs w:val="16"/>
              </w:rPr>
              <w:t>Dokumentasjonsdel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22E9A" w:rsidRPr="006547ED" w14:paraId="2AB77B86" w14:textId="77777777" w:rsidTr="00CA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0BD9A" w14:textId="77777777" w:rsidR="00222E9A" w:rsidRDefault="00222E9A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  <w:p w14:paraId="43F50B18" w14:textId="340078A2" w:rsidR="00CA6DE5" w:rsidRPr="006547ED" w:rsidRDefault="00CA6DE5" w:rsidP="00203069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</w:tbl>
    <w:p w14:paraId="7FFCD65C" w14:textId="77777777" w:rsidR="00222E9A" w:rsidRDefault="00222E9A" w:rsidP="00222E9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9052"/>
      </w:tblGrid>
      <w:tr w:rsidR="00F21456" w:rsidRPr="00933438" w14:paraId="0640D94F" w14:textId="77777777" w:rsidTr="00F21456">
        <w:trPr>
          <w:trHeight w:val="1600"/>
        </w:trPr>
        <w:tc>
          <w:tcPr>
            <w:tcW w:w="9052" w:type="dxa"/>
          </w:tcPr>
          <w:p w14:paraId="2475413B" w14:textId="77777777" w:rsidR="00215593" w:rsidRDefault="00215593" w:rsidP="002030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3CC816" w14:textId="41DBB32B" w:rsidR="00F21456" w:rsidRPr="00933438" w:rsidRDefault="00F21456" w:rsidP="00203069">
            <w:pPr>
              <w:rPr>
                <w:rFonts w:ascii="Arial" w:hAnsi="Arial" w:cs="Arial"/>
                <w:sz w:val="16"/>
                <w:szCs w:val="16"/>
              </w:rPr>
            </w:pPr>
            <w:r w:rsidRPr="00933438">
              <w:rPr>
                <w:rFonts w:ascii="Arial" w:hAnsi="Arial" w:cs="Arial"/>
                <w:sz w:val="16"/>
                <w:szCs w:val="16"/>
              </w:rPr>
              <w:t>Sted og dato:</w:t>
            </w:r>
          </w:p>
          <w:p w14:paraId="7D6A903A" w14:textId="77777777" w:rsidR="00F21456" w:rsidRDefault="00F21456" w:rsidP="00203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Prøvenemndas leder:</w:t>
            </w:r>
          </w:p>
          <w:p w14:paraId="79B3EABA" w14:textId="7C2C0730" w:rsidR="00F21456" w:rsidRPr="00933438" w:rsidRDefault="00F21456" w:rsidP="002030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Prøvenemndas </w:t>
            </w:r>
            <w:r>
              <w:rPr>
                <w:rFonts w:ascii="Arial" w:hAnsi="Arial" w:cs="Arial"/>
                <w:sz w:val="16"/>
                <w:szCs w:val="16"/>
              </w:rPr>
              <w:t>medlem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6CF940D7" w14:textId="77777777" w:rsidR="00222E9A" w:rsidRDefault="00222E9A" w:rsidP="00222E9A"/>
    <w:p w14:paraId="4EA5B47C" w14:textId="1FED4A80" w:rsidR="00207ACA" w:rsidRPr="00DA0162" w:rsidRDefault="00207ACA" w:rsidP="00222E9A">
      <w:pPr>
        <w:spacing w:after="0"/>
      </w:pPr>
    </w:p>
    <w:sectPr w:rsidR="00207ACA" w:rsidRPr="00DA0162" w:rsidSect="00E16E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859B" w14:textId="77777777" w:rsidR="00687CD6" w:rsidRDefault="00687CD6" w:rsidP="00C61677">
      <w:pPr>
        <w:spacing w:after="0"/>
      </w:pPr>
      <w:r>
        <w:separator/>
      </w:r>
    </w:p>
  </w:endnote>
  <w:endnote w:type="continuationSeparator" w:id="0">
    <w:p w14:paraId="7542E8AA" w14:textId="77777777" w:rsidR="00687CD6" w:rsidRDefault="00687CD6" w:rsidP="00C61677">
      <w:pPr>
        <w:spacing w:after="0"/>
      </w:pPr>
      <w:r>
        <w:continuationSeparator/>
      </w:r>
    </w:p>
  </w:endnote>
  <w:endnote w:type="continuationNotice" w:id="1">
    <w:p w14:paraId="3C7BF17E" w14:textId="77777777" w:rsidR="00687CD6" w:rsidRDefault="00687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BFF7" w14:textId="30731C7A" w:rsidR="006F5333" w:rsidRDefault="006F5333" w:rsidP="006F5333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017F8053" w14:textId="707415BE" w:rsidR="0049771F" w:rsidRDefault="00316ABD" w:rsidP="00316ABD">
    <w:pPr>
      <w:pStyle w:val="Bunntekst"/>
    </w:pPr>
    <w:r>
      <w:rPr>
        <w:b/>
      </w:rPr>
      <w:tab/>
    </w:r>
    <w:r w:rsidR="006F5333" w:rsidRPr="00C61677">
      <w:rPr>
        <w:b/>
      </w:rPr>
      <w:t>Telefon:</w:t>
    </w:r>
    <w:r w:rsidR="006F5333">
      <w:t xml:space="preserve"> 74 17 40 00 | </w:t>
    </w:r>
    <w:r w:rsidR="006F5333" w:rsidRPr="00C61677">
      <w:rPr>
        <w:b/>
      </w:rPr>
      <w:t>Epost:</w:t>
    </w:r>
    <w:r w:rsidR="006F5333">
      <w:t xml:space="preserve"> postmottak@trondelagfylke.no| </w:t>
    </w:r>
    <w:r w:rsidR="006F5333" w:rsidRPr="00C61677">
      <w:rPr>
        <w:b/>
      </w:rPr>
      <w:t>Org.nr:</w:t>
    </w:r>
    <w:r w:rsidR="006F5333">
      <w:t xml:space="preserve"> 817 920 632</w:t>
    </w:r>
    <w:r w:rsidR="006F53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C30B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ADD2529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D82C" w14:textId="77777777" w:rsidR="00687CD6" w:rsidRDefault="00687CD6" w:rsidP="00C61677">
      <w:pPr>
        <w:spacing w:after="0"/>
      </w:pPr>
      <w:r>
        <w:separator/>
      </w:r>
    </w:p>
  </w:footnote>
  <w:footnote w:type="continuationSeparator" w:id="0">
    <w:p w14:paraId="49ECE582" w14:textId="77777777" w:rsidR="00687CD6" w:rsidRDefault="00687CD6" w:rsidP="00C61677">
      <w:pPr>
        <w:spacing w:after="0"/>
      </w:pPr>
      <w:r>
        <w:continuationSeparator/>
      </w:r>
    </w:p>
  </w:footnote>
  <w:footnote w:type="continuationNotice" w:id="1">
    <w:p w14:paraId="0E93DF4E" w14:textId="77777777" w:rsidR="00687CD6" w:rsidRDefault="00687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0946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08156759" wp14:editId="382A87C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2A73A27" wp14:editId="746EBC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E4B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4B7EF1" wp14:editId="0651CD2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B371BD8" wp14:editId="5C33F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E3A"/>
    <w:multiLevelType w:val="hybridMultilevel"/>
    <w:tmpl w:val="A12CA618"/>
    <w:lvl w:ilvl="0" w:tplc="8734592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71C"/>
    <w:multiLevelType w:val="hybridMultilevel"/>
    <w:tmpl w:val="383484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AE7"/>
    <w:multiLevelType w:val="multilevel"/>
    <w:tmpl w:val="A93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537514">
    <w:abstractNumId w:val="1"/>
  </w:num>
  <w:num w:numId="2" w16cid:durableId="1914856868">
    <w:abstractNumId w:val="0"/>
  </w:num>
  <w:num w:numId="3" w16cid:durableId="873613998">
    <w:abstractNumId w:val="3"/>
  </w:num>
  <w:num w:numId="4" w16cid:durableId="728723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40"/>
    <w:rsid w:val="00010889"/>
    <w:rsid w:val="00032BD6"/>
    <w:rsid w:val="000971AA"/>
    <w:rsid w:val="000E47F5"/>
    <w:rsid w:val="00117AFA"/>
    <w:rsid w:val="00165DB8"/>
    <w:rsid w:val="0018748B"/>
    <w:rsid w:val="001A5FCA"/>
    <w:rsid w:val="001C4E76"/>
    <w:rsid w:val="001C57A7"/>
    <w:rsid w:val="001D7301"/>
    <w:rsid w:val="00203069"/>
    <w:rsid w:val="00207ACA"/>
    <w:rsid w:val="00215593"/>
    <w:rsid w:val="00220B77"/>
    <w:rsid w:val="00222E9A"/>
    <w:rsid w:val="002259C8"/>
    <w:rsid w:val="002367FC"/>
    <w:rsid w:val="00261040"/>
    <w:rsid w:val="0029113C"/>
    <w:rsid w:val="002F28F1"/>
    <w:rsid w:val="00304A76"/>
    <w:rsid w:val="00310A86"/>
    <w:rsid w:val="00316ABD"/>
    <w:rsid w:val="003309C0"/>
    <w:rsid w:val="00336D98"/>
    <w:rsid w:val="003527EA"/>
    <w:rsid w:val="00353973"/>
    <w:rsid w:val="003923EC"/>
    <w:rsid w:val="003931FA"/>
    <w:rsid w:val="00397BC0"/>
    <w:rsid w:val="003A5272"/>
    <w:rsid w:val="0041485C"/>
    <w:rsid w:val="00426689"/>
    <w:rsid w:val="00427208"/>
    <w:rsid w:val="00432DF5"/>
    <w:rsid w:val="0045046E"/>
    <w:rsid w:val="0048172C"/>
    <w:rsid w:val="00483CB8"/>
    <w:rsid w:val="0048730F"/>
    <w:rsid w:val="0049771F"/>
    <w:rsid w:val="004B7076"/>
    <w:rsid w:val="004D22EB"/>
    <w:rsid w:val="004E233D"/>
    <w:rsid w:val="004E3EB7"/>
    <w:rsid w:val="00500571"/>
    <w:rsid w:val="00511693"/>
    <w:rsid w:val="00515778"/>
    <w:rsid w:val="005633CF"/>
    <w:rsid w:val="00564C6B"/>
    <w:rsid w:val="005669B4"/>
    <w:rsid w:val="0056734D"/>
    <w:rsid w:val="00603096"/>
    <w:rsid w:val="006144BD"/>
    <w:rsid w:val="00633DF7"/>
    <w:rsid w:val="00665099"/>
    <w:rsid w:val="006840CE"/>
    <w:rsid w:val="0068488A"/>
    <w:rsid w:val="00687CD6"/>
    <w:rsid w:val="006D7B5F"/>
    <w:rsid w:val="006E460E"/>
    <w:rsid w:val="006F5333"/>
    <w:rsid w:val="006F53AF"/>
    <w:rsid w:val="00734B08"/>
    <w:rsid w:val="00743499"/>
    <w:rsid w:val="0074472B"/>
    <w:rsid w:val="00770D0E"/>
    <w:rsid w:val="00777189"/>
    <w:rsid w:val="00791C1C"/>
    <w:rsid w:val="007D1E86"/>
    <w:rsid w:val="008064C6"/>
    <w:rsid w:val="00807482"/>
    <w:rsid w:val="00871504"/>
    <w:rsid w:val="00876D6C"/>
    <w:rsid w:val="008905D6"/>
    <w:rsid w:val="00891167"/>
    <w:rsid w:val="008A0764"/>
    <w:rsid w:val="008B62E7"/>
    <w:rsid w:val="008B72ED"/>
    <w:rsid w:val="008F3D18"/>
    <w:rsid w:val="009266A3"/>
    <w:rsid w:val="00946DD6"/>
    <w:rsid w:val="009A536D"/>
    <w:rsid w:val="009C6B2E"/>
    <w:rsid w:val="00A37A12"/>
    <w:rsid w:val="00A37CF0"/>
    <w:rsid w:val="00A74328"/>
    <w:rsid w:val="00AA3F07"/>
    <w:rsid w:val="00AB7494"/>
    <w:rsid w:val="00AC24F2"/>
    <w:rsid w:val="00AC45E7"/>
    <w:rsid w:val="00AE0BDF"/>
    <w:rsid w:val="00AF3134"/>
    <w:rsid w:val="00B3437B"/>
    <w:rsid w:val="00B40060"/>
    <w:rsid w:val="00B43B41"/>
    <w:rsid w:val="00B459B5"/>
    <w:rsid w:val="00B61436"/>
    <w:rsid w:val="00B637E9"/>
    <w:rsid w:val="00B86145"/>
    <w:rsid w:val="00B87CB7"/>
    <w:rsid w:val="00B9495D"/>
    <w:rsid w:val="00BA7A8A"/>
    <w:rsid w:val="00BB3FCB"/>
    <w:rsid w:val="00BB7B39"/>
    <w:rsid w:val="00BC1A9F"/>
    <w:rsid w:val="00BE22F1"/>
    <w:rsid w:val="00BF7026"/>
    <w:rsid w:val="00C014DF"/>
    <w:rsid w:val="00C1239A"/>
    <w:rsid w:val="00C17E0E"/>
    <w:rsid w:val="00C61677"/>
    <w:rsid w:val="00CA6DE5"/>
    <w:rsid w:val="00CB381B"/>
    <w:rsid w:val="00CB5E67"/>
    <w:rsid w:val="00CC7497"/>
    <w:rsid w:val="00CD495D"/>
    <w:rsid w:val="00CD5907"/>
    <w:rsid w:val="00D64293"/>
    <w:rsid w:val="00D77642"/>
    <w:rsid w:val="00DA0162"/>
    <w:rsid w:val="00DD10A0"/>
    <w:rsid w:val="00E06C02"/>
    <w:rsid w:val="00E16EED"/>
    <w:rsid w:val="00E270D9"/>
    <w:rsid w:val="00E32FB9"/>
    <w:rsid w:val="00E56925"/>
    <w:rsid w:val="00E82B4D"/>
    <w:rsid w:val="00E90528"/>
    <w:rsid w:val="00E92844"/>
    <w:rsid w:val="00EB54DA"/>
    <w:rsid w:val="00ED156B"/>
    <w:rsid w:val="00ED5FB5"/>
    <w:rsid w:val="00EF2508"/>
    <w:rsid w:val="00F164BE"/>
    <w:rsid w:val="00F17E84"/>
    <w:rsid w:val="00F21456"/>
    <w:rsid w:val="00F54544"/>
    <w:rsid w:val="00F72CC9"/>
    <w:rsid w:val="00FB43A6"/>
    <w:rsid w:val="00FB597D"/>
    <w:rsid w:val="00FB5CC7"/>
    <w:rsid w:val="00FC5857"/>
    <w:rsid w:val="00FD296E"/>
    <w:rsid w:val="15D49D84"/>
    <w:rsid w:val="62858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3D4D4"/>
  <w15:chartTrackingRefBased/>
  <w15:docId w15:val="{3E29FA35-DF0C-420C-BD4B-89DDFB5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71"/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6DD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rsid w:val="00ED5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D5F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F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D5F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F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ED5F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FB5"/>
    <w:rPr>
      <w:rFonts w:ascii="Segoe UI" w:hAnsi="Segoe UI" w:cs="Segoe UI"/>
      <w:sz w:val="18"/>
      <w:szCs w:val="18"/>
    </w:rPr>
  </w:style>
  <w:style w:type="character" w:customStyle="1" w:styleId="h6">
    <w:name w:val="h6"/>
    <w:basedOn w:val="Standardskriftforavsnitt"/>
    <w:rsid w:val="0056734D"/>
  </w:style>
  <w:style w:type="paragraph" w:styleId="NormalWeb">
    <w:name w:val="Normal (Web)"/>
    <w:basedOn w:val="Normal"/>
    <w:uiPriority w:val="99"/>
    <w:semiHidden/>
    <w:unhideWhenUsed/>
    <w:rsid w:val="005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tinerary-list-item">
    <w:name w:val="itinerary-list-item"/>
    <w:basedOn w:val="Normal"/>
    <w:rsid w:val="00CB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tinerary-time">
    <w:name w:val="itinerary-time"/>
    <w:basedOn w:val="Standardskriftforavsnitt"/>
    <w:rsid w:val="00CB381B"/>
  </w:style>
  <w:style w:type="character" w:customStyle="1" w:styleId="time-on-schedule">
    <w:name w:val="time-on-schedule"/>
    <w:basedOn w:val="Standardskriftforavsnitt"/>
    <w:rsid w:val="00CB381B"/>
  </w:style>
  <w:style w:type="character" w:customStyle="1" w:styleId="itinerary-arrival-icon">
    <w:name w:val="itinerary-arrival-icon"/>
    <w:basedOn w:val="Standardskriftforavsnitt"/>
    <w:rsid w:val="00CB381B"/>
  </w:style>
  <w:style w:type="character" w:customStyle="1" w:styleId="arrival-time">
    <w:name w:val="arrival-time"/>
    <w:basedOn w:val="Standardskriftforavsnitt"/>
    <w:rsid w:val="00CB381B"/>
  </w:style>
  <w:style w:type="character" w:customStyle="1" w:styleId="itinerary-duration">
    <w:name w:val="itinerary-duration"/>
    <w:basedOn w:val="Standardskriftforavsnitt"/>
    <w:rsid w:val="00CB381B"/>
  </w:style>
  <w:style w:type="character" w:customStyle="1" w:styleId="duration">
    <w:name w:val="duration"/>
    <w:basedOn w:val="Standardskriftforavsnitt"/>
    <w:rsid w:val="00CB381B"/>
  </w:style>
  <w:style w:type="character" w:customStyle="1" w:styleId="duration-unit">
    <w:name w:val="duration-unit"/>
    <w:basedOn w:val="Standardskriftforavsnitt"/>
    <w:rsid w:val="00CB381B"/>
  </w:style>
  <w:style w:type="character" w:customStyle="1" w:styleId="itinerary-transition-text">
    <w:name w:val="itinerary-transition-text"/>
    <w:basedOn w:val="Standardskriftforavsnitt"/>
    <w:rsid w:val="00CB381B"/>
  </w:style>
  <w:style w:type="character" w:customStyle="1" w:styleId="itinerary-track">
    <w:name w:val="itinerary-track"/>
    <w:basedOn w:val="Standardskriftforavsnitt"/>
    <w:rsid w:val="00CB381B"/>
  </w:style>
  <w:style w:type="character" w:customStyle="1" w:styleId="itinerary-track-text">
    <w:name w:val="itinerary-track-text"/>
    <w:basedOn w:val="Standardskriftforavsnitt"/>
    <w:rsid w:val="00CB381B"/>
  </w:style>
  <w:style w:type="character" w:customStyle="1" w:styleId="itinerary-trainline-text">
    <w:name w:val="itinerary-trainline-text"/>
    <w:basedOn w:val="Standardskriftforavsnitt"/>
    <w:rsid w:val="00CB381B"/>
  </w:style>
  <w:style w:type="character" w:customStyle="1" w:styleId="no-price">
    <w:name w:val="no-price"/>
    <w:basedOn w:val="Standardskriftforavsnitt"/>
    <w:rsid w:val="00CB381B"/>
  </w:style>
  <w:style w:type="character" w:styleId="Ulstomtale">
    <w:name w:val="Unresolved Mention"/>
    <w:basedOn w:val="Standardskriftforavsnitt"/>
    <w:uiPriority w:val="99"/>
    <w:semiHidden/>
    <w:unhideWhenUsed/>
    <w:rsid w:val="00B637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426689"/>
  </w:style>
  <w:style w:type="character" w:customStyle="1" w:styleId="eop">
    <w:name w:val="eop"/>
    <w:basedOn w:val="Standardskriftforavsnitt"/>
    <w:rsid w:val="00426689"/>
  </w:style>
  <w:style w:type="table" w:customStyle="1" w:styleId="TableGrid">
    <w:name w:val="TableGrid"/>
    <w:rsid w:val="00DA016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.gronnesby\Downloads\t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a73b427-5010-450d-aa14-fad667aefa86" xsi:nil="true"/>
    <MediaServiceFastMetadata xmlns="5a73b427-5010-450d-aa14-fad667aefa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4" ma:contentTypeDescription="Opprett et nytt dokument." ma:contentTypeScope="" ma:versionID="d642e08ffecfafb2495ba5cbc8d8c30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cc8d0129d38be70f75c1bbd6274c9e9e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D3EE1-5C7E-4999-83F1-4E28B8232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6A8B6-F5D5-4887-9D0E-3B9E4944F4B3}">
  <ds:schemaRefs>
    <ds:schemaRef ds:uri="http://schemas.microsoft.com/office/2006/metadata/properties"/>
    <ds:schemaRef ds:uri="http://schemas.microsoft.com/office/infopath/2007/PartnerControls"/>
    <ds:schemaRef ds:uri="5a73b427-5010-450d-aa14-fad667aefa86"/>
  </ds:schemaRefs>
</ds:datastoreItem>
</file>

<file path=customXml/itemProps3.xml><?xml version="1.0" encoding="utf-8"?>
<ds:datastoreItem xmlns:ds="http://schemas.openxmlformats.org/officeDocument/2006/customXml" ds:itemID="{C15FC512-5C6A-400F-80F8-2CC97A91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b427-5010-450d-aa14-fad667aefa86"/>
    <ds:schemaRef ds:uri="bd0158af-1bd9-4400-bff4-811a954e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BB05B-8A68-4E2E-8F08-D685F7845E8F}">
  <ds:schemaRefs/>
</ds:datastoreItem>
</file>

<file path=customXml/itemProps5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tfk_brevmal</Template>
  <TotalTime>0</TotalTime>
  <Pages>1</Pages>
  <Words>119</Words>
  <Characters>634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dc:description/>
  <cp:lastModifiedBy>Christer Grønnesby</cp:lastModifiedBy>
  <cp:revision>2</cp:revision>
  <cp:lastPrinted>2019-11-21T17:52:00Z</cp:lastPrinted>
  <dcterms:created xsi:type="dcterms:W3CDTF">2022-11-22T11:00:00Z</dcterms:created>
  <dcterms:modified xsi:type="dcterms:W3CDTF">2022-11-22T11:00:00Z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