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61CE" w14:textId="5E859B1E" w:rsidR="00C06C01" w:rsidRPr="00E53606" w:rsidRDefault="00C06C01">
      <w:pPr>
        <w:jc w:val="center"/>
        <w:rPr>
          <w:rFonts w:asciiTheme="majorHAnsi" w:hAnsiTheme="majorHAnsi"/>
          <w:b/>
          <w:bCs/>
          <w:sz w:val="72"/>
          <w:szCs w:val="72"/>
        </w:rPr>
      </w:pPr>
      <w:r w:rsidRPr="00E53606">
        <w:rPr>
          <w:rFonts w:asciiTheme="majorHAnsi" w:hAnsiTheme="majorHAnsi"/>
          <w:b/>
          <w:bCs/>
          <w:sz w:val="72"/>
          <w:szCs w:val="72"/>
        </w:rPr>
        <w:t>Fagprøve i helsearbeiderfaget</w:t>
      </w:r>
    </w:p>
    <w:p w14:paraId="63B9216E" w14:textId="77777777" w:rsidR="00C06C01" w:rsidRPr="009C037D" w:rsidRDefault="00C06C01" w:rsidP="00C06C01">
      <w:pPr>
        <w:jc w:val="center"/>
        <w:rPr>
          <w:rFonts w:ascii="Verdana" w:hAnsi="Verdana"/>
          <w:sz w:val="36"/>
          <w:szCs w:val="36"/>
        </w:rPr>
      </w:pPr>
    </w:p>
    <w:p w14:paraId="50447411" w14:textId="77777777" w:rsidR="00C06C01" w:rsidRPr="005B5383" w:rsidRDefault="00C06C01" w:rsidP="005B5383">
      <w:pPr>
        <w:ind w:left="1416" w:firstLine="708"/>
        <w:rPr>
          <w:rFonts w:ascii="Verdana" w:hAnsi="Verdana"/>
          <w:b/>
          <w:sz w:val="24"/>
          <w:szCs w:val="24"/>
        </w:rPr>
      </w:pPr>
      <w:proofErr w:type="gramStart"/>
      <w:r w:rsidRPr="005B5383">
        <w:rPr>
          <w:rFonts w:ascii="Verdana" w:hAnsi="Verdana"/>
          <w:b/>
          <w:sz w:val="24"/>
          <w:szCs w:val="24"/>
        </w:rPr>
        <w:t>Kandidat:_</w:t>
      </w:r>
      <w:proofErr w:type="gramEnd"/>
      <w:r w:rsidRPr="005B5383">
        <w:rPr>
          <w:rFonts w:ascii="Verdana" w:hAnsi="Verdana"/>
          <w:b/>
          <w:sz w:val="24"/>
          <w:szCs w:val="24"/>
        </w:rPr>
        <w:t>_________________</w:t>
      </w:r>
    </w:p>
    <w:p w14:paraId="6D259AB9" w14:textId="77777777" w:rsidR="00C06C01" w:rsidRPr="005B5383" w:rsidRDefault="00C06C01" w:rsidP="00C06C01">
      <w:pPr>
        <w:rPr>
          <w:rFonts w:ascii="Verdana" w:hAnsi="Verdana"/>
          <w:b/>
          <w:sz w:val="24"/>
          <w:szCs w:val="24"/>
        </w:rPr>
      </w:pPr>
    </w:p>
    <w:p w14:paraId="56AD9049" w14:textId="77777777" w:rsidR="00C06C01" w:rsidRPr="005B5383" w:rsidRDefault="00C06C01" w:rsidP="00C06C01">
      <w:pPr>
        <w:rPr>
          <w:rFonts w:ascii="Verdana" w:hAnsi="Verdana"/>
          <w:b/>
          <w:sz w:val="24"/>
          <w:szCs w:val="24"/>
        </w:rPr>
      </w:pPr>
    </w:p>
    <w:p w14:paraId="5B851BB5" w14:textId="7E38C529" w:rsidR="00C06C01" w:rsidRPr="005B5383" w:rsidRDefault="00C06C01" w:rsidP="005B5383">
      <w:pPr>
        <w:ind w:left="1416" w:firstLine="708"/>
        <w:rPr>
          <w:rFonts w:ascii="Verdana" w:hAnsi="Verdana"/>
          <w:b/>
          <w:sz w:val="36"/>
          <w:szCs w:val="36"/>
        </w:rPr>
      </w:pPr>
      <w:r w:rsidRPr="005B5383">
        <w:rPr>
          <w:rFonts w:ascii="Verdana" w:hAnsi="Verdana"/>
          <w:b/>
          <w:sz w:val="24"/>
          <w:szCs w:val="24"/>
        </w:rPr>
        <w:t>Prøvested: ___</w:t>
      </w:r>
      <w:r w:rsidRPr="002B7A6C">
        <w:rPr>
          <w:rFonts w:ascii="Verdana" w:hAnsi="Verdana"/>
          <w:b/>
          <w:sz w:val="24"/>
          <w:szCs w:val="24"/>
        </w:rPr>
        <w:t>__________</w:t>
      </w:r>
      <w:r w:rsidR="005B5383" w:rsidRPr="002B7A6C">
        <w:rPr>
          <w:rFonts w:ascii="Verdana" w:hAnsi="Verdana"/>
          <w:b/>
          <w:sz w:val="24"/>
          <w:szCs w:val="24"/>
        </w:rPr>
        <w:t>____</w:t>
      </w:r>
    </w:p>
    <w:p w14:paraId="1C84CAC5" w14:textId="77777777" w:rsidR="00C06C01" w:rsidRPr="005B5383" w:rsidRDefault="00C06C01" w:rsidP="00C06C01">
      <w:pPr>
        <w:jc w:val="center"/>
        <w:rPr>
          <w:rFonts w:ascii="Verdana" w:hAnsi="Verdana"/>
          <w:b/>
          <w:sz w:val="36"/>
          <w:szCs w:val="36"/>
        </w:rPr>
      </w:pPr>
    </w:p>
    <w:p w14:paraId="2D639D24" w14:textId="77777777" w:rsidR="00C06C01" w:rsidRDefault="00C06C01" w:rsidP="00C06C01">
      <w:pPr>
        <w:jc w:val="center"/>
        <w:rPr>
          <w:rFonts w:ascii="Verdana" w:hAnsi="Verdana"/>
          <w:sz w:val="36"/>
          <w:szCs w:val="36"/>
        </w:rPr>
      </w:pPr>
    </w:p>
    <w:p w14:paraId="6190430C" w14:textId="77777777" w:rsidR="00C06C01" w:rsidRDefault="00C06C01" w:rsidP="00C06C01">
      <w:pPr>
        <w:jc w:val="center"/>
        <w:rPr>
          <w:rFonts w:ascii="Verdana" w:hAnsi="Verdana"/>
          <w:sz w:val="36"/>
          <w:szCs w:val="36"/>
        </w:rPr>
      </w:pPr>
    </w:p>
    <w:p w14:paraId="7668FC72" w14:textId="77777777" w:rsidR="00C06C01" w:rsidRDefault="00C06C01" w:rsidP="00C06C0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 wp14:anchorId="4C4F88B0" wp14:editId="223BABD2">
            <wp:extent cx="2334895" cy="2390140"/>
            <wp:effectExtent l="0" t="0" r="825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9A07E" w14:textId="77777777" w:rsidR="00C06C01" w:rsidRDefault="00C06C01" w:rsidP="00C06C01"/>
    <w:p w14:paraId="6A7EDE02" w14:textId="77777777" w:rsidR="00C06C01" w:rsidRDefault="00C06C01" w:rsidP="00C06C01"/>
    <w:p w14:paraId="2017E392" w14:textId="75A78C93" w:rsidR="00C06C01" w:rsidRPr="00522CDE" w:rsidRDefault="00C06C01" w:rsidP="00C06C01">
      <w:pPr>
        <w:rPr>
          <w:rFonts w:ascii="Verdana" w:hAnsi="Verdana"/>
          <w:b/>
          <w:sz w:val="24"/>
          <w:szCs w:val="24"/>
        </w:rPr>
      </w:pPr>
      <w:r w:rsidRPr="00522CDE">
        <w:rPr>
          <w:rFonts w:ascii="Verdana" w:hAnsi="Verdana"/>
          <w:b/>
          <w:sz w:val="24"/>
          <w:szCs w:val="24"/>
        </w:rPr>
        <w:lastRenderedPageBreak/>
        <w:t>Prøvenemnda for helsearbeiderfaget:</w:t>
      </w:r>
    </w:p>
    <w:p w14:paraId="4F8220A5" w14:textId="77777777" w:rsidR="00C06C01" w:rsidRDefault="00C06C01" w:rsidP="00C06C01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451"/>
        <w:gridCol w:w="1837"/>
        <w:gridCol w:w="2977"/>
      </w:tblGrid>
      <w:tr w:rsidR="00C06C01" w:rsidRPr="009C037D" w14:paraId="119341D4" w14:textId="77777777" w:rsidTr="00E53606">
        <w:tc>
          <w:tcPr>
            <w:tcW w:w="1666" w:type="dxa"/>
            <w:vAlign w:val="center"/>
          </w:tcPr>
          <w:p w14:paraId="4E2B3428" w14:textId="77777777" w:rsidR="00C06C01" w:rsidRPr="009C037D" w:rsidRDefault="00C06C01" w:rsidP="00B22EE5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037D">
              <w:rPr>
                <w:rFonts w:ascii="Verdana" w:hAnsi="Verdana"/>
                <w:b/>
                <w:sz w:val="28"/>
                <w:szCs w:val="28"/>
              </w:rPr>
              <w:t>Funksjon</w:t>
            </w:r>
          </w:p>
        </w:tc>
        <w:tc>
          <w:tcPr>
            <w:tcW w:w="2451" w:type="dxa"/>
            <w:vAlign w:val="center"/>
          </w:tcPr>
          <w:p w14:paraId="6A7CB0AE" w14:textId="77777777" w:rsidR="00C06C01" w:rsidRPr="009C037D" w:rsidRDefault="00C06C01" w:rsidP="00B22EE5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037D">
              <w:rPr>
                <w:rFonts w:ascii="Verdana" w:hAnsi="Verdana"/>
                <w:b/>
                <w:sz w:val="28"/>
                <w:szCs w:val="28"/>
              </w:rPr>
              <w:t>Navn</w:t>
            </w:r>
          </w:p>
        </w:tc>
        <w:tc>
          <w:tcPr>
            <w:tcW w:w="1837" w:type="dxa"/>
            <w:vAlign w:val="center"/>
          </w:tcPr>
          <w:p w14:paraId="4C92EE5C" w14:textId="77777777" w:rsidR="00C06C01" w:rsidRPr="009C037D" w:rsidRDefault="00C06C01" w:rsidP="00B22EE5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037D">
              <w:rPr>
                <w:rFonts w:ascii="Verdana" w:hAnsi="Verdana"/>
                <w:b/>
                <w:sz w:val="28"/>
                <w:szCs w:val="28"/>
              </w:rPr>
              <w:t>Tlf.</w:t>
            </w:r>
          </w:p>
        </w:tc>
        <w:tc>
          <w:tcPr>
            <w:tcW w:w="2977" w:type="dxa"/>
            <w:vAlign w:val="center"/>
          </w:tcPr>
          <w:p w14:paraId="3BCF0F85" w14:textId="77777777" w:rsidR="00C06C01" w:rsidRPr="009C037D" w:rsidRDefault="00C06C01" w:rsidP="00B22EE5">
            <w:pPr>
              <w:rPr>
                <w:rFonts w:ascii="Verdana" w:hAnsi="Verdana"/>
                <w:b/>
                <w:sz w:val="28"/>
                <w:szCs w:val="28"/>
              </w:rPr>
            </w:pPr>
            <w:r w:rsidRPr="009C037D">
              <w:rPr>
                <w:rFonts w:ascii="Verdana" w:hAnsi="Verdana"/>
                <w:b/>
                <w:sz w:val="28"/>
                <w:szCs w:val="28"/>
              </w:rPr>
              <w:t>E-post</w:t>
            </w:r>
          </w:p>
        </w:tc>
      </w:tr>
      <w:tr w:rsidR="00C06C01" w:rsidRPr="009C037D" w14:paraId="4AD85BB5" w14:textId="77777777" w:rsidTr="00E53606">
        <w:tc>
          <w:tcPr>
            <w:tcW w:w="1666" w:type="dxa"/>
            <w:vAlign w:val="center"/>
          </w:tcPr>
          <w:p w14:paraId="595113B1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  <w:r w:rsidRPr="009C037D">
              <w:rPr>
                <w:rFonts w:ascii="Verdana" w:hAnsi="Verdana"/>
                <w:sz w:val="28"/>
                <w:szCs w:val="28"/>
              </w:rPr>
              <w:t>Leder</w:t>
            </w:r>
          </w:p>
        </w:tc>
        <w:tc>
          <w:tcPr>
            <w:tcW w:w="2451" w:type="dxa"/>
            <w:vAlign w:val="center"/>
          </w:tcPr>
          <w:p w14:paraId="166D578D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7BC4856D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D3F9232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06C01" w:rsidRPr="009C037D" w14:paraId="2BC777CA" w14:textId="77777777" w:rsidTr="00E53606">
        <w:tc>
          <w:tcPr>
            <w:tcW w:w="1666" w:type="dxa"/>
            <w:vAlign w:val="center"/>
          </w:tcPr>
          <w:p w14:paraId="69431CE5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  <w:r w:rsidRPr="009C037D">
              <w:rPr>
                <w:rFonts w:ascii="Verdana" w:hAnsi="Verdana"/>
                <w:sz w:val="28"/>
                <w:szCs w:val="28"/>
              </w:rPr>
              <w:t>Medlem</w:t>
            </w:r>
          </w:p>
        </w:tc>
        <w:tc>
          <w:tcPr>
            <w:tcW w:w="2451" w:type="dxa"/>
            <w:vAlign w:val="center"/>
          </w:tcPr>
          <w:p w14:paraId="4EB87DD8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14:paraId="16C09C97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440D84" w14:textId="77777777" w:rsidR="00C06C01" w:rsidRPr="009C037D" w:rsidRDefault="00C06C01" w:rsidP="00B22EE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39E7745" w14:textId="77777777" w:rsidR="00CD0CB1" w:rsidRDefault="00CD0CB1" w:rsidP="00C06C01"/>
    <w:p w14:paraId="4879304E" w14:textId="350A7A49" w:rsidR="00F76045" w:rsidRPr="00E53606" w:rsidRDefault="00402117" w:rsidP="00E53606">
      <w:pPr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F76045" w:rsidRPr="00E53606">
        <w:rPr>
          <w:rFonts w:ascii="Verdana" w:eastAsia="Calibri" w:hAnsi="Verdana" w:cs="Times New Roman"/>
          <w:b/>
          <w:sz w:val="24"/>
          <w:szCs w:val="24"/>
        </w:rPr>
        <w:t>Gjennomføring av fagprøven</w:t>
      </w:r>
    </w:p>
    <w:p w14:paraId="6C3F06FC" w14:textId="77777777" w:rsidR="00F76045" w:rsidRPr="00E53606" w:rsidRDefault="00F76045" w:rsidP="00F76045">
      <w:pPr>
        <w:spacing w:after="0" w:line="240" w:lineRule="auto"/>
        <w:contextualSpacing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48FBEBE8" w14:textId="3EA7D491" w:rsidR="00F76045" w:rsidRDefault="00F76045" w:rsidP="00F76045">
      <w:pPr>
        <w:spacing w:after="200" w:line="240" w:lineRule="auto"/>
        <w:rPr>
          <w:rFonts w:ascii="Verdana" w:eastAsia="Calibri" w:hAnsi="Verdana" w:cs="Times New Roman"/>
          <w:sz w:val="24"/>
          <w:szCs w:val="24"/>
        </w:rPr>
      </w:pPr>
      <w:r w:rsidRPr="00402117">
        <w:rPr>
          <w:rFonts w:ascii="Verdana" w:eastAsia="Calibri" w:hAnsi="Verdana" w:cs="Times New Roman"/>
          <w:sz w:val="24"/>
          <w:szCs w:val="24"/>
        </w:rPr>
        <w:t>Kandidaten har 3 dager til disposisjon for å gjennomføre fagprøven. Matpause</w:t>
      </w:r>
      <w:r w:rsidR="00E47F96">
        <w:rPr>
          <w:rFonts w:ascii="Verdana" w:eastAsia="Calibri" w:hAnsi="Verdana" w:cs="Times New Roman"/>
          <w:sz w:val="24"/>
          <w:szCs w:val="24"/>
        </w:rPr>
        <w:t>r</w:t>
      </w:r>
      <w:r w:rsidRPr="00402117">
        <w:rPr>
          <w:rFonts w:ascii="Verdana" w:eastAsia="Calibri" w:hAnsi="Verdana" w:cs="Times New Roman"/>
          <w:sz w:val="24"/>
          <w:szCs w:val="24"/>
        </w:rPr>
        <w:t xml:space="preserve"> inngår i prøvetiden.</w:t>
      </w:r>
    </w:p>
    <w:p w14:paraId="17664BE4" w14:textId="77777777" w:rsidR="00062F61" w:rsidRPr="002D57F8" w:rsidRDefault="00062F61" w:rsidP="00062F61">
      <w:pPr>
        <w:rPr>
          <w:rFonts w:ascii="Verdana" w:hAnsi="Verdana"/>
          <w:sz w:val="24"/>
          <w:szCs w:val="24"/>
        </w:rPr>
      </w:pPr>
      <w:r w:rsidRPr="002D57F8">
        <w:rPr>
          <w:rFonts w:ascii="Verdana" w:hAnsi="Verdana"/>
          <w:sz w:val="24"/>
          <w:szCs w:val="24"/>
        </w:rPr>
        <w:t>Startdato/tidspunkt ………………………………….</w:t>
      </w:r>
    </w:p>
    <w:p w14:paraId="4A7A2C84" w14:textId="20096C3A" w:rsidR="00062F61" w:rsidRDefault="00062F61" w:rsidP="00062F61">
      <w:pPr>
        <w:rPr>
          <w:rFonts w:ascii="Verdana" w:hAnsi="Verdana"/>
          <w:sz w:val="24"/>
          <w:szCs w:val="24"/>
        </w:rPr>
      </w:pPr>
      <w:r w:rsidRPr="002D57F8">
        <w:rPr>
          <w:rFonts w:ascii="Verdana" w:hAnsi="Verdana"/>
          <w:sz w:val="24"/>
          <w:szCs w:val="24"/>
        </w:rPr>
        <w:t>Sluttdato/tidspunkt ………………………………….</w:t>
      </w:r>
    </w:p>
    <w:p w14:paraId="1B098F30" w14:textId="77777777" w:rsidR="007310FA" w:rsidRPr="002D57F8" w:rsidRDefault="007310FA" w:rsidP="00062F61">
      <w:pPr>
        <w:rPr>
          <w:rFonts w:ascii="Verdana" w:hAnsi="Verdana"/>
          <w:sz w:val="24"/>
          <w:szCs w:val="24"/>
        </w:rPr>
      </w:pPr>
    </w:p>
    <w:p w14:paraId="0395EE97" w14:textId="715E204E" w:rsidR="00F76045" w:rsidRPr="00402117" w:rsidRDefault="00F76045" w:rsidP="00F76045">
      <w:pPr>
        <w:numPr>
          <w:ilvl w:val="0"/>
          <w:numId w:val="2"/>
        </w:numPr>
        <w:spacing w:before="240" w:after="0" w:line="240" w:lineRule="auto"/>
        <w:contextualSpacing/>
        <w:rPr>
          <w:rFonts w:ascii="Verdana" w:eastAsia="Calibri" w:hAnsi="Verdana" w:cs="Times New Roman"/>
          <w:b/>
          <w:sz w:val="24"/>
          <w:szCs w:val="24"/>
        </w:rPr>
      </w:pPr>
      <w:r w:rsidRPr="00402117">
        <w:rPr>
          <w:rFonts w:ascii="Verdana" w:eastAsia="Calibri" w:hAnsi="Verdana" w:cs="Times New Roman"/>
          <w:b/>
          <w:sz w:val="24"/>
          <w:szCs w:val="24"/>
        </w:rPr>
        <w:t xml:space="preserve">Dag: </w:t>
      </w:r>
      <w:r w:rsidRPr="00402117">
        <w:rPr>
          <w:rFonts w:ascii="Verdana" w:eastAsia="Calibri" w:hAnsi="Verdana" w:cs="Times New Roman"/>
          <w:sz w:val="24"/>
          <w:szCs w:val="24"/>
        </w:rPr>
        <w:t>Tidsbruk inntil 7,5 time.</w:t>
      </w:r>
      <w:r w:rsidR="001B3392">
        <w:rPr>
          <w:rFonts w:ascii="Verdana" w:eastAsia="Calibri" w:hAnsi="Verdana" w:cs="Times New Roman"/>
          <w:sz w:val="24"/>
          <w:szCs w:val="24"/>
        </w:rPr>
        <w:br/>
      </w:r>
      <w:r w:rsidR="001E3DE1">
        <w:rPr>
          <w:rFonts w:ascii="Verdana" w:eastAsia="Calibri" w:hAnsi="Verdana" w:cs="Times New Roman"/>
          <w:sz w:val="24"/>
          <w:szCs w:val="24"/>
        </w:rPr>
        <w:t xml:space="preserve">Planlegging av gjennomføring til dag 2. </w:t>
      </w:r>
    </w:p>
    <w:p w14:paraId="463CEE6D" w14:textId="77777777" w:rsidR="00F76045" w:rsidRPr="00402117" w:rsidRDefault="00F76045" w:rsidP="00E53606">
      <w:pPr>
        <w:spacing w:before="240" w:after="0" w:line="240" w:lineRule="auto"/>
        <w:ind w:firstLine="708"/>
        <w:contextualSpacing/>
        <w:rPr>
          <w:rFonts w:ascii="Verdana" w:eastAsia="Calibri" w:hAnsi="Verdana" w:cs="Times New Roman"/>
          <w:sz w:val="24"/>
          <w:szCs w:val="24"/>
        </w:rPr>
      </w:pPr>
      <w:r w:rsidRPr="00402117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2A939DDF" w14:textId="5FFC6024" w:rsidR="00F76045" w:rsidRPr="00402117" w:rsidRDefault="00F76045" w:rsidP="00F76045">
      <w:pPr>
        <w:numPr>
          <w:ilvl w:val="0"/>
          <w:numId w:val="2"/>
        </w:numPr>
        <w:spacing w:before="240" w:after="0" w:line="240" w:lineRule="auto"/>
        <w:contextualSpacing/>
        <w:rPr>
          <w:rFonts w:ascii="Verdana" w:eastAsia="Calibri" w:hAnsi="Verdana" w:cs="Times New Roman"/>
          <w:b/>
          <w:sz w:val="24"/>
          <w:szCs w:val="24"/>
        </w:rPr>
      </w:pPr>
      <w:r w:rsidRPr="00402117">
        <w:rPr>
          <w:rFonts w:ascii="Verdana" w:eastAsia="Calibri" w:hAnsi="Verdana" w:cs="Times New Roman"/>
          <w:b/>
          <w:sz w:val="24"/>
          <w:szCs w:val="24"/>
        </w:rPr>
        <w:t xml:space="preserve">Dag: </w:t>
      </w:r>
      <w:r w:rsidRPr="00402117">
        <w:rPr>
          <w:rFonts w:ascii="Verdana" w:eastAsia="Calibri" w:hAnsi="Verdana" w:cs="Times New Roman"/>
          <w:sz w:val="24"/>
          <w:szCs w:val="24"/>
        </w:rPr>
        <w:t>Tidsbruk,</w:t>
      </w:r>
      <w:r w:rsidR="00BC0D7C" w:rsidRPr="00402117">
        <w:rPr>
          <w:rFonts w:ascii="Verdana" w:eastAsia="Calibri" w:hAnsi="Verdana" w:cs="Times New Roman"/>
          <w:sz w:val="24"/>
          <w:szCs w:val="24"/>
        </w:rPr>
        <w:t xml:space="preserve"> </w:t>
      </w:r>
      <w:r w:rsidRPr="00402117">
        <w:rPr>
          <w:rFonts w:ascii="Verdana" w:eastAsia="Calibri" w:hAnsi="Verdana" w:cs="Times New Roman"/>
          <w:sz w:val="24"/>
          <w:szCs w:val="24"/>
        </w:rPr>
        <w:t>ordinær arbeidsdag.</w:t>
      </w:r>
    </w:p>
    <w:p w14:paraId="61AD5ADA" w14:textId="0642AFD7" w:rsidR="00F76045" w:rsidRDefault="00F76045" w:rsidP="00E53606">
      <w:pPr>
        <w:spacing w:before="240" w:after="0" w:line="240" w:lineRule="auto"/>
        <w:ind w:left="708"/>
        <w:contextualSpacing/>
        <w:rPr>
          <w:rFonts w:ascii="Verdana" w:eastAsia="Calibri" w:hAnsi="Verdana" w:cs="Times New Roman"/>
          <w:sz w:val="24"/>
          <w:szCs w:val="24"/>
        </w:rPr>
      </w:pPr>
      <w:r w:rsidRPr="00402117">
        <w:rPr>
          <w:rFonts w:ascii="Verdana" w:eastAsia="Calibri" w:hAnsi="Verdana" w:cs="Times New Roman"/>
          <w:sz w:val="24"/>
          <w:szCs w:val="24"/>
        </w:rPr>
        <w:t xml:space="preserve">Utøve helsearbeiderfag ut ifra arbeidsplanen hos prøvens </w:t>
      </w:r>
      <w:r w:rsidR="005814C2">
        <w:rPr>
          <w:rFonts w:ascii="Verdana" w:eastAsia="Calibri" w:hAnsi="Verdana" w:cs="Times New Roman"/>
          <w:sz w:val="24"/>
          <w:szCs w:val="24"/>
        </w:rPr>
        <w:t xml:space="preserve">  </w:t>
      </w:r>
      <w:r w:rsidRPr="00402117">
        <w:rPr>
          <w:rFonts w:ascii="Verdana" w:eastAsia="Calibri" w:hAnsi="Verdana" w:cs="Times New Roman"/>
          <w:sz w:val="24"/>
          <w:szCs w:val="24"/>
        </w:rPr>
        <w:t>utvalgte brukere. Dokumentasjon av eget arbeid.</w:t>
      </w:r>
    </w:p>
    <w:p w14:paraId="27E23AEA" w14:textId="4CA076CF" w:rsidR="00E94C0A" w:rsidRPr="00E53606" w:rsidRDefault="00B923B1" w:rsidP="00E53606">
      <w:pPr>
        <w:pStyle w:val="Listeavsnitt"/>
        <w:numPr>
          <w:ilvl w:val="0"/>
          <w:numId w:val="2"/>
        </w:numPr>
        <w:spacing w:before="240" w:after="0" w:line="240" w:lineRule="auto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Dag: </w:t>
      </w:r>
      <w:r>
        <w:rPr>
          <w:rFonts w:ascii="Verdana" w:eastAsia="Calibri" w:hAnsi="Verdana" w:cs="Times New Roman"/>
          <w:sz w:val="24"/>
          <w:szCs w:val="24"/>
        </w:rPr>
        <w:t>Oppmøte etter av tale.</w:t>
      </w:r>
      <w:r>
        <w:rPr>
          <w:rFonts w:ascii="Verdana" w:eastAsia="Calibri" w:hAnsi="Verdana" w:cs="Times New Roman"/>
          <w:sz w:val="24"/>
          <w:szCs w:val="24"/>
        </w:rPr>
        <w:br/>
        <w:t>Egen</w:t>
      </w:r>
      <w:r w:rsidR="00725211">
        <w:rPr>
          <w:rFonts w:ascii="Verdana" w:eastAsia="Calibri" w:hAnsi="Verdana" w:cs="Times New Roman"/>
          <w:sz w:val="24"/>
          <w:szCs w:val="24"/>
        </w:rPr>
        <w:t>vurdering</w:t>
      </w:r>
      <w:r>
        <w:rPr>
          <w:rFonts w:ascii="Verdana" w:eastAsia="Calibri" w:hAnsi="Verdana" w:cs="Times New Roman"/>
          <w:sz w:val="24"/>
          <w:szCs w:val="24"/>
        </w:rPr>
        <w:t xml:space="preserve"> opp mot dag 1 og dag 2</w:t>
      </w:r>
      <w:r w:rsidR="00725211">
        <w:rPr>
          <w:rFonts w:ascii="Verdana" w:eastAsia="Calibri" w:hAnsi="Verdana" w:cs="Times New Roman"/>
          <w:sz w:val="24"/>
          <w:szCs w:val="24"/>
        </w:rPr>
        <w:t>. Samtale rundt praktisk gjennomføring. Gjennomgang av kompetansemål.</w:t>
      </w:r>
      <w:r w:rsidR="00725211">
        <w:rPr>
          <w:rFonts w:ascii="Verdana" w:eastAsia="Calibri" w:hAnsi="Verdana" w:cs="Times New Roman"/>
          <w:sz w:val="24"/>
          <w:szCs w:val="24"/>
        </w:rPr>
        <w:br/>
        <w:t xml:space="preserve">Avslutning av prøven med sluttvurdering. </w:t>
      </w:r>
    </w:p>
    <w:p w14:paraId="5283524F" w14:textId="77777777" w:rsidR="00F76045" w:rsidRPr="00402117" w:rsidRDefault="00F76045" w:rsidP="00F76045">
      <w:pPr>
        <w:spacing w:before="240" w:after="0" w:line="240" w:lineRule="auto"/>
        <w:ind w:left="720" w:firstLine="208"/>
        <w:contextualSpacing/>
        <w:rPr>
          <w:rFonts w:ascii="Verdana" w:eastAsia="Calibri" w:hAnsi="Verdana" w:cs="Times New Roman"/>
          <w:sz w:val="24"/>
          <w:szCs w:val="24"/>
        </w:rPr>
      </w:pPr>
    </w:p>
    <w:p w14:paraId="09083FB6" w14:textId="77777777" w:rsidR="00062F61" w:rsidRDefault="00062F61" w:rsidP="00F76045">
      <w:pPr>
        <w:spacing w:before="240" w:after="0" w:line="240" w:lineRule="auto"/>
        <w:contextualSpacing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1528B594" w14:textId="77777777" w:rsidR="00062F61" w:rsidRDefault="00062F61" w:rsidP="00F76045">
      <w:pPr>
        <w:spacing w:before="240" w:after="0" w:line="240" w:lineRule="auto"/>
        <w:contextualSpacing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679AFF0D" w14:textId="77777777" w:rsidR="009138F2" w:rsidRDefault="009138F2" w:rsidP="00F76045">
      <w:pPr>
        <w:spacing w:before="240"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3FC5A65B" w14:textId="6596DCA1" w:rsidR="00F76045" w:rsidRPr="00E53606" w:rsidRDefault="00F76045" w:rsidP="00F76045">
      <w:pPr>
        <w:spacing w:before="240" w:after="0" w:line="240" w:lineRule="auto"/>
        <w:rPr>
          <w:rFonts w:ascii="Verdana" w:eastAsia="Calibri" w:hAnsi="Verdana" w:cs="Times New Roman"/>
          <w:b/>
          <w:sz w:val="24"/>
          <w:szCs w:val="24"/>
        </w:rPr>
      </w:pPr>
      <w:r w:rsidRPr="00E53606">
        <w:rPr>
          <w:rFonts w:ascii="Verdana" w:eastAsia="Calibri" w:hAnsi="Verdana" w:cs="Times New Roman"/>
          <w:b/>
          <w:sz w:val="24"/>
          <w:szCs w:val="24"/>
        </w:rPr>
        <w:t>1.DAG: PLANLEGGING</w:t>
      </w:r>
    </w:p>
    <w:p w14:paraId="1C8BD04C" w14:textId="684D2149" w:rsidR="00F76045" w:rsidRPr="00DE0442" w:rsidRDefault="00462063" w:rsidP="00F76045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Kandidaten</w:t>
      </w:r>
      <w:r w:rsidR="00F76045" w:rsidRPr="00F76045">
        <w:rPr>
          <w:rFonts w:ascii="Verdana" w:eastAsia="Calibri" w:hAnsi="Verdana" w:cs="Times New Roman"/>
          <w:sz w:val="28"/>
          <w:szCs w:val="28"/>
        </w:rPr>
        <w:t xml:space="preserve"> </w:t>
      </w:r>
      <w:r w:rsidR="00F76045" w:rsidRPr="00F76045">
        <w:rPr>
          <w:rFonts w:ascii="Verdana" w:eastAsia="Calibri" w:hAnsi="Verdana" w:cs="Times New Roman"/>
          <w:sz w:val="24"/>
          <w:szCs w:val="24"/>
        </w:rPr>
        <w:t xml:space="preserve">skal skrive en </w:t>
      </w:r>
      <w:r w:rsidR="00CE203F" w:rsidRPr="00E53606">
        <w:rPr>
          <w:rFonts w:ascii="Verdana" w:eastAsia="Calibri" w:hAnsi="Verdana" w:cs="Times New Roman"/>
          <w:sz w:val="24"/>
          <w:szCs w:val="24"/>
        </w:rPr>
        <w:t xml:space="preserve">faglig begrunnet </w:t>
      </w:r>
      <w:r w:rsidR="00F76045" w:rsidRPr="00DE0442">
        <w:rPr>
          <w:rFonts w:ascii="Verdana" w:eastAsia="Calibri" w:hAnsi="Verdana" w:cs="Times New Roman"/>
          <w:sz w:val="24"/>
          <w:szCs w:val="24"/>
        </w:rPr>
        <w:t>arbeidsplan for dag 2.</w:t>
      </w:r>
    </w:p>
    <w:p w14:paraId="3AC2A1EA" w14:textId="77777777" w:rsidR="00F76045" w:rsidRPr="00DE0442" w:rsidRDefault="00F76045" w:rsidP="00F76045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6A141109" w14:textId="0A532EDD" w:rsidR="00F76045" w:rsidRPr="00F76045" w:rsidRDefault="00A20F9B" w:rsidP="00F76045">
      <w:pPr>
        <w:spacing w:before="240" w:after="0" w:line="240" w:lineRule="auto"/>
        <w:contextualSpacing/>
        <w:rPr>
          <w:rFonts w:ascii="Verdana" w:eastAsia="Calibri" w:hAnsi="Verdana" w:cs="Times New Roman"/>
          <w:b/>
          <w:sz w:val="24"/>
          <w:szCs w:val="24"/>
        </w:rPr>
      </w:pPr>
      <w:r w:rsidRPr="00DE0442">
        <w:rPr>
          <w:rFonts w:ascii="Verdana" w:eastAsia="Calibri" w:hAnsi="Verdana" w:cs="Times New Roman"/>
          <w:sz w:val="24"/>
          <w:szCs w:val="24"/>
        </w:rPr>
        <w:t>Kandidaten</w:t>
      </w:r>
      <w:r w:rsidR="00F76045" w:rsidRPr="00DE0442">
        <w:rPr>
          <w:rFonts w:ascii="Verdana" w:eastAsia="Calibri" w:hAnsi="Verdana" w:cs="Times New Roman"/>
          <w:sz w:val="24"/>
          <w:szCs w:val="24"/>
        </w:rPr>
        <w:t xml:space="preserve"> skal planlegge ut fra</w:t>
      </w:r>
      <w:r w:rsidR="00F76045" w:rsidRPr="00DE0442">
        <w:rPr>
          <w:rFonts w:ascii="Verdana" w:eastAsia="Calibri" w:hAnsi="Verdana" w:cs="Times New Roman"/>
          <w:i/>
          <w:color w:val="FF0000"/>
          <w:sz w:val="24"/>
          <w:szCs w:val="24"/>
        </w:rPr>
        <w:t xml:space="preserve"> </w:t>
      </w:r>
      <w:r w:rsidR="00F76045" w:rsidRPr="00E53606">
        <w:rPr>
          <w:rFonts w:ascii="Verdana" w:eastAsia="Calibri" w:hAnsi="Verdana" w:cs="Times New Roman"/>
          <w:i/>
          <w:sz w:val="24"/>
          <w:szCs w:val="24"/>
        </w:rPr>
        <w:t xml:space="preserve">de </w:t>
      </w:r>
      <w:r w:rsidR="006E0881" w:rsidRPr="00E53606">
        <w:rPr>
          <w:rFonts w:ascii="Verdana" w:eastAsia="Calibri" w:hAnsi="Verdana" w:cs="Times New Roman"/>
          <w:i/>
          <w:sz w:val="24"/>
          <w:szCs w:val="24"/>
        </w:rPr>
        <w:t xml:space="preserve">utvalgte </w:t>
      </w:r>
      <w:r w:rsidR="00F76045" w:rsidRPr="00E53606">
        <w:rPr>
          <w:rFonts w:ascii="Verdana" w:eastAsia="Calibri" w:hAnsi="Verdana" w:cs="Times New Roman"/>
          <w:i/>
          <w:sz w:val="24"/>
          <w:szCs w:val="24"/>
        </w:rPr>
        <w:t xml:space="preserve">kompetansemålene </w:t>
      </w:r>
      <w:r w:rsidR="00F76045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 xml:space="preserve">som </w:t>
      </w:r>
      <w:r w:rsidR="00F76045" w:rsidRPr="00DE0442">
        <w:rPr>
          <w:rFonts w:ascii="Verdana" w:eastAsia="Calibri" w:hAnsi="Verdana" w:cs="Times New Roman"/>
          <w:sz w:val="24"/>
          <w:szCs w:val="24"/>
        </w:rPr>
        <w:t>står i oppgaven</w:t>
      </w:r>
      <w:r w:rsidR="00A87D45" w:rsidRPr="00DE0442">
        <w:rPr>
          <w:rFonts w:ascii="Verdana" w:eastAsia="Calibri" w:hAnsi="Verdana" w:cs="Times New Roman"/>
          <w:sz w:val="24"/>
          <w:szCs w:val="24"/>
        </w:rPr>
        <w:t xml:space="preserve"> og ut fra brukerens behov</w:t>
      </w:r>
      <w:r w:rsidR="00F76045" w:rsidRPr="00DE0442">
        <w:rPr>
          <w:rFonts w:ascii="Verdana" w:eastAsia="Calibri" w:hAnsi="Verdana" w:cs="Times New Roman"/>
          <w:sz w:val="24"/>
          <w:szCs w:val="24"/>
        </w:rPr>
        <w:t xml:space="preserve">. </w:t>
      </w:r>
      <w:r w:rsidR="0009417C" w:rsidRPr="00E53606">
        <w:rPr>
          <w:rFonts w:ascii="Verdana" w:eastAsia="Calibri" w:hAnsi="Verdana" w:cs="Times New Roman"/>
          <w:iCs/>
          <w:color w:val="000000"/>
          <w:sz w:val="24"/>
          <w:szCs w:val="24"/>
        </w:rPr>
        <w:t>Planen</w:t>
      </w:r>
      <w:r w:rsidR="00F76045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 xml:space="preserve"> skal være konkret</w:t>
      </w:r>
      <w:r w:rsidR="008A419E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 xml:space="preserve"> og tilpasset </w:t>
      </w:r>
      <w:r w:rsidR="00192116" w:rsidRPr="00E53606">
        <w:rPr>
          <w:rFonts w:ascii="Verdana" w:eastAsia="Calibri" w:hAnsi="Verdana" w:cs="Times New Roman"/>
          <w:iCs/>
          <w:color w:val="000000"/>
          <w:sz w:val="24"/>
          <w:szCs w:val="24"/>
        </w:rPr>
        <w:t xml:space="preserve">oppgaven, </w:t>
      </w:r>
      <w:r w:rsidR="00652D26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>lærestedets rutiner</w:t>
      </w:r>
      <w:r w:rsidR="00192116" w:rsidRPr="00E53606">
        <w:rPr>
          <w:rFonts w:ascii="Verdana" w:eastAsia="Calibri" w:hAnsi="Verdana" w:cs="Times New Roman"/>
          <w:iCs/>
          <w:color w:val="000000"/>
          <w:sz w:val="24"/>
          <w:szCs w:val="24"/>
        </w:rPr>
        <w:t>, t</w:t>
      </w:r>
      <w:r w:rsidR="00652D26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>idsplaner og speile en vanlig arbeidsdag</w:t>
      </w:r>
      <w:r w:rsidR="00F76045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>.</w:t>
      </w:r>
      <w:r w:rsidR="00EC15BE" w:rsidRPr="00DE0442">
        <w:rPr>
          <w:rFonts w:ascii="Verdana" w:eastAsia="Calibri" w:hAnsi="Verdana" w:cs="Times New Roman"/>
          <w:iCs/>
          <w:color w:val="000000"/>
          <w:sz w:val="24"/>
          <w:szCs w:val="24"/>
        </w:rPr>
        <w:t xml:space="preserve"> </w:t>
      </w:r>
      <w:r w:rsidR="00F76045" w:rsidRPr="00DE0442">
        <w:rPr>
          <w:rFonts w:ascii="Verdana" w:eastAsia="Calibri" w:hAnsi="Verdana" w:cs="Times New Roman"/>
          <w:b/>
          <w:sz w:val="24"/>
          <w:szCs w:val="24"/>
        </w:rPr>
        <w:t>Se vedlagt oppgave.</w:t>
      </w:r>
      <w:r w:rsidR="00F76045" w:rsidRPr="00F76045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14:paraId="1EDE8533" w14:textId="77777777" w:rsidR="00F76045" w:rsidRPr="00F76045" w:rsidRDefault="00F76045" w:rsidP="00F76045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77BE5FBB" w14:textId="1E3D89EF" w:rsidR="00F76045" w:rsidRDefault="00BB5B80" w:rsidP="00F76045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Planen</w:t>
      </w:r>
      <w:r w:rsidR="00F76045" w:rsidRPr="00F76045">
        <w:rPr>
          <w:rFonts w:ascii="Verdana" w:eastAsia="Calibri" w:hAnsi="Verdana" w:cs="Times New Roman"/>
          <w:sz w:val="24"/>
          <w:szCs w:val="24"/>
        </w:rPr>
        <w:t xml:space="preserve"> skal skrives på PC.</w:t>
      </w:r>
    </w:p>
    <w:p w14:paraId="696A964E" w14:textId="77777777" w:rsidR="00274C42" w:rsidRPr="00F76045" w:rsidRDefault="00274C42" w:rsidP="00F76045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5D6B7D98" w14:textId="77777777" w:rsidR="00F76045" w:rsidRPr="00E53606" w:rsidRDefault="00F76045" w:rsidP="00F76045">
      <w:pPr>
        <w:spacing w:before="240" w:after="0" w:line="240" w:lineRule="auto"/>
        <w:rPr>
          <w:rFonts w:ascii="Verdana" w:eastAsia="Calibri" w:hAnsi="Verdana" w:cs="Times New Roman"/>
          <w:b/>
          <w:sz w:val="24"/>
          <w:szCs w:val="24"/>
        </w:rPr>
      </w:pPr>
      <w:r w:rsidRPr="00E53606">
        <w:rPr>
          <w:rFonts w:ascii="Verdana" w:eastAsia="Calibri" w:hAnsi="Verdana" w:cs="Times New Roman"/>
          <w:b/>
          <w:sz w:val="24"/>
          <w:szCs w:val="24"/>
        </w:rPr>
        <w:t>2. DAG: GJENNOMFØRING OG DOKUMENTASJON.</w:t>
      </w:r>
    </w:p>
    <w:p w14:paraId="3D463D10" w14:textId="38CF96BF" w:rsidR="00F76045" w:rsidRPr="00F76045" w:rsidRDefault="00C02CBE" w:rsidP="00F76045">
      <w:p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A3476F">
        <w:rPr>
          <w:rFonts w:ascii="Verdana" w:eastAsia="Calibri" w:hAnsi="Verdana" w:cs="Times New Roman"/>
          <w:sz w:val="24"/>
          <w:szCs w:val="24"/>
        </w:rPr>
        <w:t>Kandidaten</w:t>
      </w:r>
      <w:r w:rsidR="00A3476F" w:rsidRPr="00E53606">
        <w:rPr>
          <w:rFonts w:ascii="Verdana" w:eastAsia="Calibri" w:hAnsi="Verdana" w:cs="Times New Roman"/>
          <w:sz w:val="24"/>
          <w:szCs w:val="24"/>
        </w:rPr>
        <w:t xml:space="preserve"> </w:t>
      </w:r>
      <w:r w:rsidR="00F76045" w:rsidRPr="00A3476F">
        <w:rPr>
          <w:rFonts w:ascii="Verdana" w:eastAsia="Calibri" w:hAnsi="Verdana" w:cs="Times New Roman"/>
          <w:sz w:val="24"/>
          <w:szCs w:val="24"/>
        </w:rPr>
        <w:t>gjennomføre</w:t>
      </w:r>
      <w:r w:rsidR="00A3476F" w:rsidRPr="00E53606">
        <w:rPr>
          <w:rFonts w:ascii="Verdana" w:eastAsia="Calibri" w:hAnsi="Verdana" w:cs="Times New Roman"/>
          <w:sz w:val="24"/>
          <w:szCs w:val="24"/>
        </w:rPr>
        <w:t>r planlagt a</w:t>
      </w:r>
      <w:r w:rsidR="00F76045" w:rsidRPr="00A3476F">
        <w:rPr>
          <w:rFonts w:ascii="Verdana" w:eastAsia="Calibri" w:hAnsi="Verdana" w:cs="Times New Roman"/>
          <w:sz w:val="24"/>
          <w:szCs w:val="24"/>
        </w:rPr>
        <w:t>rbeid fra dag 1</w:t>
      </w:r>
      <w:r w:rsidR="00E652CF" w:rsidRPr="00A3476F">
        <w:rPr>
          <w:rFonts w:ascii="Verdana" w:eastAsia="Calibri" w:hAnsi="Verdana" w:cs="Times New Roman"/>
          <w:sz w:val="24"/>
          <w:szCs w:val="24"/>
        </w:rPr>
        <w:t xml:space="preserve"> i løpet av </w:t>
      </w:r>
      <w:r w:rsidR="00F76045" w:rsidRPr="00A3476F">
        <w:rPr>
          <w:rFonts w:ascii="Verdana" w:eastAsia="Calibri" w:hAnsi="Verdana" w:cs="Times New Roman"/>
          <w:sz w:val="24"/>
          <w:szCs w:val="24"/>
        </w:rPr>
        <w:t>en ordinær arbeidsdag</w:t>
      </w:r>
      <w:r w:rsidR="00A3476F" w:rsidRPr="00E53606">
        <w:rPr>
          <w:rFonts w:ascii="Verdana" w:eastAsia="Calibri" w:hAnsi="Verdana" w:cs="Times New Roman"/>
          <w:sz w:val="24"/>
          <w:szCs w:val="24"/>
        </w:rPr>
        <w:t>.</w:t>
      </w:r>
      <w:r w:rsidR="00F76045" w:rsidRPr="00A3476F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6486362F" w14:textId="20E0818D" w:rsidR="00F76045" w:rsidRPr="00E53606" w:rsidRDefault="001F36D2" w:rsidP="00F76045">
      <w:pPr>
        <w:spacing w:before="240" w:after="0" w:line="240" w:lineRule="auto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br/>
      </w:r>
      <w:r w:rsidR="00F76045" w:rsidRPr="00E53606">
        <w:rPr>
          <w:rFonts w:ascii="Verdana" w:eastAsia="Calibri" w:hAnsi="Verdana" w:cs="Times New Roman"/>
          <w:b/>
          <w:sz w:val="24"/>
          <w:szCs w:val="24"/>
        </w:rPr>
        <w:t xml:space="preserve">3. DAG: VURDERING AV EGET ARBEID, OG GJENNOMGANG AV KOMPETANSEMÅL. </w:t>
      </w:r>
    </w:p>
    <w:p w14:paraId="6B41ACF7" w14:textId="5FD6C8C6" w:rsidR="006829D3" w:rsidRDefault="00F46EE5" w:rsidP="00F76045">
      <w:p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Kandidaten</w:t>
      </w:r>
      <w:r w:rsidRPr="00F76045">
        <w:rPr>
          <w:rFonts w:ascii="Verdana" w:eastAsia="Calibri" w:hAnsi="Verdana" w:cs="Times New Roman"/>
          <w:sz w:val="24"/>
          <w:szCs w:val="24"/>
        </w:rPr>
        <w:t xml:space="preserve"> </w:t>
      </w:r>
      <w:r w:rsidR="00F76045" w:rsidRPr="00F76045">
        <w:rPr>
          <w:rFonts w:ascii="Verdana" w:eastAsia="Calibri" w:hAnsi="Verdana" w:cs="Times New Roman"/>
          <w:sz w:val="24"/>
          <w:szCs w:val="24"/>
        </w:rPr>
        <w:t xml:space="preserve">har </w:t>
      </w:r>
      <w:r w:rsidR="001E7FA0">
        <w:rPr>
          <w:rFonts w:ascii="Verdana" w:eastAsia="Calibri" w:hAnsi="Verdana" w:cs="Times New Roman"/>
          <w:sz w:val="24"/>
          <w:szCs w:val="24"/>
        </w:rPr>
        <w:t xml:space="preserve">inntil </w:t>
      </w:r>
      <w:r w:rsidR="00F76045" w:rsidRPr="00F76045">
        <w:rPr>
          <w:rFonts w:ascii="Verdana" w:eastAsia="Calibri" w:hAnsi="Verdana" w:cs="Times New Roman"/>
          <w:sz w:val="24"/>
          <w:szCs w:val="24"/>
        </w:rPr>
        <w:t>2 timer til forberedelse av skriftlig evaluering</w:t>
      </w:r>
      <w:r w:rsidR="001E7FA0">
        <w:rPr>
          <w:rFonts w:ascii="Verdana" w:eastAsia="Calibri" w:hAnsi="Verdana" w:cs="Times New Roman"/>
          <w:sz w:val="24"/>
          <w:szCs w:val="24"/>
        </w:rPr>
        <w:t xml:space="preserve">. </w:t>
      </w:r>
    </w:p>
    <w:p w14:paraId="6EE7FF17" w14:textId="77777777" w:rsidR="00221D05" w:rsidRPr="00F76045" w:rsidRDefault="00221D05" w:rsidP="00221D05">
      <w:p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76045">
        <w:rPr>
          <w:rFonts w:ascii="Verdana" w:eastAsia="Calibri" w:hAnsi="Verdana" w:cs="Times New Roman"/>
          <w:sz w:val="24"/>
          <w:szCs w:val="24"/>
        </w:rPr>
        <w:t>Vurderingen skal være en oppsummering av planleggingen og gjennomføringen ut fra:</w:t>
      </w:r>
    </w:p>
    <w:p w14:paraId="55320FA3" w14:textId="1CFE34D4" w:rsidR="00221D05" w:rsidRDefault="00221D05" w:rsidP="00221D05">
      <w:pPr>
        <w:numPr>
          <w:ilvl w:val="0"/>
          <w:numId w:val="4"/>
        </w:num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F76045">
        <w:rPr>
          <w:rFonts w:ascii="Verdana" w:eastAsia="Calibri" w:hAnsi="Verdana" w:cs="Times New Roman"/>
          <w:sz w:val="24"/>
          <w:szCs w:val="24"/>
        </w:rPr>
        <w:t>Begrunnelse for endringer i arbeidet og forslag til hva som kunne ha vært gjort annerledes.</w:t>
      </w:r>
    </w:p>
    <w:p w14:paraId="1525F908" w14:textId="6F0D8771" w:rsidR="002D4641" w:rsidRDefault="002D4641" w:rsidP="002D4641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0D48E4D9" w14:textId="77777777" w:rsidR="002D4641" w:rsidRPr="00F76045" w:rsidRDefault="002D4641" w:rsidP="002D4641">
      <w:p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Etter kandidatens egenvurdering blir kompetansemålene gjennomgått muntlig</w:t>
      </w:r>
      <w:r w:rsidRPr="00F76045">
        <w:rPr>
          <w:rFonts w:ascii="Verdana" w:eastAsia="Calibri" w:hAnsi="Verdana" w:cs="Times New Roman"/>
          <w:sz w:val="24"/>
          <w:szCs w:val="24"/>
        </w:rPr>
        <w:t xml:space="preserve"> med prøvenem</w:t>
      </w:r>
      <w:r>
        <w:rPr>
          <w:rFonts w:ascii="Verdana" w:eastAsia="Calibri" w:hAnsi="Verdana" w:cs="Times New Roman"/>
          <w:sz w:val="24"/>
          <w:szCs w:val="24"/>
        </w:rPr>
        <w:t>n</w:t>
      </w:r>
      <w:r w:rsidRPr="00F76045">
        <w:rPr>
          <w:rFonts w:ascii="Verdana" w:eastAsia="Calibri" w:hAnsi="Verdana" w:cs="Times New Roman"/>
          <w:sz w:val="24"/>
          <w:szCs w:val="24"/>
        </w:rPr>
        <w:t>d</w:t>
      </w:r>
      <w:r>
        <w:rPr>
          <w:rFonts w:ascii="Verdana" w:eastAsia="Calibri" w:hAnsi="Verdana" w:cs="Times New Roman"/>
          <w:sz w:val="24"/>
          <w:szCs w:val="24"/>
        </w:rPr>
        <w:t>a.</w:t>
      </w:r>
    </w:p>
    <w:p w14:paraId="7511FD66" w14:textId="77777777" w:rsidR="002D4641" w:rsidRPr="00F76045" w:rsidRDefault="002D4641" w:rsidP="00E53606">
      <w:pPr>
        <w:spacing w:before="240" w:after="0" w:line="240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0D085FCB" w14:textId="3EDA28D8" w:rsidR="00221D05" w:rsidRDefault="00221D05" w:rsidP="00221D05">
      <w:p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76045">
        <w:rPr>
          <w:rFonts w:ascii="Verdana" w:eastAsia="Calibri" w:hAnsi="Verdana" w:cs="Times New Roman"/>
          <w:sz w:val="24"/>
          <w:szCs w:val="24"/>
        </w:rPr>
        <w:t>Prøvenemnd</w:t>
      </w:r>
      <w:r w:rsidR="0037219E">
        <w:rPr>
          <w:rFonts w:ascii="Verdana" w:eastAsia="Calibri" w:hAnsi="Verdana" w:cs="Times New Roman"/>
          <w:sz w:val="24"/>
          <w:szCs w:val="24"/>
        </w:rPr>
        <w:t>a</w:t>
      </w:r>
      <w:r w:rsidRPr="00F76045">
        <w:rPr>
          <w:rFonts w:ascii="Verdana" w:eastAsia="Calibri" w:hAnsi="Verdana" w:cs="Times New Roman"/>
          <w:sz w:val="24"/>
          <w:szCs w:val="24"/>
        </w:rPr>
        <w:t xml:space="preserve"> vektlegger helhetlig kompetanse</w:t>
      </w:r>
      <w:r w:rsidR="00592944">
        <w:rPr>
          <w:rFonts w:ascii="Verdana" w:eastAsia="Calibri" w:hAnsi="Verdana" w:cs="Times New Roman"/>
          <w:sz w:val="24"/>
          <w:szCs w:val="24"/>
        </w:rPr>
        <w:t xml:space="preserve"> i sin vurdering.</w:t>
      </w:r>
    </w:p>
    <w:p w14:paraId="4F3AE7DF" w14:textId="6EFF1785" w:rsidR="001E1AA8" w:rsidRPr="00F76045" w:rsidRDefault="001E1AA8" w:rsidP="001E1AA8">
      <w:pPr>
        <w:numPr>
          <w:ilvl w:val="0"/>
          <w:numId w:val="5"/>
        </w:num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E53606">
        <w:rPr>
          <w:rFonts w:ascii="Verdana" w:eastAsia="Calibri" w:hAnsi="Verdana" w:cs="Times New Roman"/>
          <w:sz w:val="24"/>
          <w:szCs w:val="24"/>
        </w:rPr>
        <w:t>Vurderingskriteriene</w:t>
      </w:r>
      <w:r w:rsidRPr="00F76045">
        <w:rPr>
          <w:rFonts w:ascii="Verdana" w:eastAsia="Calibri" w:hAnsi="Verdana" w:cs="Times New Roman"/>
          <w:sz w:val="24"/>
          <w:szCs w:val="24"/>
        </w:rPr>
        <w:t xml:space="preserve"> for de aktuelle kompetansemålene i oppgaven </w:t>
      </w:r>
    </w:p>
    <w:p w14:paraId="5F8029CA" w14:textId="59C6D5DA" w:rsidR="00CB386A" w:rsidRDefault="00347D0E" w:rsidP="00221D05">
      <w:pPr>
        <w:numPr>
          <w:ilvl w:val="0"/>
          <w:numId w:val="5"/>
        </w:num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Faglig refleksjon, kandidatens evne til å v</w:t>
      </w:r>
      <w:r w:rsidR="00810972">
        <w:rPr>
          <w:rFonts w:ascii="Verdana" w:eastAsia="Calibri" w:hAnsi="Verdana" w:cs="Times New Roman"/>
          <w:sz w:val="24"/>
          <w:szCs w:val="24"/>
        </w:rPr>
        <w:t>urdere</w:t>
      </w:r>
      <w:r w:rsidR="00221D05" w:rsidRPr="00F76045">
        <w:rPr>
          <w:rFonts w:ascii="Verdana" w:eastAsia="Calibri" w:hAnsi="Verdana" w:cs="Times New Roman"/>
          <w:sz w:val="24"/>
          <w:szCs w:val="24"/>
        </w:rPr>
        <w:t xml:space="preserve"> sammenheng mellom teori og praksis</w:t>
      </w:r>
    </w:p>
    <w:p w14:paraId="2AA7BB09" w14:textId="3C455565" w:rsidR="00221D05" w:rsidRPr="009138F2" w:rsidRDefault="00054C90" w:rsidP="00054C90">
      <w:pPr>
        <w:numPr>
          <w:ilvl w:val="0"/>
          <w:numId w:val="5"/>
        </w:numPr>
        <w:spacing w:before="240"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9138F2">
        <w:rPr>
          <w:rFonts w:ascii="Verdana" w:eastAsia="Calibri" w:hAnsi="Verdana" w:cs="Times New Roman"/>
          <w:sz w:val="24"/>
          <w:szCs w:val="24"/>
        </w:rPr>
        <w:t xml:space="preserve">Grunnleggende ferdigheter </w:t>
      </w:r>
      <w:r w:rsidR="00F529AB" w:rsidRPr="009138F2">
        <w:rPr>
          <w:rFonts w:ascii="Verdana" w:eastAsia="Calibri" w:hAnsi="Verdana" w:cs="Times New Roman"/>
          <w:sz w:val="24"/>
          <w:szCs w:val="24"/>
        </w:rPr>
        <w:t>blir også vurdert</w:t>
      </w:r>
      <w:bookmarkStart w:id="0" w:name="_GoBack"/>
      <w:bookmarkEnd w:id="0"/>
      <w:r w:rsidR="003554C7" w:rsidRPr="009138F2">
        <w:rPr>
          <w:rFonts w:ascii="Verdana" w:eastAsia="Calibri" w:hAnsi="Verdana" w:cs="Times New Roman"/>
          <w:sz w:val="24"/>
          <w:szCs w:val="24"/>
        </w:rPr>
        <w:br/>
      </w:r>
    </w:p>
    <w:p w14:paraId="54CDE0A9" w14:textId="5B80C605" w:rsidR="00BA6E60" w:rsidRPr="0039455F" w:rsidRDefault="0087702C" w:rsidP="00E53606">
      <w:pPr>
        <w:spacing w:after="200" w:line="240" w:lineRule="auto"/>
        <w:rPr>
          <w:rFonts w:ascii="Verdana" w:hAnsi="Verdana"/>
          <w:sz w:val="28"/>
          <w:szCs w:val="28"/>
        </w:rPr>
      </w:pPr>
      <w:r>
        <w:rPr>
          <w:rFonts w:ascii="Verdana" w:eastAsia="Calibri" w:hAnsi="Verdana" w:cs="Times New Roman"/>
          <w:sz w:val="24"/>
          <w:szCs w:val="24"/>
        </w:rPr>
        <w:t xml:space="preserve">Prøveresultatet oppgis og begrunnes til kandidaten og prøven avsluttes. </w:t>
      </w:r>
    </w:p>
    <w:sectPr w:rsidR="00BA6E60" w:rsidRPr="0039455F" w:rsidSect="00667DF4">
      <w:headerReference w:type="default" r:id="rId12"/>
      <w:headerReference w:type="first" r:id="rId13"/>
      <w:footerReference w:type="first" r:id="rId14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896E" w14:textId="77777777" w:rsidR="006169B4" w:rsidRDefault="006169B4" w:rsidP="00C61677">
      <w:pPr>
        <w:spacing w:after="0"/>
      </w:pPr>
      <w:r>
        <w:separator/>
      </w:r>
    </w:p>
  </w:endnote>
  <w:endnote w:type="continuationSeparator" w:id="0">
    <w:p w14:paraId="4FD57C9B" w14:textId="77777777" w:rsidR="006169B4" w:rsidRDefault="006169B4" w:rsidP="00C61677">
      <w:pPr>
        <w:spacing w:after="0"/>
      </w:pPr>
      <w:r>
        <w:continuationSeparator/>
      </w:r>
    </w:p>
  </w:endnote>
  <w:endnote w:type="continuationNotice" w:id="1">
    <w:p w14:paraId="210846B6" w14:textId="77777777" w:rsidR="006169B4" w:rsidRDefault="00616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24ED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1B8A6CC5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0B41" w14:textId="77777777" w:rsidR="006169B4" w:rsidRDefault="006169B4" w:rsidP="00C61677">
      <w:pPr>
        <w:spacing w:after="0"/>
      </w:pPr>
      <w:r>
        <w:separator/>
      </w:r>
    </w:p>
  </w:footnote>
  <w:footnote w:type="continuationSeparator" w:id="0">
    <w:p w14:paraId="6D08FB53" w14:textId="77777777" w:rsidR="006169B4" w:rsidRDefault="006169B4" w:rsidP="00C61677">
      <w:pPr>
        <w:spacing w:after="0"/>
      </w:pPr>
      <w:r>
        <w:continuationSeparator/>
      </w:r>
    </w:p>
  </w:footnote>
  <w:footnote w:type="continuationNotice" w:id="1">
    <w:p w14:paraId="39493AC7" w14:textId="77777777" w:rsidR="006169B4" w:rsidRDefault="00616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EA71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58242" behindDoc="1" locked="0" layoutInCell="1" allowOverlap="1" wp14:anchorId="4E23574C" wp14:editId="3CD8D72D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58243" behindDoc="1" locked="0" layoutInCell="1" allowOverlap="1" wp14:anchorId="65C3A7A5" wp14:editId="1E035E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5FDD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AFA67" wp14:editId="2BA4FC50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3705A0F" wp14:editId="383BEF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A39"/>
    <w:multiLevelType w:val="hybridMultilevel"/>
    <w:tmpl w:val="BC800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4F7"/>
    <w:multiLevelType w:val="hybridMultilevel"/>
    <w:tmpl w:val="7548DE9A"/>
    <w:lvl w:ilvl="0" w:tplc="041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7BE"/>
    <w:multiLevelType w:val="hybridMultilevel"/>
    <w:tmpl w:val="7548DE9A"/>
    <w:lvl w:ilvl="0" w:tplc="041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95424"/>
    <w:multiLevelType w:val="hybridMultilevel"/>
    <w:tmpl w:val="74F0A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3C8"/>
    <w:multiLevelType w:val="hybridMultilevel"/>
    <w:tmpl w:val="7548DE9A"/>
    <w:lvl w:ilvl="0" w:tplc="041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307E"/>
    <w:multiLevelType w:val="hybridMultilevel"/>
    <w:tmpl w:val="B1AC8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3365B"/>
    <w:multiLevelType w:val="hybridMultilevel"/>
    <w:tmpl w:val="035403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1"/>
    <w:rsid w:val="00022589"/>
    <w:rsid w:val="00054C90"/>
    <w:rsid w:val="00062F61"/>
    <w:rsid w:val="000878C4"/>
    <w:rsid w:val="0009417C"/>
    <w:rsid w:val="000B587A"/>
    <w:rsid w:val="000D3991"/>
    <w:rsid w:val="000D4C1C"/>
    <w:rsid w:val="000E1EC1"/>
    <w:rsid w:val="00135028"/>
    <w:rsid w:val="00141524"/>
    <w:rsid w:val="00144BED"/>
    <w:rsid w:val="00162011"/>
    <w:rsid w:val="00180920"/>
    <w:rsid w:val="00192116"/>
    <w:rsid w:val="001A743E"/>
    <w:rsid w:val="001B3392"/>
    <w:rsid w:val="001E1AA8"/>
    <w:rsid w:val="001E35AB"/>
    <w:rsid w:val="001E3DE1"/>
    <w:rsid w:val="001E6517"/>
    <w:rsid w:val="001E7FA0"/>
    <w:rsid w:val="001F36D2"/>
    <w:rsid w:val="002202EB"/>
    <w:rsid w:val="00221D05"/>
    <w:rsid w:val="00233A18"/>
    <w:rsid w:val="00252E06"/>
    <w:rsid w:val="00274C42"/>
    <w:rsid w:val="0028785D"/>
    <w:rsid w:val="002A6A96"/>
    <w:rsid w:val="002B4B39"/>
    <w:rsid w:val="002B7A6C"/>
    <w:rsid w:val="002C6C66"/>
    <w:rsid w:val="002D21D4"/>
    <w:rsid w:val="002D4641"/>
    <w:rsid w:val="002D57F8"/>
    <w:rsid w:val="00323AA8"/>
    <w:rsid w:val="00332B05"/>
    <w:rsid w:val="00347D0E"/>
    <w:rsid w:val="003554C7"/>
    <w:rsid w:val="0037219E"/>
    <w:rsid w:val="0039455F"/>
    <w:rsid w:val="003A1EB1"/>
    <w:rsid w:val="003A5272"/>
    <w:rsid w:val="003F2549"/>
    <w:rsid w:val="00402117"/>
    <w:rsid w:val="00402ACD"/>
    <w:rsid w:val="00432DF5"/>
    <w:rsid w:val="004419B4"/>
    <w:rsid w:val="00446656"/>
    <w:rsid w:val="00462063"/>
    <w:rsid w:val="0049771F"/>
    <w:rsid w:val="004A3016"/>
    <w:rsid w:val="004B7076"/>
    <w:rsid w:val="004D22B6"/>
    <w:rsid w:val="004D77FF"/>
    <w:rsid w:val="005140A6"/>
    <w:rsid w:val="00522CDE"/>
    <w:rsid w:val="0054390E"/>
    <w:rsid w:val="00571B3B"/>
    <w:rsid w:val="005814C2"/>
    <w:rsid w:val="00592944"/>
    <w:rsid w:val="005A3B93"/>
    <w:rsid w:val="005B5383"/>
    <w:rsid w:val="005C2EEC"/>
    <w:rsid w:val="00603096"/>
    <w:rsid w:val="00611CFF"/>
    <w:rsid w:val="0061645A"/>
    <w:rsid w:val="006169B4"/>
    <w:rsid w:val="00633532"/>
    <w:rsid w:val="00642019"/>
    <w:rsid w:val="00652BA1"/>
    <w:rsid w:val="00652D26"/>
    <w:rsid w:val="00666AF7"/>
    <w:rsid w:val="00667DF4"/>
    <w:rsid w:val="006829D3"/>
    <w:rsid w:val="006961EF"/>
    <w:rsid w:val="00696E58"/>
    <w:rsid w:val="006B4F86"/>
    <w:rsid w:val="006C35F9"/>
    <w:rsid w:val="006D010C"/>
    <w:rsid w:val="006E0881"/>
    <w:rsid w:val="00725211"/>
    <w:rsid w:val="007310FA"/>
    <w:rsid w:val="00743499"/>
    <w:rsid w:val="00745C1B"/>
    <w:rsid w:val="00752B12"/>
    <w:rsid w:val="0075760C"/>
    <w:rsid w:val="00757895"/>
    <w:rsid w:val="00777189"/>
    <w:rsid w:val="007C6E05"/>
    <w:rsid w:val="007E0AA7"/>
    <w:rsid w:val="007F2484"/>
    <w:rsid w:val="00807522"/>
    <w:rsid w:val="00810972"/>
    <w:rsid w:val="00832CAC"/>
    <w:rsid w:val="00847774"/>
    <w:rsid w:val="00872A5F"/>
    <w:rsid w:val="0087702C"/>
    <w:rsid w:val="00884581"/>
    <w:rsid w:val="008A419E"/>
    <w:rsid w:val="008A648E"/>
    <w:rsid w:val="009138F2"/>
    <w:rsid w:val="00933610"/>
    <w:rsid w:val="0095430A"/>
    <w:rsid w:val="00963A8C"/>
    <w:rsid w:val="009A167A"/>
    <w:rsid w:val="009C059C"/>
    <w:rsid w:val="009C5B2C"/>
    <w:rsid w:val="009D4F79"/>
    <w:rsid w:val="009E46EE"/>
    <w:rsid w:val="009F3EBD"/>
    <w:rsid w:val="00A05F00"/>
    <w:rsid w:val="00A169F2"/>
    <w:rsid w:val="00A20CE9"/>
    <w:rsid w:val="00A20F9B"/>
    <w:rsid w:val="00A2473F"/>
    <w:rsid w:val="00A3476F"/>
    <w:rsid w:val="00A87D45"/>
    <w:rsid w:val="00AB46A2"/>
    <w:rsid w:val="00AF5D73"/>
    <w:rsid w:val="00B11EBB"/>
    <w:rsid w:val="00B22EE5"/>
    <w:rsid w:val="00B46976"/>
    <w:rsid w:val="00B56463"/>
    <w:rsid w:val="00B923B1"/>
    <w:rsid w:val="00BA6809"/>
    <w:rsid w:val="00BA6E60"/>
    <w:rsid w:val="00BB5B80"/>
    <w:rsid w:val="00BC0D7C"/>
    <w:rsid w:val="00C006FC"/>
    <w:rsid w:val="00C02CBE"/>
    <w:rsid w:val="00C042ED"/>
    <w:rsid w:val="00C06C01"/>
    <w:rsid w:val="00C17CBA"/>
    <w:rsid w:val="00C22CB3"/>
    <w:rsid w:val="00C61677"/>
    <w:rsid w:val="00CB386A"/>
    <w:rsid w:val="00CC2BBC"/>
    <w:rsid w:val="00CD0CB1"/>
    <w:rsid w:val="00CE203F"/>
    <w:rsid w:val="00CF266B"/>
    <w:rsid w:val="00D4208D"/>
    <w:rsid w:val="00D427A6"/>
    <w:rsid w:val="00D7362E"/>
    <w:rsid w:val="00D743D6"/>
    <w:rsid w:val="00D91267"/>
    <w:rsid w:val="00DA4B05"/>
    <w:rsid w:val="00DC4C99"/>
    <w:rsid w:val="00DC63F4"/>
    <w:rsid w:val="00DE0442"/>
    <w:rsid w:val="00E16D9E"/>
    <w:rsid w:val="00E377D7"/>
    <w:rsid w:val="00E46F50"/>
    <w:rsid w:val="00E47F96"/>
    <w:rsid w:val="00E53606"/>
    <w:rsid w:val="00E652CF"/>
    <w:rsid w:val="00E922E1"/>
    <w:rsid w:val="00E93BE8"/>
    <w:rsid w:val="00E94C0A"/>
    <w:rsid w:val="00EB3EC7"/>
    <w:rsid w:val="00EC15BE"/>
    <w:rsid w:val="00EF5D6F"/>
    <w:rsid w:val="00F157A2"/>
    <w:rsid w:val="00F441CE"/>
    <w:rsid w:val="00F46EE5"/>
    <w:rsid w:val="00F529AB"/>
    <w:rsid w:val="00F76045"/>
    <w:rsid w:val="00FB468E"/>
    <w:rsid w:val="00FD770E"/>
    <w:rsid w:val="3753C1F5"/>
    <w:rsid w:val="4504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4F867D"/>
  <w15:chartTrackingRefBased/>
  <w15:docId w15:val="{425EF20F-8A07-4CB2-9C18-412EBE3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qFormat/>
    <w:rsid w:val="00432D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C06C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C0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rsid w:val="006164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164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64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6164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6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5" ma:contentTypeDescription="Opprett et nytt dokument." ma:contentTypeScope="" ma:versionID="bac6a4e469d390249cc9dadf44674db0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c9f90a0267bff34c315146db614f1bac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61F11066-B725-4300-9E12-894B527C6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51293-6369-4DAD-A41E-EB056262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F02C6-8BBD-49C1-8FDE-5C2BB200A29D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a8d3ae8b-0286-485e-860c-6421b0992197"/>
    <ds:schemaRef ds:uri="6523e425-3997-4398-916d-d9da0d0042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7</TotalTime>
  <Pages>4</Pages>
  <Words>317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Strugstad</dc:creator>
  <cp:keywords/>
  <dc:description/>
  <cp:lastModifiedBy>Ingunn Strugstad</cp:lastModifiedBy>
  <cp:revision>123</cp:revision>
  <dcterms:created xsi:type="dcterms:W3CDTF">2020-01-26T14:17:00Z</dcterms:created>
  <dcterms:modified xsi:type="dcterms:W3CDTF">2020-02-03T09:51:00Z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